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C3" w:rsidRPr="00DC26BB" w:rsidRDefault="000B50C3" w:rsidP="000B50C3">
      <w:pPr>
        <w:ind w:left="-284"/>
        <w:jc w:val="center"/>
        <w:rPr>
          <w:rFonts w:ascii="Calibri" w:hAnsi="Calibri" w:cs="Arial"/>
          <w:b/>
          <w:szCs w:val="28"/>
        </w:rPr>
      </w:pPr>
      <w:r w:rsidRPr="00DC26BB">
        <w:rPr>
          <w:rFonts w:ascii="Calibri" w:hAnsi="Calibri" w:cs="Arial"/>
          <w:b/>
          <w:szCs w:val="28"/>
        </w:rPr>
        <w:t>PROGRAMA</w:t>
      </w:r>
      <w:r w:rsidR="00B043AA">
        <w:rPr>
          <w:rFonts w:ascii="Calibri" w:hAnsi="Calibri" w:cs="Arial"/>
          <w:b/>
          <w:szCs w:val="28"/>
        </w:rPr>
        <w:t>S</w:t>
      </w:r>
      <w:r w:rsidRPr="00DC26BB">
        <w:rPr>
          <w:rFonts w:ascii="Calibri" w:hAnsi="Calibri" w:cs="Arial"/>
          <w:b/>
          <w:szCs w:val="28"/>
        </w:rPr>
        <w:t xml:space="preserve"> DE INCENTIVOS</w:t>
      </w:r>
      <w:r w:rsidR="00B043AA">
        <w:rPr>
          <w:rFonts w:ascii="Calibri" w:hAnsi="Calibri" w:cs="Arial"/>
          <w:b/>
          <w:szCs w:val="28"/>
        </w:rPr>
        <w:t xml:space="preserve"> LIGADOS</w:t>
      </w:r>
      <w:r w:rsidRPr="00DC26BB">
        <w:rPr>
          <w:rFonts w:ascii="Calibri" w:hAnsi="Calibri" w:cs="Arial"/>
          <w:b/>
          <w:szCs w:val="28"/>
        </w:rPr>
        <w:t xml:space="preserve"> A LA MOVILIDAD </w:t>
      </w:r>
      <w:r w:rsidR="00514354">
        <w:rPr>
          <w:rFonts w:ascii="Calibri" w:hAnsi="Calibri" w:cs="Arial"/>
          <w:b/>
          <w:szCs w:val="28"/>
        </w:rPr>
        <w:t>ELECTRICA</w:t>
      </w:r>
      <w:r w:rsidRPr="00DC26BB">
        <w:rPr>
          <w:rFonts w:ascii="Calibri" w:hAnsi="Calibri" w:cs="Arial"/>
          <w:b/>
          <w:szCs w:val="28"/>
        </w:rPr>
        <w:t xml:space="preserve"> (MOVES</w:t>
      </w:r>
      <w:r>
        <w:rPr>
          <w:rFonts w:ascii="Calibri" w:hAnsi="Calibri" w:cs="Arial"/>
          <w:b/>
          <w:szCs w:val="28"/>
        </w:rPr>
        <w:t xml:space="preserve"> III</w:t>
      </w:r>
      <w:r w:rsidRPr="00DC26BB">
        <w:rPr>
          <w:rFonts w:ascii="Calibri" w:hAnsi="Calibri" w:cs="Arial"/>
          <w:b/>
          <w:szCs w:val="28"/>
        </w:rPr>
        <w:t>)</w:t>
      </w:r>
    </w:p>
    <w:p w:rsidR="000B50C3" w:rsidRPr="00DC26BB" w:rsidRDefault="00B043AA" w:rsidP="000B50C3">
      <w:pPr>
        <w:ind w:left="-284"/>
        <w:jc w:val="center"/>
        <w:rPr>
          <w:rFonts w:ascii="Calibri" w:hAnsi="Calibri" w:cs="Arial"/>
          <w:b/>
          <w:caps/>
          <w:sz w:val="32"/>
          <w:szCs w:val="28"/>
        </w:rPr>
      </w:pPr>
      <w:r>
        <w:rPr>
          <w:rFonts w:ascii="Calibri" w:hAnsi="Calibri" w:cs="Arial"/>
          <w:b/>
          <w:caps/>
          <w:szCs w:val="20"/>
        </w:rPr>
        <w:t>PROGRAMA</w:t>
      </w:r>
      <w:r w:rsidR="000B50C3" w:rsidRPr="00DC26BB">
        <w:rPr>
          <w:rFonts w:ascii="Calibri" w:hAnsi="Calibri" w:cs="Arial"/>
          <w:b/>
          <w:caps/>
          <w:szCs w:val="20"/>
        </w:rPr>
        <w:t xml:space="preserve"> </w:t>
      </w:r>
      <w:r w:rsidR="000B50C3">
        <w:rPr>
          <w:rFonts w:ascii="Calibri" w:hAnsi="Calibri" w:cs="Arial"/>
          <w:b/>
          <w:caps/>
          <w:szCs w:val="20"/>
        </w:rPr>
        <w:t>2</w:t>
      </w:r>
      <w:r w:rsidR="000B50C3" w:rsidRPr="00DC26BB">
        <w:rPr>
          <w:rFonts w:ascii="Calibri" w:hAnsi="Calibri" w:cs="Arial"/>
          <w:b/>
          <w:caps/>
          <w:szCs w:val="20"/>
        </w:rPr>
        <w:t xml:space="preserve">: </w:t>
      </w:r>
      <w:r w:rsidR="000B50C3" w:rsidRPr="00344C0E">
        <w:rPr>
          <w:rFonts w:ascii="Calibri" w:hAnsi="Calibri" w:cs="Arial"/>
          <w:b/>
          <w:caps/>
          <w:szCs w:val="20"/>
        </w:rPr>
        <w:t>Implantación de infraestructuras de recarga de vehículos eléctricos</w:t>
      </w:r>
    </w:p>
    <w:p w:rsidR="000B50C3" w:rsidRPr="00DC26BB" w:rsidRDefault="000B50C3" w:rsidP="000B50C3">
      <w:pPr>
        <w:jc w:val="center"/>
        <w:rPr>
          <w:rFonts w:ascii="Calibri" w:hAnsi="Calibri" w:cs="Arial"/>
          <w:b/>
          <w:szCs w:val="28"/>
        </w:rPr>
      </w:pPr>
      <w:r w:rsidRPr="00DC26BB">
        <w:rPr>
          <w:rFonts w:ascii="Calibri" w:hAnsi="Calibri" w:cs="Arial"/>
          <w:b/>
          <w:szCs w:val="28"/>
        </w:rPr>
        <w:t>SOLICITUD</w:t>
      </w:r>
      <w:r>
        <w:rPr>
          <w:rFonts w:ascii="Calibri" w:hAnsi="Calibri" w:cs="Arial"/>
          <w:b/>
          <w:szCs w:val="28"/>
        </w:rPr>
        <w:t xml:space="preserve"> PRESENCIAL</w:t>
      </w:r>
    </w:p>
    <w:p w:rsidR="000B50C3" w:rsidRPr="00D56F03" w:rsidRDefault="000B50C3" w:rsidP="000B50C3">
      <w:pPr>
        <w:jc w:val="center"/>
        <w:rPr>
          <w:rFonts w:ascii="Calibri" w:hAnsi="Calibri" w:cs="Arial"/>
          <w:sz w:val="18"/>
        </w:rPr>
      </w:pPr>
      <w:r w:rsidRPr="00D56F03">
        <w:rPr>
          <w:rFonts w:ascii="Calibri" w:hAnsi="Calibri" w:cs="Arial"/>
          <w:sz w:val="18"/>
        </w:rPr>
        <w:t>PROCEDIMIENTO EN SEDE ELECTRÓNICA: 3</w:t>
      </w:r>
      <w:r>
        <w:rPr>
          <w:rFonts w:ascii="Calibri" w:hAnsi="Calibri" w:cs="Arial"/>
          <w:sz w:val="18"/>
        </w:rPr>
        <w:t>573</w:t>
      </w:r>
    </w:p>
    <w:p w:rsidR="000B50C3" w:rsidRPr="00D56F03" w:rsidRDefault="000B50C3" w:rsidP="000B50C3">
      <w:pPr>
        <w:pStyle w:val="Prrafodelista"/>
        <w:numPr>
          <w:ilvl w:val="0"/>
          <w:numId w:val="25"/>
        </w:numPr>
        <w:spacing w:line="259" w:lineRule="auto"/>
        <w:ind w:left="-284" w:firstLine="0"/>
        <w:rPr>
          <w:rFonts w:cs="Arial"/>
          <w:b/>
          <w:sz w:val="20"/>
          <w:szCs w:val="20"/>
        </w:rPr>
      </w:pPr>
      <w:r w:rsidRPr="00D56F03">
        <w:rPr>
          <w:rFonts w:cs="Arial"/>
          <w:b/>
          <w:sz w:val="20"/>
          <w:szCs w:val="20"/>
        </w:rPr>
        <w:t>DATOS DEL SOLICITANTE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68"/>
        <w:gridCol w:w="2618"/>
      </w:tblGrid>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Nombre y Apellidos</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NIF:</w:t>
            </w:r>
          </w:p>
        </w:tc>
      </w:tr>
      <w:tr w:rsidR="000B50C3" w:rsidRPr="00DC26BB" w:rsidTr="00A67254">
        <w:trPr>
          <w:trHeight w:hRule="exact" w:val="284"/>
        </w:trPr>
        <w:sdt>
          <w:sdtPr>
            <w:rPr>
              <w:rFonts w:ascii="Calibri" w:hAnsi="Calibri" w:cs="Arial"/>
              <w:sz w:val="18"/>
              <w:szCs w:val="20"/>
            </w:rPr>
            <w:id w:val="-1873682097"/>
            <w:placeholder>
              <w:docPart w:val="E7D187385C8249629F70E00E16B04131"/>
            </w:placeholder>
            <w:showingPlcHdr/>
          </w:sdtPr>
          <w:sdtEndPr/>
          <w:sdtContent>
            <w:tc>
              <w:tcPr>
                <w:tcW w:w="7230" w:type="dxa"/>
                <w:gridSpan w:val="2"/>
              </w:tcPr>
              <w:p w:rsidR="000B50C3" w:rsidRPr="00DC26BB" w:rsidRDefault="00916B10" w:rsidP="00916B10">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233010725"/>
            <w:placeholder>
              <w:docPart w:val="A00E75400AE94FF38737C33DAF3652A3"/>
            </w:placeholder>
            <w:showingPlcHdr/>
          </w:sdtPr>
          <w:sdtEndPr/>
          <w:sdtContent>
            <w:tc>
              <w:tcPr>
                <w:tcW w:w="2618" w:type="dxa"/>
              </w:tcPr>
              <w:p w:rsidR="000B50C3" w:rsidRPr="00DC26BB" w:rsidRDefault="009E1851" w:rsidP="00321F4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 xml:space="preserve">Dirección </w:t>
            </w:r>
            <w:r w:rsidRPr="00DC26BB">
              <w:rPr>
                <w:rFonts w:ascii="Calibri" w:hAnsi="Calibri" w:cs="Arial"/>
                <w:i/>
                <w:sz w:val="18"/>
                <w:szCs w:val="20"/>
              </w:rPr>
              <w:t>(calle, número, piso, puerta, etc.)</w:t>
            </w:r>
            <w:r w:rsidRPr="00DC26BB">
              <w:rPr>
                <w:rFonts w:ascii="Calibri" w:hAnsi="Calibri" w:cs="Arial"/>
                <w:sz w:val="18"/>
                <w:szCs w:val="20"/>
              </w:rPr>
              <w:t>:</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C.P.:</w:t>
            </w:r>
          </w:p>
        </w:tc>
      </w:tr>
      <w:tr w:rsidR="000B50C3" w:rsidRPr="00DC26BB" w:rsidTr="00A67254">
        <w:trPr>
          <w:trHeight w:hRule="exact" w:val="284"/>
        </w:trPr>
        <w:sdt>
          <w:sdtPr>
            <w:rPr>
              <w:rFonts w:ascii="Calibri" w:hAnsi="Calibri" w:cs="Arial"/>
              <w:sz w:val="18"/>
              <w:szCs w:val="20"/>
            </w:rPr>
            <w:id w:val="-423802075"/>
            <w:placeholder>
              <w:docPart w:val="8C424D19350B45459834E873C98757C2"/>
            </w:placeholder>
            <w:showingPlcHdr/>
          </w:sdtPr>
          <w:sdtEndPr/>
          <w:sdtContent>
            <w:tc>
              <w:tcPr>
                <w:tcW w:w="7230" w:type="dxa"/>
                <w:gridSpan w:val="2"/>
              </w:tcPr>
              <w:p w:rsidR="000B50C3" w:rsidRPr="00DC26BB" w:rsidRDefault="009E1851" w:rsidP="00321F4F">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410891536"/>
            <w:placeholder>
              <w:docPart w:val="409C15F09CBE4932A7B5676552AB10FE"/>
            </w:placeholder>
            <w:showingPlcHdr/>
          </w:sdtPr>
          <w:sdtEndPr/>
          <w:sdtContent>
            <w:tc>
              <w:tcPr>
                <w:tcW w:w="2618" w:type="dxa"/>
              </w:tcPr>
              <w:p w:rsidR="000B50C3" w:rsidRPr="00DC26BB" w:rsidRDefault="009E1851" w:rsidP="00321F4F">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Municipio:</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Provincia:</w:t>
            </w:r>
          </w:p>
        </w:tc>
      </w:tr>
      <w:tr w:rsidR="000B50C3" w:rsidRPr="00DC26BB" w:rsidTr="00A67254">
        <w:trPr>
          <w:trHeight w:hRule="exact" w:val="284"/>
        </w:trPr>
        <w:sdt>
          <w:sdtPr>
            <w:rPr>
              <w:rFonts w:ascii="Calibri" w:hAnsi="Calibri" w:cs="Arial"/>
              <w:sz w:val="18"/>
              <w:szCs w:val="20"/>
            </w:rPr>
            <w:id w:val="-1864348668"/>
            <w:placeholder>
              <w:docPart w:val="1D96DC9E416E4F9D987D2FA142B7410E"/>
            </w:placeholder>
            <w:showingPlcHdr/>
          </w:sdtPr>
          <w:sdtEndPr/>
          <w:sdtContent>
            <w:tc>
              <w:tcPr>
                <w:tcW w:w="7230" w:type="dxa"/>
                <w:gridSpan w:val="2"/>
              </w:tcPr>
              <w:p w:rsidR="000B50C3" w:rsidRPr="00DC26BB" w:rsidRDefault="009E1851" w:rsidP="009E1851">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736152953"/>
            <w:placeholder>
              <w:docPart w:val="36FD3CD725E841B3A3723BA1A3C89A76"/>
            </w:placeholder>
            <w:showingPlcHdr/>
          </w:sdtPr>
          <w:sdtEndPr/>
          <w:sdtContent>
            <w:tc>
              <w:tcPr>
                <w:tcW w:w="2618" w:type="dxa"/>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0B50C3" w:rsidRPr="00DC26BB" w:rsidTr="00A67254">
        <w:tc>
          <w:tcPr>
            <w:tcW w:w="4962"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Correo electrónico:</w:t>
            </w:r>
          </w:p>
        </w:tc>
        <w:tc>
          <w:tcPr>
            <w:tcW w:w="226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 móvil:</w:t>
            </w:r>
          </w:p>
        </w:tc>
      </w:tr>
      <w:tr w:rsidR="000B50C3" w:rsidRPr="00DC26BB" w:rsidTr="00A67254">
        <w:trPr>
          <w:trHeight w:hRule="exact" w:val="284"/>
        </w:trPr>
        <w:sdt>
          <w:sdtPr>
            <w:rPr>
              <w:rFonts w:ascii="Calibri" w:hAnsi="Calibri" w:cs="Arial"/>
              <w:sz w:val="18"/>
              <w:szCs w:val="20"/>
            </w:rPr>
            <w:id w:val="-1913005170"/>
            <w:placeholder>
              <w:docPart w:val="C37AB66C31244929957D7705FF189BC6"/>
            </w:placeholder>
            <w:showingPlcHdr/>
            <w:text/>
          </w:sdtPr>
          <w:sdtEndPr/>
          <w:sdtContent>
            <w:tc>
              <w:tcPr>
                <w:tcW w:w="4962" w:type="dxa"/>
              </w:tcPr>
              <w:p w:rsidR="000B50C3" w:rsidRPr="00DC26BB" w:rsidRDefault="009E1851" w:rsidP="009E1851">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758510068"/>
            <w:placeholder>
              <w:docPart w:val="8F7FB42C7BAE46A89355D2D1715EF0B8"/>
            </w:placeholder>
            <w:showingPlcHdr/>
            <w:text/>
          </w:sdtPr>
          <w:sdtEndPr/>
          <w:sdtContent>
            <w:tc>
              <w:tcPr>
                <w:tcW w:w="2268" w:type="dxa"/>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315496780"/>
            <w:placeholder>
              <w:docPart w:val="55A00228F656481A912B0FFE2D6F5846"/>
            </w:placeholder>
            <w:showingPlcHdr/>
            <w:text/>
          </w:sdtPr>
          <w:sdtEndPr/>
          <w:sdtContent>
            <w:tc>
              <w:tcPr>
                <w:tcW w:w="2618" w:type="dxa"/>
              </w:tcPr>
              <w:p w:rsidR="000B50C3" w:rsidRPr="00DC26BB" w:rsidRDefault="009E1851" w:rsidP="009E1851">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bl>
    <w:p w:rsidR="000B50C3" w:rsidRPr="00D56F03" w:rsidRDefault="000B50C3" w:rsidP="000B50C3">
      <w:pPr>
        <w:pStyle w:val="Prrafodelista"/>
        <w:numPr>
          <w:ilvl w:val="0"/>
          <w:numId w:val="25"/>
        </w:numPr>
        <w:spacing w:line="259" w:lineRule="auto"/>
        <w:ind w:left="-284" w:firstLine="0"/>
        <w:rPr>
          <w:rFonts w:cs="Arial"/>
          <w:b/>
          <w:sz w:val="20"/>
          <w:szCs w:val="20"/>
        </w:rPr>
      </w:pPr>
      <w:r>
        <w:rPr>
          <w:rFonts w:cs="Arial"/>
          <w:b/>
          <w:sz w:val="20"/>
          <w:szCs w:val="20"/>
        </w:rPr>
        <w:t>DATOS DEL REPRESENTANTE</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68"/>
        <w:gridCol w:w="2618"/>
      </w:tblGrid>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Nombre y Apellidos</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NIF:</w:t>
            </w:r>
          </w:p>
        </w:tc>
      </w:tr>
      <w:tr w:rsidR="000B50C3" w:rsidRPr="00DC26BB" w:rsidTr="00A67254">
        <w:trPr>
          <w:trHeight w:hRule="exact" w:val="284"/>
        </w:trPr>
        <w:sdt>
          <w:sdtPr>
            <w:rPr>
              <w:rFonts w:ascii="Calibri" w:hAnsi="Calibri" w:cs="Arial"/>
              <w:sz w:val="18"/>
              <w:szCs w:val="20"/>
            </w:rPr>
            <w:id w:val="-1429040802"/>
            <w:placeholder>
              <w:docPart w:val="2101FB136E2D48C78B49263C85062FFD"/>
            </w:placeholder>
            <w:showingPlcHdr/>
            <w:text/>
          </w:sdtPr>
          <w:sdtEndPr/>
          <w:sdtContent>
            <w:tc>
              <w:tcPr>
                <w:tcW w:w="7230" w:type="dxa"/>
                <w:gridSpan w:val="2"/>
              </w:tcPr>
              <w:p w:rsidR="000B50C3" w:rsidRPr="00DC26BB" w:rsidRDefault="009E1851"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491684520"/>
            <w:placeholder>
              <w:docPart w:val="D4E5F3E5E8B14B0F9B971086D915202B"/>
            </w:placeholder>
            <w:showingPlcHdr/>
            <w:text/>
          </w:sdtPr>
          <w:sdtEndPr/>
          <w:sdtContent>
            <w:tc>
              <w:tcPr>
                <w:tcW w:w="2618" w:type="dxa"/>
              </w:tcPr>
              <w:p w:rsidR="000B50C3" w:rsidRPr="00DC26BB" w:rsidRDefault="009E1851"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 xml:space="preserve">Dirección </w:t>
            </w:r>
            <w:r w:rsidRPr="00DC26BB">
              <w:rPr>
                <w:rFonts w:ascii="Calibri" w:hAnsi="Calibri" w:cs="Arial"/>
                <w:i/>
                <w:sz w:val="18"/>
                <w:szCs w:val="20"/>
              </w:rPr>
              <w:t>(calle, número, piso, puerta, etc.)</w:t>
            </w:r>
            <w:r w:rsidRPr="00DC26BB">
              <w:rPr>
                <w:rFonts w:ascii="Calibri" w:hAnsi="Calibri" w:cs="Arial"/>
                <w:sz w:val="18"/>
                <w:szCs w:val="20"/>
              </w:rPr>
              <w:t>:</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C.P.:</w:t>
            </w:r>
          </w:p>
        </w:tc>
      </w:tr>
      <w:tr w:rsidR="000B50C3" w:rsidRPr="00DC26BB" w:rsidTr="00A67254">
        <w:trPr>
          <w:trHeight w:hRule="exact" w:val="284"/>
        </w:trPr>
        <w:sdt>
          <w:sdtPr>
            <w:rPr>
              <w:rFonts w:ascii="Calibri" w:hAnsi="Calibri" w:cs="Arial"/>
              <w:sz w:val="18"/>
              <w:szCs w:val="20"/>
            </w:rPr>
            <w:id w:val="-1980766949"/>
            <w:placeholder>
              <w:docPart w:val="465F20DCD2844694AFE0F939122A2479"/>
            </w:placeholder>
            <w:showingPlcHdr/>
            <w:text/>
          </w:sdtPr>
          <w:sdtEndPr/>
          <w:sdtContent>
            <w:tc>
              <w:tcPr>
                <w:tcW w:w="7230" w:type="dxa"/>
                <w:gridSpan w:val="2"/>
              </w:tcPr>
              <w:p w:rsidR="000B50C3" w:rsidRPr="00DC26BB" w:rsidRDefault="009E1851"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486001569"/>
            <w:placeholder>
              <w:docPart w:val="9DBECB647A9446CBACF9892B59BDE4AD"/>
            </w:placeholder>
            <w:showingPlcHdr/>
            <w:text/>
          </w:sdtPr>
          <w:sdtEndPr/>
          <w:sdtContent>
            <w:tc>
              <w:tcPr>
                <w:tcW w:w="2618" w:type="dxa"/>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0B50C3" w:rsidRPr="00DC26BB" w:rsidTr="00A67254">
        <w:tc>
          <w:tcPr>
            <w:tcW w:w="7230"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Municipio:</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Provincia:</w:t>
            </w:r>
          </w:p>
        </w:tc>
      </w:tr>
      <w:tr w:rsidR="000B50C3" w:rsidRPr="00DC26BB" w:rsidTr="00A67254">
        <w:trPr>
          <w:trHeight w:hRule="exact" w:val="284"/>
        </w:trPr>
        <w:sdt>
          <w:sdtPr>
            <w:rPr>
              <w:rFonts w:ascii="Calibri" w:hAnsi="Calibri" w:cs="Arial"/>
              <w:sz w:val="18"/>
              <w:szCs w:val="20"/>
            </w:rPr>
            <w:id w:val="2076232269"/>
            <w:placeholder>
              <w:docPart w:val="6C767824D4974130AEEA2C80143B156A"/>
            </w:placeholder>
            <w:showingPlcHdr/>
            <w:text/>
          </w:sdtPr>
          <w:sdtEndPr/>
          <w:sdtContent>
            <w:tc>
              <w:tcPr>
                <w:tcW w:w="7230" w:type="dxa"/>
                <w:gridSpan w:val="2"/>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1462305635"/>
            <w:placeholder>
              <w:docPart w:val="7D5C2ECC8AE141EF8F07074D1003BD00"/>
            </w:placeholder>
            <w:showingPlcHdr/>
            <w:text/>
          </w:sdtPr>
          <w:sdtEndPr/>
          <w:sdtContent>
            <w:tc>
              <w:tcPr>
                <w:tcW w:w="2618" w:type="dxa"/>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0B50C3" w:rsidRPr="00DC26BB" w:rsidTr="00A67254">
        <w:tc>
          <w:tcPr>
            <w:tcW w:w="4962"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Correo electrónico:</w:t>
            </w:r>
          </w:p>
        </w:tc>
        <w:tc>
          <w:tcPr>
            <w:tcW w:w="226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w:t>
            </w:r>
          </w:p>
        </w:tc>
        <w:tc>
          <w:tcPr>
            <w:tcW w:w="2618" w:type="dxa"/>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Teléfono móvil:</w:t>
            </w:r>
          </w:p>
        </w:tc>
      </w:tr>
      <w:tr w:rsidR="000B50C3" w:rsidRPr="00DC26BB" w:rsidTr="00A67254">
        <w:trPr>
          <w:trHeight w:hRule="exact" w:val="284"/>
        </w:trPr>
        <w:sdt>
          <w:sdtPr>
            <w:rPr>
              <w:rFonts w:ascii="Calibri" w:hAnsi="Calibri" w:cs="Arial"/>
              <w:sz w:val="18"/>
              <w:szCs w:val="20"/>
            </w:rPr>
            <w:id w:val="650719337"/>
            <w:placeholder>
              <w:docPart w:val="906F35CA67C64287887ACDDEFEF7A5F0"/>
            </w:placeholder>
            <w:showingPlcHdr/>
            <w:text/>
          </w:sdtPr>
          <w:sdtEndPr/>
          <w:sdtContent>
            <w:tc>
              <w:tcPr>
                <w:tcW w:w="4962" w:type="dxa"/>
              </w:tcPr>
              <w:p w:rsidR="000B50C3" w:rsidRPr="00DC26BB" w:rsidRDefault="009E1851" w:rsidP="009E1851">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2118319900"/>
            <w:placeholder>
              <w:docPart w:val="91504F96786A446AB7DD7CF24C9E6686"/>
            </w:placeholder>
            <w:showingPlcHdr/>
            <w:text/>
          </w:sdtPr>
          <w:sdtEndPr/>
          <w:sdtContent>
            <w:tc>
              <w:tcPr>
                <w:tcW w:w="2268" w:type="dxa"/>
              </w:tcPr>
              <w:p w:rsidR="000B50C3" w:rsidRPr="00DC26BB" w:rsidRDefault="009E1851"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984306721"/>
            <w:placeholder>
              <w:docPart w:val="897AC8A6029B43718CB1786348DB3702"/>
            </w:placeholder>
            <w:showingPlcHdr/>
            <w:text/>
          </w:sdtPr>
          <w:sdtEndPr/>
          <w:sdtContent>
            <w:tc>
              <w:tcPr>
                <w:tcW w:w="2618" w:type="dxa"/>
              </w:tcPr>
              <w:p w:rsidR="000B50C3" w:rsidRPr="00DC26BB" w:rsidRDefault="009E1851"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bl>
    <w:p w:rsidR="000B50C3" w:rsidRDefault="000B50C3" w:rsidP="000B50C3">
      <w:pPr>
        <w:pStyle w:val="Prrafodelista"/>
        <w:numPr>
          <w:ilvl w:val="0"/>
          <w:numId w:val="25"/>
        </w:numPr>
        <w:spacing w:line="259" w:lineRule="auto"/>
        <w:ind w:left="-284" w:firstLine="0"/>
        <w:rPr>
          <w:rFonts w:cs="Arial"/>
          <w:b/>
          <w:sz w:val="20"/>
          <w:szCs w:val="20"/>
        </w:rPr>
      </w:pPr>
      <w:r>
        <w:rPr>
          <w:rFonts w:cs="Arial"/>
          <w:b/>
          <w:sz w:val="20"/>
          <w:szCs w:val="20"/>
        </w:rPr>
        <w:t xml:space="preserve">TIPO DE SOLICITANTE Y SITUACIÓN </w:t>
      </w:r>
      <w:r w:rsidRPr="006178AE">
        <w:rPr>
          <w:rFonts w:cs="Arial"/>
          <w:i/>
          <w:sz w:val="18"/>
        </w:rPr>
        <w:t>Marcar con X la opción que proceda</w:t>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5300"/>
        <w:gridCol w:w="320"/>
        <w:gridCol w:w="3908"/>
      </w:tblGrid>
      <w:tr w:rsidR="000B50C3" w:rsidRPr="00DC26BB" w:rsidTr="00F934B8">
        <w:trPr>
          <w:trHeight w:hRule="exact" w:val="284"/>
        </w:trPr>
        <w:tc>
          <w:tcPr>
            <w:tcW w:w="320" w:type="dxa"/>
            <w:vAlign w:val="center"/>
          </w:tcPr>
          <w:p w:rsidR="000B50C3" w:rsidRPr="00DC26BB" w:rsidRDefault="004A21BA" w:rsidP="00A67254">
            <w:pPr>
              <w:pStyle w:val="Encabezado"/>
              <w:tabs>
                <w:tab w:val="clear" w:pos="4252"/>
                <w:tab w:val="clear" w:pos="8504"/>
              </w:tabs>
              <w:rPr>
                <w:rFonts w:ascii="Calibri" w:hAnsi="Calibri" w:cs="Arial"/>
                <w:sz w:val="18"/>
                <w:szCs w:val="20"/>
              </w:rPr>
            </w:pPr>
            <w:sdt>
              <w:sdtPr>
                <w:rPr>
                  <w:rFonts w:ascii="MS Gothic" w:eastAsia="MS Gothic" w:hAnsi="MS Gothic" w:cstheme="minorHAnsi" w:hint="eastAsia"/>
                  <w:sz w:val="18"/>
                  <w:szCs w:val="18"/>
                </w:rPr>
                <w:id w:val="140317290"/>
                <w14:checkbox>
                  <w14:checked w14:val="0"/>
                  <w14:checkedState w14:val="2612" w14:font="MS Gothic"/>
                  <w14:uncheckedState w14:val="2610" w14:font="MS Gothic"/>
                </w14:checkbox>
              </w:sdtPr>
              <w:sdtEndPr/>
              <w:sdtContent>
                <w:r w:rsidR="00145923">
                  <w:rPr>
                    <w:rFonts w:ascii="MS Gothic" w:eastAsia="MS Gothic" w:hAnsi="MS Gothic" w:cstheme="minorHAnsi" w:hint="eastAsia"/>
                    <w:sz w:val="18"/>
                    <w:szCs w:val="18"/>
                  </w:rPr>
                  <w:t>☐</w:t>
                </w:r>
              </w:sdtContent>
            </w:sdt>
          </w:p>
        </w:tc>
        <w:tc>
          <w:tcPr>
            <w:tcW w:w="5300" w:type="dxa"/>
            <w:tcBorders>
              <w:right w:val="single" w:sz="4" w:space="0" w:color="auto"/>
            </w:tcBorders>
            <w:shd w:val="clear" w:color="auto" w:fill="F2F2F2"/>
            <w:vAlign w:val="center"/>
          </w:tcPr>
          <w:p w:rsidR="000B50C3" w:rsidRPr="00DC26BB" w:rsidRDefault="000B50C3" w:rsidP="00A67254">
            <w:pPr>
              <w:pStyle w:val="Encabezado"/>
              <w:rPr>
                <w:rFonts w:ascii="Calibri" w:hAnsi="Calibri" w:cs="Arial"/>
                <w:sz w:val="18"/>
                <w:szCs w:val="20"/>
              </w:rPr>
            </w:pPr>
            <w:r w:rsidRPr="00DC26BB">
              <w:rPr>
                <w:rFonts w:ascii="Calibri" w:hAnsi="Calibri" w:cs="Arial"/>
                <w:sz w:val="18"/>
                <w:szCs w:val="20"/>
              </w:rPr>
              <w:t>Persona física</w:t>
            </w:r>
            <w:r>
              <w:rPr>
                <w:rFonts w:ascii="Calibri" w:hAnsi="Calibri" w:cs="Arial"/>
                <w:sz w:val="18"/>
                <w:szCs w:val="20"/>
              </w:rPr>
              <w:t xml:space="preserve"> mayor de edad o persona discapacitada menor de edad</w:t>
            </w:r>
          </w:p>
        </w:tc>
        <w:tc>
          <w:tcPr>
            <w:tcW w:w="320" w:type="dxa"/>
            <w:tcBorders>
              <w:left w:val="single" w:sz="4" w:space="0" w:color="auto"/>
            </w:tcBorders>
            <w:shd w:val="clear" w:color="auto" w:fill="auto"/>
            <w:vAlign w:val="center"/>
          </w:tcPr>
          <w:p w:rsidR="000B50C3" w:rsidRPr="00DC26BB" w:rsidRDefault="004A21BA" w:rsidP="00A67254">
            <w:pPr>
              <w:pStyle w:val="Encabezado"/>
              <w:tabs>
                <w:tab w:val="clear" w:pos="4252"/>
                <w:tab w:val="clear" w:pos="8504"/>
              </w:tabs>
              <w:rPr>
                <w:rFonts w:ascii="Calibri" w:hAnsi="Calibri" w:cs="Arial"/>
                <w:sz w:val="18"/>
                <w:szCs w:val="20"/>
              </w:rPr>
            </w:pPr>
            <w:sdt>
              <w:sdtPr>
                <w:rPr>
                  <w:rFonts w:ascii="MS Gothic" w:eastAsia="MS Gothic" w:hAnsi="MS Gothic" w:cstheme="minorHAnsi" w:hint="eastAsia"/>
                  <w:sz w:val="18"/>
                  <w:szCs w:val="18"/>
                </w:rPr>
                <w:id w:val="-1235460828"/>
                <w14:checkbox>
                  <w14:checked w14:val="0"/>
                  <w14:checkedState w14:val="2612" w14:font="MS Gothic"/>
                  <w14:uncheckedState w14:val="2610" w14:font="MS Gothic"/>
                </w14:checkbox>
              </w:sdtPr>
              <w:sdtEndPr/>
              <w:sdtContent>
                <w:r w:rsidR="00F934B8">
                  <w:rPr>
                    <w:rFonts w:ascii="MS Gothic" w:eastAsia="MS Gothic" w:hAnsi="MS Gothic" w:cstheme="minorHAnsi" w:hint="eastAsia"/>
                    <w:sz w:val="18"/>
                    <w:szCs w:val="18"/>
                  </w:rPr>
                  <w:t>☐</w:t>
                </w:r>
              </w:sdtContent>
            </w:sdt>
          </w:p>
        </w:tc>
        <w:tc>
          <w:tcPr>
            <w:tcW w:w="3908" w:type="dxa"/>
            <w:shd w:val="clear" w:color="auto" w:fill="F2F2F2"/>
            <w:vAlign w:val="center"/>
          </w:tcPr>
          <w:p w:rsidR="000B50C3" w:rsidRPr="00DC26BB" w:rsidRDefault="000B50C3" w:rsidP="00A67254">
            <w:pPr>
              <w:pStyle w:val="Encabezado"/>
              <w:rPr>
                <w:rFonts w:ascii="Calibri" w:hAnsi="Calibri" w:cs="Arial"/>
                <w:sz w:val="18"/>
                <w:szCs w:val="20"/>
              </w:rPr>
            </w:pPr>
            <w:r>
              <w:rPr>
                <w:rFonts w:ascii="Calibri" w:hAnsi="Calibri" w:cs="Arial"/>
                <w:sz w:val="18"/>
                <w:szCs w:val="20"/>
              </w:rPr>
              <w:t>Persona física que desarrolla actividad económica</w:t>
            </w:r>
          </w:p>
        </w:tc>
      </w:tr>
    </w:tbl>
    <w:p w:rsidR="000B50C3" w:rsidRPr="00F75EC3" w:rsidRDefault="000B50C3" w:rsidP="000B50C3">
      <w:pPr>
        <w:pStyle w:val="Prrafodelista"/>
        <w:numPr>
          <w:ilvl w:val="0"/>
          <w:numId w:val="25"/>
        </w:numPr>
        <w:spacing w:line="259" w:lineRule="auto"/>
        <w:ind w:left="-284" w:firstLine="0"/>
        <w:rPr>
          <w:rFonts w:cs="Arial"/>
          <w:b/>
          <w:sz w:val="20"/>
          <w:szCs w:val="20"/>
        </w:rPr>
      </w:pPr>
      <w:r>
        <w:rPr>
          <w:rFonts w:cs="Arial"/>
          <w:b/>
          <w:sz w:val="20"/>
          <w:szCs w:val="20"/>
        </w:rPr>
        <w:t>DATOS DE LA ACTUACIÓN PARA LA QUE SE SOLICITA AYUDA</w:t>
      </w:r>
    </w:p>
    <w:tbl>
      <w:tblPr>
        <w:tblW w:w="99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0"/>
        <w:gridCol w:w="2799"/>
        <w:gridCol w:w="1843"/>
        <w:gridCol w:w="283"/>
        <w:gridCol w:w="1698"/>
        <w:gridCol w:w="1422"/>
        <w:gridCol w:w="657"/>
        <w:gridCol w:w="906"/>
      </w:tblGrid>
      <w:tr w:rsidR="000B50C3" w:rsidRPr="00DC26BB" w:rsidTr="00A37ED7">
        <w:tc>
          <w:tcPr>
            <w:tcW w:w="9928" w:type="dxa"/>
            <w:gridSpan w:val="8"/>
            <w:shd w:val="clear" w:color="auto" w:fill="F2F2F2"/>
          </w:tcPr>
          <w:p w:rsidR="000B50C3" w:rsidRPr="00DC26BB" w:rsidRDefault="000B50C3" w:rsidP="00A67254">
            <w:pPr>
              <w:pStyle w:val="Encabezado"/>
              <w:tabs>
                <w:tab w:val="clear" w:pos="4252"/>
                <w:tab w:val="clear" w:pos="8504"/>
                <w:tab w:val="left" w:pos="1752"/>
              </w:tabs>
              <w:rPr>
                <w:rFonts w:ascii="Calibri" w:hAnsi="Calibri" w:cs="Arial"/>
                <w:sz w:val="18"/>
                <w:szCs w:val="20"/>
              </w:rPr>
            </w:pPr>
            <w:r>
              <w:rPr>
                <w:rFonts w:ascii="Calibri" w:hAnsi="Calibri" w:cs="Arial"/>
                <w:sz w:val="18"/>
                <w:szCs w:val="20"/>
              </w:rPr>
              <w:t>Título del proyecto</w:t>
            </w:r>
            <w:r>
              <w:rPr>
                <w:rFonts w:ascii="Calibri" w:hAnsi="Calibri" w:cs="Arial"/>
                <w:sz w:val="18"/>
                <w:szCs w:val="20"/>
              </w:rPr>
              <w:tab/>
            </w:r>
          </w:p>
        </w:tc>
      </w:tr>
      <w:tr w:rsidR="000B50C3" w:rsidRPr="00DC26BB" w:rsidTr="00A37ED7">
        <w:trPr>
          <w:trHeight w:hRule="exact" w:val="284"/>
        </w:trPr>
        <w:sdt>
          <w:sdtPr>
            <w:rPr>
              <w:rFonts w:ascii="Calibri" w:hAnsi="Calibri" w:cs="Arial"/>
              <w:sz w:val="18"/>
              <w:szCs w:val="20"/>
            </w:rPr>
            <w:id w:val="-1024792220"/>
            <w:placeholder>
              <w:docPart w:val="092C6A79795B4D2DACA49189C452F80F"/>
            </w:placeholder>
            <w:showingPlcHdr/>
            <w:text/>
          </w:sdtPr>
          <w:sdtEndPr/>
          <w:sdtContent>
            <w:tc>
              <w:tcPr>
                <w:tcW w:w="9928" w:type="dxa"/>
                <w:gridSpan w:val="8"/>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0B50C3" w:rsidRPr="00DC26BB" w:rsidTr="00FE56D4">
        <w:tc>
          <w:tcPr>
            <w:tcW w:w="8365" w:type="dxa"/>
            <w:gridSpan w:val="6"/>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Dirección</w:t>
            </w:r>
            <w:r>
              <w:rPr>
                <w:rFonts w:ascii="Calibri" w:hAnsi="Calibri" w:cs="Arial"/>
                <w:sz w:val="18"/>
                <w:szCs w:val="20"/>
              </w:rPr>
              <w:t xml:space="preserve"> de localización de la infraestructura</w:t>
            </w:r>
            <w:r w:rsidRPr="00DC26BB">
              <w:rPr>
                <w:rFonts w:ascii="Calibri" w:hAnsi="Calibri" w:cs="Arial"/>
                <w:sz w:val="18"/>
                <w:szCs w:val="20"/>
              </w:rPr>
              <w:t>:</w:t>
            </w:r>
          </w:p>
        </w:tc>
        <w:tc>
          <w:tcPr>
            <w:tcW w:w="1563" w:type="dxa"/>
            <w:gridSpan w:val="2"/>
            <w:shd w:val="clear" w:color="auto" w:fill="F2F2F2"/>
          </w:tcPr>
          <w:p w:rsidR="000B50C3" w:rsidRPr="00DC26BB" w:rsidRDefault="000B50C3"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C.P.:</w:t>
            </w:r>
          </w:p>
        </w:tc>
      </w:tr>
      <w:tr w:rsidR="000B50C3" w:rsidRPr="00DC26BB" w:rsidTr="00FE56D4">
        <w:trPr>
          <w:trHeight w:hRule="exact" w:val="284"/>
        </w:trPr>
        <w:sdt>
          <w:sdtPr>
            <w:rPr>
              <w:rFonts w:ascii="Calibri" w:hAnsi="Calibri" w:cs="Arial"/>
              <w:sz w:val="18"/>
              <w:szCs w:val="20"/>
            </w:rPr>
            <w:id w:val="-1232845418"/>
            <w:placeholder>
              <w:docPart w:val="E75C7726948147D8B832B13A40878A86"/>
            </w:placeholder>
            <w:showingPlcHdr/>
            <w:text/>
          </w:sdtPr>
          <w:sdtEndPr/>
          <w:sdtContent>
            <w:tc>
              <w:tcPr>
                <w:tcW w:w="8365" w:type="dxa"/>
                <w:gridSpan w:val="6"/>
              </w:tcPr>
              <w:p w:rsidR="000B50C3" w:rsidRPr="00DC26BB" w:rsidRDefault="009E1851" w:rsidP="009E1851">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sdt>
          <w:sdtPr>
            <w:rPr>
              <w:rFonts w:ascii="Calibri" w:hAnsi="Calibri" w:cs="Arial"/>
              <w:sz w:val="18"/>
              <w:szCs w:val="20"/>
            </w:rPr>
            <w:id w:val="-704869480"/>
            <w:placeholder>
              <w:docPart w:val="1B47E60812A14200BBF4708512817D01"/>
            </w:placeholder>
            <w:showingPlcHdr/>
            <w:text/>
          </w:sdtPr>
          <w:sdtEndPr/>
          <w:sdtContent>
            <w:tc>
              <w:tcPr>
                <w:tcW w:w="1563" w:type="dxa"/>
                <w:gridSpan w:val="2"/>
              </w:tcPr>
              <w:p w:rsidR="000B50C3" w:rsidRPr="00DC26BB" w:rsidRDefault="00321F4F" w:rsidP="00321F4F">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r w:rsidR="00D66A87" w:rsidRPr="00DC26BB" w:rsidTr="00FE56D4">
        <w:tc>
          <w:tcPr>
            <w:tcW w:w="3119" w:type="dxa"/>
            <w:gridSpan w:val="2"/>
            <w:shd w:val="clear" w:color="auto" w:fill="F2F2F2"/>
          </w:tcPr>
          <w:p w:rsidR="00D66A87" w:rsidRPr="00DC26BB" w:rsidRDefault="00D66A87" w:rsidP="00A67254">
            <w:pPr>
              <w:pStyle w:val="Encabezado"/>
              <w:tabs>
                <w:tab w:val="clear" w:pos="4252"/>
                <w:tab w:val="clear" w:pos="8504"/>
              </w:tabs>
              <w:rPr>
                <w:rFonts w:ascii="Calibri" w:hAnsi="Calibri" w:cs="Arial"/>
                <w:sz w:val="18"/>
                <w:szCs w:val="20"/>
              </w:rPr>
            </w:pPr>
            <w:r>
              <w:rPr>
                <w:rFonts w:ascii="Calibri" w:hAnsi="Calibri" w:cs="Arial"/>
                <w:sz w:val="18"/>
                <w:szCs w:val="20"/>
              </w:rPr>
              <w:t>Referencia catastral:</w:t>
            </w:r>
          </w:p>
        </w:tc>
        <w:tc>
          <w:tcPr>
            <w:tcW w:w="3824" w:type="dxa"/>
            <w:gridSpan w:val="3"/>
            <w:shd w:val="clear" w:color="auto" w:fill="F2F2F2"/>
          </w:tcPr>
          <w:p w:rsidR="00D66A87" w:rsidRPr="00DC26BB" w:rsidRDefault="005706BA" w:rsidP="00736A5E">
            <w:pPr>
              <w:pStyle w:val="Encabezado"/>
              <w:tabs>
                <w:tab w:val="clear" w:pos="4252"/>
                <w:tab w:val="clear" w:pos="8504"/>
              </w:tabs>
              <w:rPr>
                <w:rFonts w:ascii="Calibri" w:hAnsi="Calibri" w:cs="Arial"/>
                <w:sz w:val="18"/>
                <w:szCs w:val="20"/>
              </w:rPr>
            </w:pPr>
            <w:r>
              <w:rPr>
                <w:rFonts w:ascii="Calibri" w:hAnsi="Calibri" w:cs="Arial"/>
                <w:sz w:val="18"/>
                <w:szCs w:val="20"/>
              </w:rPr>
              <w:t xml:space="preserve">Coordenadas </w:t>
            </w:r>
            <w:r w:rsidR="00D66A87">
              <w:rPr>
                <w:rFonts w:ascii="Calibri" w:hAnsi="Calibri" w:cs="Arial"/>
                <w:sz w:val="18"/>
                <w:szCs w:val="20"/>
              </w:rPr>
              <w:t>G</w:t>
            </w:r>
            <w:r w:rsidR="00736A5E">
              <w:rPr>
                <w:rFonts w:ascii="Calibri" w:hAnsi="Calibri" w:cs="Arial"/>
                <w:sz w:val="18"/>
                <w:szCs w:val="20"/>
              </w:rPr>
              <w:t>NSS (GPS)</w:t>
            </w:r>
          </w:p>
        </w:tc>
        <w:tc>
          <w:tcPr>
            <w:tcW w:w="1422" w:type="dxa"/>
            <w:shd w:val="clear" w:color="auto" w:fill="F2F2F2"/>
          </w:tcPr>
          <w:p w:rsidR="00D66A87" w:rsidRPr="00DC26BB" w:rsidRDefault="00D66A87"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Municipio:</w:t>
            </w:r>
          </w:p>
        </w:tc>
        <w:tc>
          <w:tcPr>
            <w:tcW w:w="1563" w:type="dxa"/>
            <w:gridSpan w:val="2"/>
            <w:shd w:val="clear" w:color="auto" w:fill="F2F2F2"/>
          </w:tcPr>
          <w:p w:rsidR="00D66A87" w:rsidRPr="00DC26BB" w:rsidRDefault="00D66A87" w:rsidP="00A67254">
            <w:pPr>
              <w:pStyle w:val="Encabezado"/>
              <w:tabs>
                <w:tab w:val="clear" w:pos="4252"/>
                <w:tab w:val="clear" w:pos="8504"/>
              </w:tabs>
              <w:rPr>
                <w:rFonts w:ascii="Calibri" w:hAnsi="Calibri" w:cs="Arial"/>
                <w:sz w:val="18"/>
                <w:szCs w:val="20"/>
              </w:rPr>
            </w:pPr>
            <w:r w:rsidRPr="00DC26BB">
              <w:rPr>
                <w:rFonts w:ascii="Calibri" w:hAnsi="Calibri" w:cs="Arial"/>
                <w:sz w:val="18"/>
                <w:szCs w:val="20"/>
              </w:rPr>
              <w:t>Provincia:</w:t>
            </w:r>
          </w:p>
        </w:tc>
      </w:tr>
      <w:tr w:rsidR="00FE56D4" w:rsidRPr="00DC26BB" w:rsidTr="00FE56D4">
        <w:trPr>
          <w:trHeight w:hRule="exact" w:val="284"/>
        </w:trPr>
        <w:tc>
          <w:tcPr>
            <w:tcW w:w="3119" w:type="dxa"/>
            <w:gridSpan w:val="2"/>
          </w:tcPr>
          <w:p w:rsidR="00FE56D4" w:rsidRPr="00DC26BB" w:rsidRDefault="00FE56D4" w:rsidP="00FE56D4">
            <w:pPr>
              <w:pStyle w:val="Encabezado"/>
              <w:tabs>
                <w:tab w:val="clear" w:pos="4252"/>
                <w:tab w:val="clear" w:pos="8504"/>
              </w:tabs>
              <w:rPr>
                <w:rFonts w:ascii="Calibri" w:hAnsi="Calibri" w:cs="Arial"/>
                <w:sz w:val="18"/>
                <w:szCs w:val="20"/>
              </w:rPr>
            </w:pPr>
          </w:p>
        </w:tc>
        <w:tc>
          <w:tcPr>
            <w:tcW w:w="1843" w:type="dxa"/>
          </w:tcPr>
          <w:p w:rsidR="00FE56D4" w:rsidRPr="00DC26BB" w:rsidRDefault="00736A5E" w:rsidP="009E1851">
            <w:pPr>
              <w:pStyle w:val="Encabezado"/>
              <w:tabs>
                <w:tab w:val="clear" w:pos="4252"/>
                <w:tab w:val="clear" w:pos="8504"/>
              </w:tabs>
              <w:rPr>
                <w:rFonts w:ascii="Calibri" w:hAnsi="Calibri" w:cs="Arial"/>
                <w:sz w:val="18"/>
                <w:szCs w:val="20"/>
              </w:rPr>
            </w:pPr>
            <w:r>
              <w:rPr>
                <w:rFonts w:ascii="Calibri" w:hAnsi="Calibri" w:cs="Arial"/>
                <w:sz w:val="18"/>
                <w:szCs w:val="20"/>
              </w:rPr>
              <w:t>GNSS_X</w:t>
            </w:r>
            <w:r w:rsidR="00FE56D4">
              <w:rPr>
                <w:rFonts w:ascii="Calibri" w:hAnsi="Calibri" w:cs="Arial"/>
                <w:sz w:val="18"/>
                <w:szCs w:val="20"/>
              </w:rPr>
              <w:t>:</w:t>
            </w:r>
            <w:sdt>
              <w:sdtPr>
                <w:rPr>
                  <w:rFonts w:ascii="Calibri" w:hAnsi="Calibri" w:cs="Arial"/>
                  <w:sz w:val="18"/>
                  <w:szCs w:val="20"/>
                </w:rPr>
                <w:id w:val="-664553648"/>
                <w:placeholder>
                  <w:docPart w:val="4ECC4EC6D6984656A422A45D565B0263"/>
                </w:placeholder>
                <w:showingPlcHdr/>
                <w:text/>
              </w:sdtPr>
              <w:sdtEndPr/>
              <w:sdtContent>
                <w:r w:rsidR="00FE56D4">
                  <w:rPr>
                    <w:rStyle w:val="Textodelmarcadordeposicin"/>
                  </w:rPr>
                  <w:t xml:space="preserve"> </w:t>
                </w:r>
              </w:sdtContent>
            </w:sdt>
          </w:p>
        </w:tc>
        <w:tc>
          <w:tcPr>
            <w:tcW w:w="1981" w:type="dxa"/>
            <w:gridSpan w:val="2"/>
          </w:tcPr>
          <w:p w:rsidR="00FE56D4" w:rsidRPr="00DC26BB" w:rsidRDefault="00736A5E" w:rsidP="00FE56D4">
            <w:pPr>
              <w:pStyle w:val="Encabezado"/>
              <w:tabs>
                <w:tab w:val="clear" w:pos="4252"/>
                <w:tab w:val="clear" w:pos="8504"/>
              </w:tabs>
              <w:rPr>
                <w:rFonts w:ascii="Calibri" w:hAnsi="Calibri" w:cs="Arial"/>
                <w:sz w:val="18"/>
                <w:szCs w:val="20"/>
              </w:rPr>
            </w:pPr>
            <w:r>
              <w:rPr>
                <w:rFonts w:ascii="Calibri" w:hAnsi="Calibri" w:cs="Arial"/>
                <w:sz w:val="18"/>
                <w:szCs w:val="20"/>
              </w:rPr>
              <w:t>GNSS_Y</w:t>
            </w:r>
            <w:r w:rsidR="00FE56D4">
              <w:rPr>
                <w:rFonts w:ascii="Calibri" w:hAnsi="Calibri" w:cs="Arial"/>
                <w:sz w:val="18"/>
                <w:szCs w:val="20"/>
              </w:rPr>
              <w:t>:</w:t>
            </w:r>
          </w:p>
        </w:tc>
        <w:sdt>
          <w:sdtPr>
            <w:rPr>
              <w:rFonts w:ascii="Calibri" w:hAnsi="Calibri" w:cs="Arial"/>
              <w:sz w:val="18"/>
              <w:szCs w:val="20"/>
            </w:rPr>
            <w:id w:val="5871298"/>
            <w:placeholder>
              <w:docPart w:val="39EBB91DD5294E8DA2D820B8E4BE3564"/>
            </w:placeholder>
            <w:showingPlcHdr/>
            <w:text/>
          </w:sdtPr>
          <w:sdtEndPr/>
          <w:sdtContent>
            <w:tc>
              <w:tcPr>
                <w:tcW w:w="1422" w:type="dxa"/>
              </w:tcPr>
              <w:p w:rsidR="00FE56D4" w:rsidRPr="00DC26BB" w:rsidRDefault="00FE56D4"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067148556"/>
            <w:placeholder>
              <w:docPart w:val="9C3B72B7E1374F39B0DF72AFF10DDB3B"/>
            </w:placeholder>
            <w:showingPlcHdr/>
            <w:text/>
          </w:sdtPr>
          <w:sdtEndPr/>
          <w:sdtContent>
            <w:tc>
              <w:tcPr>
                <w:tcW w:w="1563" w:type="dxa"/>
                <w:gridSpan w:val="2"/>
              </w:tcPr>
              <w:p w:rsidR="00FE56D4" w:rsidRPr="00DC26BB" w:rsidRDefault="00FE56D4" w:rsidP="009E1851">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r w:rsidR="00BB6404" w:rsidRPr="00671875" w:rsidTr="00FE56D4">
        <w:trPr>
          <w:trHeight w:val="207"/>
        </w:trPr>
        <w:tc>
          <w:tcPr>
            <w:tcW w:w="5245" w:type="dxa"/>
            <w:gridSpan w:val="4"/>
            <w:shd w:val="clear" w:color="auto" w:fill="F2F2F2"/>
          </w:tcPr>
          <w:p w:rsidR="00BB6404" w:rsidRPr="00E70E3D" w:rsidRDefault="00BB6404" w:rsidP="00A37ED7">
            <w:pPr>
              <w:pStyle w:val="Encabezado"/>
              <w:tabs>
                <w:tab w:val="clear" w:pos="4252"/>
                <w:tab w:val="clear" w:pos="8504"/>
              </w:tabs>
              <w:rPr>
                <w:rFonts w:ascii="Calibri" w:hAnsi="Calibri" w:cs="Arial"/>
                <w:sz w:val="18"/>
                <w:szCs w:val="20"/>
              </w:rPr>
            </w:pPr>
            <w:r>
              <w:rPr>
                <w:rFonts w:ascii="Calibri" w:hAnsi="Calibri" w:cs="Arial"/>
                <w:sz w:val="18"/>
                <w:szCs w:val="20"/>
              </w:rPr>
              <w:t xml:space="preserve">Uso previsto de la infraestructura </w:t>
            </w:r>
            <w:r w:rsidRPr="00BB6404">
              <w:rPr>
                <w:rFonts w:ascii="Calibri" w:hAnsi="Calibri" w:cs="Arial"/>
                <w:sz w:val="12"/>
                <w:szCs w:val="20"/>
              </w:rPr>
              <w:t>(marque el que proceda):</w:t>
            </w:r>
          </w:p>
        </w:tc>
        <w:tc>
          <w:tcPr>
            <w:tcW w:w="4683" w:type="dxa"/>
            <w:gridSpan w:val="4"/>
            <w:vMerge w:val="restart"/>
            <w:shd w:val="clear" w:color="auto" w:fill="F2F2F2" w:themeFill="background1" w:themeFillShade="F2"/>
            <w:vAlign w:val="center"/>
          </w:tcPr>
          <w:p w:rsidR="00BB6404" w:rsidRPr="00E70E3D" w:rsidRDefault="00BB6404" w:rsidP="00BB6404">
            <w:pPr>
              <w:rPr>
                <w:rFonts w:ascii="Calibri" w:hAnsi="Calibri" w:cs="Arial"/>
                <w:sz w:val="18"/>
                <w:szCs w:val="20"/>
              </w:rPr>
            </w:pPr>
            <w:r>
              <w:rPr>
                <w:rFonts w:ascii="Calibri" w:hAnsi="Calibri" w:cs="Arial"/>
                <w:sz w:val="18"/>
                <w:szCs w:val="20"/>
              </w:rPr>
              <w:t>C</w:t>
            </w:r>
            <w:r w:rsidRPr="00E70E3D">
              <w:rPr>
                <w:rFonts w:ascii="Calibri" w:hAnsi="Calibri" w:cs="Arial"/>
                <w:sz w:val="18"/>
                <w:szCs w:val="20"/>
              </w:rPr>
              <w:t>lasificación sistema de recarga</w:t>
            </w:r>
            <w:r>
              <w:rPr>
                <w:rFonts w:ascii="Calibri" w:hAnsi="Calibri" w:cs="Arial"/>
                <w:sz w:val="18"/>
                <w:szCs w:val="20"/>
              </w:rPr>
              <w:t>:</w:t>
            </w:r>
            <w:r>
              <w:rPr>
                <w:rFonts w:ascii="Calibri" w:hAnsi="Calibri" w:cs="Arial"/>
                <w:sz w:val="18"/>
                <w:szCs w:val="20"/>
              </w:rPr>
              <w:br/>
            </w:r>
            <w:r w:rsidRPr="00BB6404">
              <w:rPr>
                <w:rFonts w:ascii="Calibri" w:hAnsi="Calibri" w:cs="Arial"/>
                <w:sz w:val="16"/>
                <w:szCs w:val="16"/>
              </w:rPr>
              <w:t xml:space="preserve"> (Si existen distintas potencias en el sistema reflejar la máxima)</w:t>
            </w:r>
          </w:p>
        </w:tc>
      </w:tr>
      <w:tr w:rsidR="00BB6404" w:rsidRPr="00671875" w:rsidTr="00FE56D4">
        <w:trPr>
          <w:trHeight w:val="220"/>
        </w:trPr>
        <w:tc>
          <w:tcPr>
            <w:tcW w:w="5245" w:type="dxa"/>
            <w:gridSpan w:val="4"/>
            <w:vMerge w:val="restart"/>
            <w:shd w:val="clear" w:color="auto" w:fill="auto"/>
          </w:tcPr>
          <w:p w:rsidR="00BB6404" w:rsidRPr="00E75080" w:rsidRDefault="004A21BA" w:rsidP="00A1712E">
            <w:pPr>
              <w:tabs>
                <w:tab w:val="left" w:pos="497"/>
              </w:tabs>
              <w:ind w:left="497" w:hanging="497"/>
              <w:rPr>
                <w:rFonts w:asciiTheme="minorHAnsi" w:hAnsiTheme="minorHAnsi" w:cstheme="minorHAnsi"/>
                <w:sz w:val="18"/>
                <w:szCs w:val="18"/>
              </w:rPr>
            </w:pPr>
            <w:sdt>
              <w:sdtPr>
                <w:rPr>
                  <w:rFonts w:ascii="MS Gothic" w:eastAsia="MS Gothic" w:hAnsi="MS Gothic" w:cstheme="minorHAnsi" w:hint="eastAsia"/>
                  <w:sz w:val="18"/>
                  <w:szCs w:val="18"/>
                </w:rPr>
                <w:id w:val="-1236236645"/>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Pr>
                <w:rFonts w:ascii="MS Gothic" w:eastAsia="MS Gothic" w:hAnsi="MS Gothic" w:cstheme="minorHAnsi"/>
                <w:sz w:val="18"/>
                <w:szCs w:val="18"/>
              </w:rPr>
              <w:t xml:space="preserve"> </w:t>
            </w:r>
            <w:r w:rsidR="00BB6404" w:rsidRPr="00E75080">
              <w:rPr>
                <w:rFonts w:asciiTheme="minorHAnsi" w:eastAsia="MS Gothic" w:hAnsiTheme="minorHAnsi" w:cstheme="minorHAnsi"/>
                <w:sz w:val="18"/>
                <w:szCs w:val="18"/>
              </w:rPr>
              <w:t xml:space="preserve">1 - </w:t>
            </w:r>
            <w:r w:rsidR="00BB6404" w:rsidRPr="00E75080">
              <w:rPr>
                <w:rFonts w:asciiTheme="minorHAnsi" w:hAnsiTheme="minorHAnsi" w:cstheme="minorHAnsi"/>
                <w:sz w:val="18"/>
                <w:szCs w:val="18"/>
              </w:rPr>
              <w:t>Uso privado en sector residencial, incluidas viviendas unifamiliares</w:t>
            </w:r>
          </w:p>
          <w:p w:rsidR="00BB6404" w:rsidRPr="00E75080" w:rsidRDefault="004A21BA" w:rsidP="00A1712E">
            <w:pPr>
              <w:tabs>
                <w:tab w:val="left" w:pos="497"/>
              </w:tabs>
              <w:ind w:left="497" w:hanging="497"/>
              <w:rPr>
                <w:rFonts w:asciiTheme="minorHAnsi" w:eastAsia="MS Gothic" w:hAnsiTheme="minorHAnsi" w:cstheme="minorHAnsi"/>
                <w:sz w:val="18"/>
                <w:szCs w:val="18"/>
              </w:rPr>
            </w:pPr>
            <w:sdt>
              <w:sdtPr>
                <w:rPr>
                  <w:rFonts w:ascii="MS Gothic" w:eastAsia="MS Gothic" w:hAnsi="MS Gothic" w:cstheme="minorHAnsi" w:hint="eastAsia"/>
                  <w:sz w:val="18"/>
                  <w:szCs w:val="18"/>
                </w:rPr>
                <w:id w:val="1051261373"/>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Pr>
                <w:rFonts w:asciiTheme="minorHAnsi" w:eastAsia="MS Gothic" w:hAnsiTheme="minorHAnsi" w:cstheme="minorHAnsi"/>
                <w:sz w:val="18"/>
                <w:szCs w:val="18"/>
              </w:rPr>
              <w:t xml:space="preserve"> </w:t>
            </w:r>
            <w:r w:rsidR="00BB6404" w:rsidRPr="00E75080">
              <w:rPr>
                <w:rFonts w:asciiTheme="minorHAnsi" w:eastAsia="MS Gothic" w:hAnsiTheme="minorHAnsi" w:cstheme="minorHAnsi"/>
                <w:sz w:val="18"/>
                <w:szCs w:val="18"/>
              </w:rPr>
              <w:t>2 -  Uso público en sector no residencial (aparcamientos públicos, hoteles, centros comerciales, universidades, hospitales, polígonos industriales, centros deportivos, etc.)</w:t>
            </w:r>
          </w:p>
          <w:p w:rsidR="00BB6404" w:rsidRPr="00E75080" w:rsidRDefault="004A21BA" w:rsidP="00A1712E">
            <w:pPr>
              <w:tabs>
                <w:tab w:val="left" w:pos="497"/>
              </w:tabs>
              <w:ind w:left="497" w:hanging="497"/>
              <w:rPr>
                <w:rFonts w:asciiTheme="minorHAnsi" w:eastAsia="MS Gothic" w:hAnsiTheme="minorHAnsi" w:cstheme="minorHAnsi"/>
                <w:sz w:val="18"/>
                <w:szCs w:val="18"/>
              </w:rPr>
            </w:pPr>
            <w:sdt>
              <w:sdtPr>
                <w:rPr>
                  <w:rFonts w:ascii="MS Gothic" w:eastAsia="MS Gothic" w:hAnsi="MS Gothic" w:cstheme="minorHAnsi" w:hint="eastAsia"/>
                  <w:sz w:val="18"/>
                  <w:szCs w:val="18"/>
                </w:rPr>
                <w:id w:val="1016115466"/>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 xml:space="preserve"> 3 - Uso privado en zonas de estacionamiento de empresas privadas y públicas, para dar servicio a su propia flota</w:t>
            </w:r>
          </w:p>
          <w:p w:rsidR="00BB6404" w:rsidRPr="00E75080" w:rsidRDefault="004A21BA" w:rsidP="00A1712E">
            <w:pPr>
              <w:tabs>
                <w:tab w:val="left" w:pos="497"/>
              </w:tabs>
              <w:ind w:left="497" w:hanging="497"/>
              <w:rPr>
                <w:rFonts w:asciiTheme="minorHAnsi" w:eastAsia="MS Gothic" w:hAnsiTheme="minorHAnsi" w:cstheme="minorHAnsi"/>
                <w:sz w:val="18"/>
                <w:szCs w:val="18"/>
              </w:rPr>
            </w:pPr>
            <w:sdt>
              <w:sdtPr>
                <w:rPr>
                  <w:rFonts w:ascii="MS Gothic" w:eastAsia="MS Gothic" w:hAnsi="MS Gothic" w:cstheme="minorHAnsi" w:hint="eastAsia"/>
                  <w:sz w:val="18"/>
                  <w:szCs w:val="18"/>
                </w:rPr>
                <w:id w:val="658033951"/>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 xml:space="preserve"> 4 - Uso público en zonas de estacionamiento de empresas privadas y públicas, para dar servicio a sus trabajadores y clientes</w:t>
            </w:r>
          </w:p>
          <w:p w:rsidR="00BB6404" w:rsidRPr="00E75080" w:rsidRDefault="004A21BA" w:rsidP="00A1712E">
            <w:pPr>
              <w:tabs>
                <w:tab w:val="left" w:pos="497"/>
              </w:tabs>
              <w:ind w:left="497" w:hanging="497"/>
              <w:rPr>
                <w:rFonts w:asciiTheme="minorHAnsi" w:eastAsia="MS Gothic" w:hAnsiTheme="minorHAnsi" w:cstheme="minorHAnsi"/>
                <w:sz w:val="18"/>
                <w:szCs w:val="18"/>
              </w:rPr>
            </w:pPr>
            <w:sdt>
              <w:sdtPr>
                <w:rPr>
                  <w:rFonts w:ascii="MS Gothic" w:eastAsia="MS Gothic" w:hAnsi="MS Gothic" w:cstheme="minorHAnsi" w:hint="eastAsia"/>
                  <w:sz w:val="18"/>
                  <w:szCs w:val="18"/>
                </w:rPr>
                <w:id w:val="-2021005007"/>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 xml:space="preserve"> 5 - Uso público en vía pública, ejes viarios urbanos e interurbanos y empresas</w:t>
            </w:r>
          </w:p>
          <w:p w:rsidR="00BB6404" w:rsidRPr="00E75080" w:rsidRDefault="004A21BA" w:rsidP="00A1712E">
            <w:pPr>
              <w:tabs>
                <w:tab w:val="left" w:pos="497"/>
              </w:tabs>
              <w:ind w:left="497" w:hanging="497"/>
              <w:rPr>
                <w:rFonts w:ascii="Calibri" w:hAnsi="Calibri" w:cs="Arial"/>
                <w:sz w:val="12"/>
                <w:szCs w:val="22"/>
              </w:rPr>
            </w:pPr>
            <w:sdt>
              <w:sdtPr>
                <w:rPr>
                  <w:rFonts w:ascii="MS Gothic" w:eastAsia="MS Gothic" w:hAnsi="MS Gothic" w:cstheme="minorHAnsi" w:hint="eastAsia"/>
                  <w:sz w:val="18"/>
                  <w:szCs w:val="18"/>
                </w:rPr>
                <w:id w:val="1486586142"/>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 xml:space="preserve"> 6 - Uso público en red de carreteras, estaciones de servicio y gasolineras</w:t>
            </w:r>
          </w:p>
          <w:p w:rsidR="00BB6404" w:rsidRDefault="00BB6404" w:rsidP="00E75080">
            <w:pPr>
              <w:rPr>
                <w:rFonts w:ascii="Calibri" w:hAnsi="Calibri" w:cs="Arial"/>
                <w:sz w:val="18"/>
                <w:szCs w:val="20"/>
              </w:rPr>
            </w:pPr>
          </w:p>
        </w:tc>
        <w:tc>
          <w:tcPr>
            <w:tcW w:w="4683" w:type="dxa"/>
            <w:gridSpan w:val="4"/>
            <w:vMerge/>
            <w:shd w:val="clear" w:color="auto" w:fill="F2F2F2" w:themeFill="background1" w:themeFillShade="F2"/>
            <w:vAlign w:val="center"/>
          </w:tcPr>
          <w:p w:rsidR="00BB6404" w:rsidRDefault="00BB6404" w:rsidP="00BB6404">
            <w:pPr>
              <w:rPr>
                <w:rFonts w:ascii="Calibri" w:hAnsi="Calibri" w:cs="Arial"/>
                <w:sz w:val="18"/>
                <w:szCs w:val="20"/>
              </w:rPr>
            </w:pPr>
          </w:p>
        </w:tc>
      </w:tr>
      <w:tr w:rsidR="00BB6404" w:rsidRPr="00A1712E" w:rsidTr="00FE56D4">
        <w:tc>
          <w:tcPr>
            <w:tcW w:w="5245" w:type="dxa"/>
            <w:gridSpan w:val="4"/>
            <w:vMerge/>
            <w:shd w:val="clear" w:color="auto" w:fill="auto"/>
            <w:vAlign w:val="center"/>
          </w:tcPr>
          <w:p w:rsidR="00BB6404" w:rsidRPr="00E75080" w:rsidRDefault="00BB6404" w:rsidP="00E75080">
            <w:pPr>
              <w:rPr>
                <w:rFonts w:ascii="Calibri" w:hAnsi="Calibri" w:cs="Arial"/>
                <w:sz w:val="12"/>
                <w:szCs w:val="22"/>
              </w:rPr>
            </w:pPr>
          </w:p>
        </w:tc>
        <w:tc>
          <w:tcPr>
            <w:tcW w:w="4683" w:type="dxa"/>
            <w:gridSpan w:val="4"/>
            <w:shd w:val="clear" w:color="auto" w:fill="auto"/>
            <w:vAlign w:val="center"/>
          </w:tcPr>
          <w:p w:rsidR="00BB6404" w:rsidRPr="00E75080" w:rsidRDefault="004A21BA" w:rsidP="00BB6404">
            <w:pPr>
              <w:tabs>
                <w:tab w:val="left" w:pos="267"/>
              </w:tabs>
              <w:ind w:left="502" w:hanging="502"/>
              <w:rPr>
                <w:rFonts w:asciiTheme="minorHAnsi" w:hAnsiTheme="minorHAnsi" w:cstheme="minorHAnsi"/>
                <w:sz w:val="18"/>
                <w:szCs w:val="18"/>
              </w:rPr>
            </w:pPr>
            <w:sdt>
              <w:sdtPr>
                <w:rPr>
                  <w:rFonts w:ascii="MS Gothic" w:eastAsia="MS Gothic" w:hAnsi="MS Gothic" w:cstheme="minorHAnsi" w:hint="eastAsia"/>
                  <w:sz w:val="18"/>
                  <w:szCs w:val="18"/>
                </w:rPr>
                <w:id w:val="-317502556"/>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Pr>
                <w:rFonts w:asciiTheme="minorHAnsi" w:hAnsiTheme="minorHAnsi" w:cstheme="minorHAnsi"/>
                <w:sz w:val="18"/>
                <w:szCs w:val="18"/>
              </w:rPr>
              <w:t xml:space="preserve">A - </w:t>
            </w:r>
            <w:r w:rsidR="00BB6404" w:rsidRPr="00E75080">
              <w:rPr>
                <w:rFonts w:asciiTheme="minorHAnsi" w:hAnsiTheme="minorHAnsi" w:cstheme="minorHAnsi"/>
                <w:sz w:val="18"/>
                <w:szCs w:val="18"/>
              </w:rPr>
              <w:t>Preinstalación eléctrica en comunidades de Propietarios</w:t>
            </w:r>
          </w:p>
          <w:p w:rsidR="00BB6404" w:rsidRPr="00E75080" w:rsidRDefault="004A21BA" w:rsidP="00BB6404">
            <w:pPr>
              <w:tabs>
                <w:tab w:val="left" w:pos="267"/>
              </w:tabs>
              <w:ind w:left="502" w:hanging="502"/>
              <w:rPr>
                <w:rFonts w:asciiTheme="minorHAnsi" w:hAnsiTheme="minorHAnsi" w:cstheme="minorHAnsi"/>
                <w:sz w:val="18"/>
                <w:szCs w:val="18"/>
              </w:rPr>
            </w:pPr>
            <w:sdt>
              <w:sdtPr>
                <w:rPr>
                  <w:rFonts w:ascii="MS Gothic" w:eastAsia="MS Gothic" w:hAnsi="MS Gothic" w:cstheme="minorHAnsi" w:hint="eastAsia"/>
                  <w:sz w:val="18"/>
                  <w:szCs w:val="18"/>
                </w:rPr>
                <w:id w:val="-127096975"/>
                <w14:checkbox>
                  <w14:checked w14:val="0"/>
                  <w14:checkedState w14:val="2612" w14:font="MS Gothic"/>
                  <w14:uncheckedState w14:val="2610" w14:font="MS Gothic"/>
                </w14:checkbox>
              </w:sdtPr>
              <w:sdtEndPr/>
              <w:sdtContent>
                <w:r w:rsidR="00F96207">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sidRPr="00E75080">
              <w:rPr>
                <w:rFonts w:asciiTheme="minorHAnsi" w:hAnsiTheme="minorHAnsi" w:cstheme="minorHAnsi"/>
                <w:sz w:val="18"/>
                <w:szCs w:val="18"/>
              </w:rPr>
              <w:t>B - Sistema de recarga vinculado: Potencia inferior a 7 kW</w:t>
            </w:r>
          </w:p>
          <w:p w:rsidR="00BB6404" w:rsidRPr="00E75080" w:rsidRDefault="004A21BA" w:rsidP="00BB6404">
            <w:pPr>
              <w:tabs>
                <w:tab w:val="left" w:pos="267"/>
              </w:tabs>
              <w:ind w:left="502" w:hanging="502"/>
              <w:rPr>
                <w:rFonts w:asciiTheme="minorHAnsi" w:hAnsiTheme="minorHAnsi" w:cstheme="minorHAnsi"/>
                <w:sz w:val="18"/>
                <w:szCs w:val="18"/>
              </w:rPr>
            </w:pPr>
            <w:sdt>
              <w:sdtPr>
                <w:rPr>
                  <w:rFonts w:ascii="MS Gothic" w:eastAsia="MS Gothic" w:hAnsi="MS Gothic" w:cstheme="minorHAnsi" w:hint="eastAsia"/>
                  <w:sz w:val="18"/>
                  <w:szCs w:val="18"/>
                </w:rPr>
                <w:id w:val="-74513469"/>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sidRPr="00E75080">
              <w:rPr>
                <w:rFonts w:asciiTheme="minorHAnsi" w:hAnsiTheme="minorHAnsi" w:cstheme="minorHAnsi"/>
                <w:sz w:val="18"/>
                <w:szCs w:val="18"/>
              </w:rPr>
              <w:t>C - Sistema de recarga convencional: Potencia igual o superior a 7 kW, e inferior a 15 kW</w:t>
            </w:r>
          </w:p>
          <w:p w:rsidR="00BB6404" w:rsidRPr="00E75080" w:rsidRDefault="004A21BA" w:rsidP="00BB6404">
            <w:pPr>
              <w:tabs>
                <w:tab w:val="left" w:pos="267"/>
              </w:tabs>
              <w:ind w:left="502" w:hanging="502"/>
              <w:rPr>
                <w:rFonts w:asciiTheme="minorHAnsi" w:hAnsiTheme="minorHAnsi" w:cstheme="minorHAnsi"/>
                <w:sz w:val="18"/>
                <w:szCs w:val="18"/>
              </w:rPr>
            </w:pPr>
            <w:sdt>
              <w:sdtPr>
                <w:rPr>
                  <w:rFonts w:ascii="MS Gothic" w:eastAsia="MS Gothic" w:hAnsi="MS Gothic" w:cstheme="minorHAnsi" w:hint="eastAsia"/>
                  <w:sz w:val="18"/>
                  <w:szCs w:val="18"/>
                </w:rPr>
                <w:id w:val="-1871363573"/>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sidRPr="00E75080">
              <w:rPr>
                <w:rFonts w:asciiTheme="minorHAnsi" w:hAnsiTheme="minorHAnsi" w:cstheme="minorHAnsi"/>
                <w:sz w:val="18"/>
                <w:szCs w:val="18"/>
              </w:rPr>
              <w:t>D - Sistema de carga semirrápida: potencia igual o superior a 15 kW e inferior a 40 kW</w:t>
            </w:r>
          </w:p>
          <w:p w:rsidR="00BB6404" w:rsidRPr="00E75080" w:rsidRDefault="004A21BA" w:rsidP="00BB6404">
            <w:pPr>
              <w:tabs>
                <w:tab w:val="left" w:pos="267"/>
              </w:tabs>
              <w:ind w:left="502" w:hanging="502"/>
              <w:rPr>
                <w:rFonts w:asciiTheme="minorHAnsi" w:hAnsiTheme="minorHAnsi" w:cstheme="minorHAnsi"/>
                <w:sz w:val="18"/>
                <w:szCs w:val="18"/>
              </w:rPr>
            </w:pPr>
            <w:sdt>
              <w:sdtPr>
                <w:rPr>
                  <w:rFonts w:ascii="MS Gothic" w:eastAsia="MS Gothic" w:hAnsi="MS Gothic" w:cstheme="minorHAnsi" w:hint="eastAsia"/>
                  <w:sz w:val="18"/>
                  <w:szCs w:val="18"/>
                </w:rPr>
                <w:id w:val="-360590542"/>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sidRPr="00E75080">
              <w:rPr>
                <w:rFonts w:asciiTheme="minorHAnsi" w:hAnsiTheme="minorHAnsi" w:cstheme="minorHAnsi"/>
                <w:sz w:val="18"/>
                <w:szCs w:val="18"/>
              </w:rPr>
              <w:t>E - Sistema de carga rápida: potencia igual o superior a 40 kW e inferior a 100 kW</w:t>
            </w:r>
          </w:p>
          <w:p w:rsidR="00BB6404" w:rsidRPr="00E75080" w:rsidRDefault="004A21BA" w:rsidP="00BB6404">
            <w:pPr>
              <w:tabs>
                <w:tab w:val="left" w:pos="226"/>
                <w:tab w:val="left" w:pos="267"/>
              </w:tabs>
              <w:ind w:left="502" w:hanging="502"/>
              <w:rPr>
                <w:rFonts w:ascii="Calibri" w:hAnsi="Calibri" w:cs="Arial"/>
                <w:sz w:val="14"/>
                <w:szCs w:val="20"/>
              </w:rPr>
            </w:pPr>
            <w:sdt>
              <w:sdtPr>
                <w:rPr>
                  <w:rFonts w:ascii="MS Gothic" w:eastAsia="MS Gothic" w:hAnsi="MS Gothic" w:cstheme="minorHAnsi" w:hint="eastAsia"/>
                  <w:sz w:val="18"/>
                  <w:szCs w:val="18"/>
                </w:rPr>
                <w:id w:val="-1980985156"/>
                <w14:checkbox>
                  <w14:checked w14:val="0"/>
                  <w14:checkedState w14:val="2612" w14:font="MS Gothic"/>
                  <w14:uncheckedState w14:val="2610" w14:font="MS Gothic"/>
                </w14:checkbox>
              </w:sdtPr>
              <w:sdtEndPr/>
              <w:sdtContent>
                <w:r w:rsidR="00BB6404">
                  <w:rPr>
                    <w:rFonts w:ascii="MS Gothic" w:eastAsia="MS Gothic" w:hAnsi="MS Gothic" w:cstheme="minorHAnsi" w:hint="eastAsia"/>
                    <w:sz w:val="18"/>
                    <w:szCs w:val="18"/>
                  </w:rPr>
                  <w:t>☐</w:t>
                </w:r>
              </w:sdtContent>
            </w:sdt>
            <w:r w:rsidR="00BB6404" w:rsidRPr="00E75080">
              <w:rPr>
                <w:rFonts w:asciiTheme="minorHAnsi" w:eastAsia="MS Gothic" w:hAnsiTheme="minorHAnsi" w:cstheme="minorHAnsi"/>
                <w:sz w:val="18"/>
                <w:szCs w:val="18"/>
              </w:rPr>
              <w:tab/>
            </w:r>
            <w:r w:rsidR="00BB6404" w:rsidRPr="00E75080">
              <w:rPr>
                <w:rFonts w:asciiTheme="minorHAnsi" w:eastAsia="MS Gothic" w:hAnsiTheme="minorHAnsi" w:cstheme="minorHAnsi"/>
                <w:sz w:val="18"/>
                <w:szCs w:val="18"/>
              </w:rPr>
              <w:tab/>
            </w:r>
            <w:r w:rsidR="00BB6404" w:rsidRPr="00E75080">
              <w:rPr>
                <w:rFonts w:asciiTheme="minorHAnsi" w:hAnsiTheme="minorHAnsi" w:cstheme="minorHAnsi"/>
                <w:sz w:val="18"/>
                <w:szCs w:val="18"/>
              </w:rPr>
              <w:t>F - Sistema de carga ultra rápida: potencia igual o superior a 100 kW</w:t>
            </w:r>
          </w:p>
        </w:tc>
      </w:tr>
      <w:tr w:rsidR="00D87D54" w:rsidRPr="00671875" w:rsidTr="00FE56D4">
        <w:trPr>
          <w:trHeight w:hRule="exact" w:val="282"/>
        </w:trPr>
        <w:tc>
          <w:tcPr>
            <w:tcW w:w="5245" w:type="dxa"/>
            <w:gridSpan w:val="4"/>
            <w:vMerge/>
            <w:shd w:val="clear" w:color="auto" w:fill="auto"/>
            <w:vAlign w:val="center"/>
          </w:tcPr>
          <w:p w:rsidR="00D87D54" w:rsidRPr="00E70E3D" w:rsidRDefault="00D87D54" w:rsidP="004F72E8">
            <w:pPr>
              <w:rPr>
                <w:rFonts w:asciiTheme="minorHAnsi" w:eastAsia="MS Gothic" w:hAnsiTheme="minorHAnsi" w:cstheme="minorHAnsi"/>
                <w:sz w:val="18"/>
                <w:szCs w:val="18"/>
              </w:rPr>
            </w:pPr>
          </w:p>
        </w:tc>
        <w:tc>
          <w:tcPr>
            <w:tcW w:w="3777" w:type="dxa"/>
            <w:gridSpan w:val="3"/>
            <w:shd w:val="clear" w:color="auto" w:fill="F2F2F2" w:themeFill="background1" w:themeFillShade="F2"/>
          </w:tcPr>
          <w:p w:rsidR="00D87D54" w:rsidRPr="00E70E3D" w:rsidRDefault="00D87D54" w:rsidP="009E1851">
            <w:pPr>
              <w:jc w:val="both"/>
              <w:rPr>
                <w:rFonts w:asciiTheme="minorHAnsi" w:eastAsia="MS Gothic" w:hAnsiTheme="minorHAnsi" w:cstheme="minorHAnsi"/>
                <w:sz w:val="18"/>
                <w:szCs w:val="18"/>
              </w:rPr>
            </w:pPr>
            <w:r w:rsidRPr="000C62AE">
              <w:rPr>
                <w:rFonts w:ascii="Calibri" w:hAnsi="Calibri" w:cs="Arial"/>
                <w:sz w:val="18"/>
                <w:szCs w:val="20"/>
              </w:rPr>
              <w:t>Pote</w:t>
            </w:r>
            <w:r>
              <w:rPr>
                <w:rFonts w:ascii="Calibri" w:hAnsi="Calibri" w:cs="Arial"/>
                <w:sz w:val="18"/>
                <w:szCs w:val="20"/>
              </w:rPr>
              <w:t xml:space="preserve">ncia total prevista de la instalación </w:t>
            </w:r>
            <w:r w:rsidRPr="000C62AE">
              <w:rPr>
                <w:rFonts w:ascii="Calibri" w:hAnsi="Calibri" w:cs="Arial"/>
                <w:sz w:val="18"/>
                <w:szCs w:val="20"/>
              </w:rPr>
              <w:t>(kW)</w:t>
            </w:r>
            <w:r>
              <w:rPr>
                <w:rFonts w:ascii="Calibri" w:hAnsi="Calibri" w:cs="Arial"/>
                <w:sz w:val="18"/>
                <w:szCs w:val="20"/>
              </w:rPr>
              <w:t>:</w:t>
            </w:r>
          </w:p>
        </w:tc>
        <w:sdt>
          <w:sdtPr>
            <w:rPr>
              <w:rFonts w:asciiTheme="minorHAnsi" w:eastAsia="MS Gothic" w:hAnsiTheme="minorHAnsi" w:cstheme="minorHAnsi"/>
              <w:sz w:val="18"/>
              <w:szCs w:val="18"/>
            </w:rPr>
            <w:id w:val="1071162609"/>
            <w:placeholder>
              <w:docPart w:val="122CFF5F639A4CAB91A593DAC7958C0C"/>
            </w:placeholder>
            <w:showingPlcHdr/>
            <w:text/>
          </w:sdtPr>
          <w:sdtEndPr/>
          <w:sdtContent>
            <w:tc>
              <w:tcPr>
                <w:tcW w:w="906" w:type="dxa"/>
                <w:shd w:val="clear" w:color="auto" w:fill="auto"/>
                <w:vAlign w:val="center"/>
              </w:tcPr>
              <w:p w:rsidR="00D87D54" w:rsidRPr="00E70E3D" w:rsidRDefault="00D87D54" w:rsidP="00D87D54">
                <w:pPr>
                  <w:jc w:val="both"/>
                  <w:rPr>
                    <w:rFonts w:asciiTheme="minorHAnsi" w:eastAsia="MS Gothic" w:hAnsiTheme="minorHAnsi" w:cstheme="minorHAnsi"/>
                    <w:sz w:val="18"/>
                    <w:szCs w:val="18"/>
                  </w:rPr>
                </w:pPr>
                <w:r>
                  <w:rPr>
                    <w:rFonts w:asciiTheme="minorHAnsi" w:eastAsia="MS Gothic" w:hAnsiTheme="minorHAnsi" w:cstheme="minorHAnsi"/>
                    <w:sz w:val="18"/>
                    <w:szCs w:val="18"/>
                  </w:rPr>
                  <w:t xml:space="preserve"> </w:t>
                </w:r>
              </w:p>
            </w:tc>
          </w:sdtContent>
        </w:sdt>
      </w:tr>
      <w:tr w:rsidR="00D87D54" w:rsidRPr="00671875" w:rsidTr="00FE56D4">
        <w:trPr>
          <w:trHeight w:hRule="exact" w:val="214"/>
        </w:trPr>
        <w:tc>
          <w:tcPr>
            <w:tcW w:w="5245" w:type="dxa"/>
            <w:gridSpan w:val="4"/>
            <w:vMerge/>
            <w:shd w:val="clear" w:color="auto" w:fill="auto"/>
          </w:tcPr>
          <w:p w:rsidR="00D87D54" w:rsidRPr="009C32B2" w:rsidRDefault="00D87D54" w:rsidP="004F72E8">
            <w:pPr>
              <w:pStyle w:val="Encabezado"/>
              <w:rPr>
                <w:rFonts w:ascii="Calibri" w:hAnsi="Calibri" w:cs="Arial"/>
                <w:sz w:val="14"/>
                <w:szCs w:val="20"/>
              </w:rPr>
            </w:pPr>
          </w:p>
        </w:tc>
        <w:tc>
          <w:tcPr>
            <w:tcW w:w="3777" w:type="dxa"/>
            <w:gridSpan w:val="3"/>
            <w:shd w:val="clear" w:color="auto" w:fill="F2F2F2" w:themeFill="background1" w:themeFillShade="F2"/>
            <w:vAlign w:val="center"/>
          </w:tcPr>
          <w:p w:rsidR="00D87D54" w:rsidRPr="009C32B2" w:rsidRDefault="00D87D54" w:rsidP="009E1851">
            <w:pPr>
              <w:pStyle w:val="Encabezado"/>
              <w:rPr>
                <w:rFonts w:ascii="Calibri" w:hAnsi="Calibri" w:cs="Arial"/>
                <w:sz w:val="14"/>
                <w:szCs w:val="20"/>
              </w:rPr>
            </w:pPr>
            <w:r w:rsidRPr="000C62AE">
              <w:rPr>
                <w:rFonts w:ascii="Calibri" w:hAnsi="Calibri" w:cs="Arial"/>
                <w:sz w:val="18"/>
                <w:szCs w:val="20"/>
              </w:rPr>
              <w:t>N</w:t>
            </w:r>
            <w:r>
              <w:rPr>
                <w:rFonts w:ascii="Calibri" w:hAnsi="Calibri" w:cs="Arial"/>
                <w:sz w:val="18"/>
                <w:szCs w:val="20"/>
              </w:rPr>
              <w:t>º</w:t>
            </w:r>
            <w:r w:rsidRPr="000C62AE">
              <w:rPr>
                <w:rFonts w:ascii="Calibri" w:hAnsi="Calibri" w:cs="Arial"/>
                <w:sz w:val="18"/>
                <w:szCs w:val="20"/>
              </w:rPr>
              <w:t xml:space="preserve"> puntos de recarga</w:t>
            </w:r>
          </w:p>
        </w:tc>
        <w:sdt>
          <w:sdtPr>
            <w:rPr>
              <w:rFonts w:ascii="Calibri" w:hAnsi="Calibri" w:cs="Arial"/>
              <w:sz w:val="14"/>
              <w:szCs w:val="20"/>
            </w:rPr>
            <w:id w:val="-69501666"/>
            <w:placeholder>
              <w:docPart w:val="15F867ECD6CB4810BBF2A8FD68E10957"/>
            </w:placeholder>
            <w:showingPlcHdr/>
            <w:text/>
          </w:sdtPr>
          <w:sdtEndPr/>
          <w:sdtContent>
            <w:tc>
              <w:tcPr>
                <w:tcW w:w="906" w:type="dxa"/>
                <w:shd w:val="clear" w:color="auto" w:fill="auto"/>
                <w:vAlign w:val="center"/>
              </w:tcPr>
              <w:p w:rsidR="00D87D54" w:rsidRPr="009C32B2" w:rsidRDefault="00D87D54" w:rsidP="00D87D54">
                <w:pPr>
                  <w:pStyle w:val="Encabezado"/>
                  <w:rPr>
                    <w:rFonts w:ascii="Calibri" w:hAnsi="Calibri" w:cs="Arial"/>
                    <w:sz w:val="14"/>
                    <w:szCs w:val="20"/>
                  </w:rPr>
                </w:pPr>
                <w:r>
                  <w:rPr>
                    <w:rStyle w:val="Textodelmarcadordeposicin"/>
                  </w:rPr>
                  <w:t xml:space="preserve"> </w:t>
                </w:r>
              </w:p>
            </w:tc>
          </w:sdtContent>
        </w:sdt>
      </w:tr>
      <w:tr w:rsidR="00157F88" w:rsidRPr="00671875" w:rsidTr="00FE56D4">
        <w:trPr>
          <w:trHeight w:val="302"/>
        </w:trPr>
        <w:tc>
          <w:tcPr>
            <w:tcW w:w="320" w:type="dxa"/>
            <w:tcBorders>
              <w:right w:val="single" w:sz="4" w:space="0" w:color="auto"/>
            </w:tcBorders>
            <w:shd w:val="clear" w:color="auto" w:fill="auto"/>
            <w:vAlign w:val="center"/>
          </w:tcPr>
          <w:p w:rsidR="00157F88" w:rsidRDefault="004A21BA" w:rsidP="00157F88">
            <w:pPr>
              <w:pStyle w:val="Encabezado"/>
              <w:tabs>
                <w:tab w:val="clear" w:pos="4252"/>
                <w:tab w:val="clear" w:pos="8504"/>
              </w:tabs>
              <w:rPr>
                <w:rFonts w:ascii="Calibri" w:hAnsi="Calibri" w:cs="Arial"/>
                <w:sz w:val="18"/>
                <w:szCs w:val="20"/>
              </w:rPr>
            </w:pPr>
            <w:sdt>
              <w:sdtPr>
                <w:rPr>
                  <w:rFonts w:asciiTheme="minorHAnsi" w:eastAsia="MS Gothic" w:hAnsiTheme="minorHAnsi" w:cstheme="minorHAnsi"/>
                  <w:sz w:val="18"/>
                  <w:szCs w:val="18"/>
                </w:rPr>
                <w:id w:val="-451487080"/>
                <w14:checkbox>
                  <w14:checked w14:val="0"/>
                  <w14:checkedState w14:val="2612" w14:font="MS Gothic"/>
                  <w14:uncheckedState w14:val="2610" w14:font="MS Gothic"/>
                </w14:checkbox>
              </w:sdtPr>
              <w:sdtEndPr/>
              <w:sdtContent>
                <w:r w:rsidR="00157F88">
                  <w:rPr>
                    <w:rFonts w:ascii="MS Gothic" w:eastAsia="MS Gothic" w:hAnsi="MS Gothic" w:cstheme="minorHAnsi" w:hint="eastAsia"/>
                    <w:sz w:val="18"/>
                    <w:szCs w:val="18"/>
                  </w:rPr>
                  <w:t>☐</w:t>
                </w:r>
              </w:sdtContent>
            </w:sdt>
            <w:r w:rsidR="00157F88" w:rsidRPr="00D03D17">
              <w:rPr>
                <w:rFonts w:asciiTheme="minorHAnsi" w:eastAsia="MS Gothic" w:hAnsiTheme="minorHAnsi" w:cstheme="minorHAnsi"/>
                <w:sz w:val="18"/>
                <w:szCs w:val="18"/>
              </w:rPr>
              <w:t xml:space="preserve"> </w:t>
            </w:r>
          </w:p>
        </w:tc>
        <w:tc>
          <w:tcPr>
            <w:tcW w:w="9608" w:type="dxa"/>
            <w:gridSpan w:val="7"/>
            <w:tcBorders>
              <w:right w:val="single" w:sz="4" w:space="0" w:color="auto"/>
            </w:tcBorders>
            <w:shd w:val="clear" w:color="auto" w:fill="F2F2F2" w:themeFill="background1" w:themeFillShade="F2"/>
            <w:vAlign w:val="center"/>
          </w:tcPr>
          <w:p w:rsidR="00157F88" w:rsidRDefault="00157F88" w:rsidP="004F72E8">
            <w:pPr>
              <w:pStyle w:val="Encabezado"/>
              <w:tabs>
                <w:tab w:val="clear" w:pos="4252"/>
                <w:tab w:val="clear" w:pos="8504"/>
              </w:tabs>
              <w:rPr>
                <w:rFonts w:ascii="Calibri" w:hAnsi="Calibri" w:cs="Arial"/>
                <w:sz w:val="18"/>
                <w:szCs w:val="20"/>
              </w:rPr>
            </w:pPr>
            <w:r w:rsidRPr="00D03D17">
              <w:rPr>
                <w:rFonts w:asciiTheme="minorHAnsi" w:hAnsiTheme="minorHAnsi" w:cstheme="minorHAnsi"/>
                <w:sz w:val="18"/>
                <w:szCs w:val="18"/>
              </w:rPr>
              <w:t xml:space="preserve"> </w:t>
            </w:r>
            <w:r w:rsidR="00FE56D4">
              <w:rPr>
                <w:rFonts w:asciiTheme="minorHAnsi" w:hAnsiTheme="minorHAnsi" w:cstheme="minorHAnsi"/>
                <w:sz w:val="18"/>
                <w:szCs w:val="18"/>
              </w:rPr>
              <w:t xml:space="preserve">Infraestructura de recarga </w:t>
            </w:r>
            <w:r w:rsidRPr="00D03D17">
              <w:rPr>
                <w:rFonts w:asciiTheme="minorHAnsi" w:hAnsiTheme="minorHAnsi" w:cstheme="minorHAnsi"/>
                <w:sz w:val="18"/>
                <w:szCs w:val="18"/>
              </w:rPr>
              <w:t>en municipio de menos de 5.000 habitantes</w:t>
            </w:r>
          </w:p>
        </w:tc>
      </w:tr>
      <w:tr w:rsidR="00A37ED7" w:rsidRPr="00671875" w:rsidTr="00A37ED7">
        <w:trPr>
          <w:trHeight w:val="284"/>
        </w:trPr>
        <w:tc>
          <w:tcPr>
            <w:tcW w:w="9928" w:type="dxa"/>
            <w:gridSpan w:val="8"/>
            <w:tcBorders>
              <w:right w:val="single" w:sz="4" w:space="0" w:color="auto"/>
            </w:tcBorders>
            <w:shd w:val="clear" w:color="auto" w:fill="F2F2F2"/>
            <w:vAlign w:val="center"/>
          </w:tcPr>
          <w:p w:rsidR="00A37ED7" w:rsidRPr="009C32B2" w:rsidRDefault="00A37ED7" w:rsidP="004A21BA">
            <w:pPr>
              <w:pStyle w:val="Encabezado"/>
              <w:tabs>
                <w:tab w:val="clear" w:pos="4252"/>
                <w:tab w:val="clear" w:pos="8504"/>
              </w:tabs>
              <w:ind w:left="1416"/>
              <w:jc w:val="both"/>
              <w:rPr>
                <w:rFonts w:ascii="Calibri" w:hAnsi="Calibri" w:cs="Arial"/>
                <w:sz w:val="14"/>
                <w:szCs w:val="20"/>
              </w:rPr>
            </w:pPr>
            <w:r>
              <w:rPr>
                <w:rFonts w:ascii="Calibri" w:hAnsi="Calibri" w:cs="Arial"/>
                <w:sz w:val="18"/>
                <w:szCs w:val="20"/>
              </w:rPr>
              <w:t>Descripción y alcance de la actuación</w:t>
            </w:r>
            <w:r w:rsidRPr="00A268E9">
              <w:rPr>
                <w:rFonts w:ascii="Calibri" w:hAnsi="Calibri" w:cs="Arial"/>
                <w:sz w:val="18"/>
                <w:szCs w:val="20"/>
                <w:highlight w:val="yellow"/>
              </w:rPr>
              <w:t>:</w:t>
            </w:r>
            <w:r w:rsidR="000C42DE" w:rsidRPr="00A268E9">
              <w:rPr>
                <w:rFonts w:ascii="Calibri" w:hAnsi="Calibri" w:cs="Arial"/>
                <w:sz w:val="18"/>
                <w:szCs w:val="20"/>
                <w:highlight w:val="yellow"/>
              </w:rPr>
              <w:t xml:space="preserve"> ( Para infraestructuras de recarga con una potencia igual o inferior a 22 kw y</w:t>
            </w:r>
            <w:r w:rsidR="00C22CF7">
              <w:rPr>
                <w:rFonts w:ascii="Calibri" w:hAnsi="Calibri" w:cs="Arial"/>
                <w:sz w:val="18"/>
                <w:szCs w:val="20"/>
                <w:highlight w:val="yellow"/>
              </w:rPr>
              <w:t xml:space="preserve"> beneficiarios</w:t>
            </w:r>
            <w:r w:rsidR="000C42DE" w:rsidRPr="00A268E9">
              <w:rPr>
                <w:rFonts w:ascii="Calibri" w:hAnsi="Calibri" w:cs="Arial"/>
                <w:sz w:val="18"/>
                <w:szCs w:val="20"/>
                <w:highlight w:val="yellow"/>
              </w:rPr>
              <w:t xml:space="preserve"> acogidos al Reglamento 2023/</w:t>
            </w:r>
            <w:r w:rsidR="004A21BA">
              <w:rPr>
                <w:rFonts w:ascii="Calibri" w:hAnsi="Calibri" w:cs="Arial"/>
                <w:sz w:val="18"/>
                <w:szCs w:val="20"/>
                <w:highlight w:val="yellow"/>
              </w:rPr>
              <w:t>1315</w:t>
            </w:r>
            <w:r w:rsidR="000C42DE" w:rsidRPr="00A268E9">
              <w:rPr>
                <w:rFonts w:ascii="Calibri" w:hAnsi="Calibri" w:cs="Arial"/>
                <w:sz w:val="18"/>
                <w:szCs w:val="20"/>
                <w:highlight w:val="yellow"/>
              </w:rPr>
              <w:t xml:space="preserve"> de la Comisión de 23 de junio de 2023, deberán acreditar que son capaces de </w:t>
            </w:r>
            <w:r w:rsidR="00A268E9" w:rsidRPr="00A268E9">
              <w:rPr>
                <w:rFonts w:ascii="Calibri" w:hAnsi="Calibri" w:cs="Arial"/>
                <w:sz w:val="18"/>
                <w:szCs w:val="20"/>
                <w:highlight w:val="yellow"/>
              </w:rPr>
              <w:t>soportar</w:t>
            </w:r>
            <w:r w:rsidR="000C42DE" w:rsidRPr="00A268E9">
              <w:rPr>
                <w:rFonts w:ascii="Calibri" w:hAnsi="Calibri" w:cs="Arial"/>
                <w:sz w:val="18"/>
                <w:szCs w:val="20"/>
                <w:highlight w:val="yellow"/>
              </w:rPr>
              <w:t xml:space="preserve"> funcionalidades de recarga inteligentes, según definición del artículo 2, apartado 65) del Reglamento (UE) 2023/1804 del Parlamento Europeo y del Consejo, de 13 de septiembre de 2023, relativo a la </w:t>
            </w:r>
            <w:r w:rsidR="000C42DE" w:rsidRPr="00A268E9">
              <w:rPr>
                <w:rFonts w:ascii="Calibri" w:hAnsi="Calibri" w:cs="Arial"/>
                <w:sz w:val="18"/>
                <w:szCs w:val="20"/>
                <w:highlight w:val="yellow"/>
              </w:rPr>
              <w:lastRenderedPageBreak/>
              <w:t>implantación de una infraestructura para los combustibles alternativos y por el que se deroga la directiva 2014/94/UE</w:t>
            </w:r>
            <w:bookmarkStart w:id="0" w:name="_GoBack"/>
            <w:bookmarkEnd w:id="0"/>
          </w:p>
        </w:tc>
      </w:tr>
      <w:tr w:rsidR="004F72E8" w:rsidRPr="00671875" w:rsidTr="00E63E04">
        <w:trPr>
          <w:trHeight w:hRule="exact" w:val="1262"/>
        </w:trPr>
        <w:sdt>
          <w:sdtPr>
            <w:rPr>
              <w:rFonts w:ascii="Calibri" w:hAnsi="Calibri" w:cs="Arial"/>
              <w:sz w:val="18"/>
              <w:szCs w:val="20"/>
            </w:rPr>
            <w:id w:val="801051356"/>
            <w:placeholder>
              <w:docPart w:val="CCCB5CB9FDFD49EFBA511C252A420811"/>
            </w:placeholder>
            <w:showingPlcHdr/>
            <w:text w:multiLine="1"/>
          </w:sdtPr>
          <w:sdtEndPr/>
          <w:sdtContent>
            <w:tc>
              <w:tcPr>
                <w:tcW w:w="9928" w:type="dxa"/>
                <w:gridSpan w:val="8"/>
              </w:tcPr>
              <w:p w:rsidR="004F72E8" w:rsidRDefault="00897C0B" w:rsidP="00897C0B">
                <w:pPr>
                  <w:pStyle w:val="Encabezado"/>
                  <w:tabs>
                    <w:tab w:val="clear" w:pos="4252"/>
                    <w:tab w:val="clear" w:pos="8504"/>
                  </w:tabs>
                  <w:rPr>
                    <w:rFonts w:ascii="Calibri" w:hAnsi="Calibri" w:cs="Arial"/>
                    <w:sz w:val="18"/>
                    <w:szCs w:val="20"/>
                  </w:rPr>
                </w:pPr>
                <w:r>
                  <w:rPr>
                    <w:rFonts w:ascii="Calibri" w:hAnsi="Calibri" w:cs="Arial"/>
                    <w:sz w:val="18"/>
                    <w:szCs w:val="20"/>
                  </w:rPr>
                  <w:t xml:space="preserve"> </w:t>
                </w:r>
              </w:p>
            </w:tc>
          </w:sdtContent>
        </w:sdt>
      </w:tr>
    </w:tbl>
    <w:p w:rsidR="00A37ED7" w:rsidRPr="00A37ED7" w:rsidRDefault="00A37ED7">
      <w:pPr>
        <w:rPr>
          <w:rFonts w:cs="Arial"/>
          <w:b/>
          <w:color w:val="00000A"/>
          <w:sz w:val="4"/>
          <w:szCs w:val="4"/>
        </w:rPr>
      </w:pPr>
      <w:r>
        <w:rPr>
          <w:rFonts w:cs="Arial"/>
          <w:b/>
          <w:sz w:val="20"/>
          <w:szCs w:val="20"/>
        </w:rPr>
        <w:br w:type="page"/>
      </w:r>
    </w:p>
    <w:p w:rsidR="000B50C3" w:rsidRDefault="000B50C3" w:rsidP="000B50C3">
      <w:pPr>
        <w:pStyle w:val="Prrafodelista"/>
        <w:numPr>
          <w:ilvl w:val="0"/>
          <w:numId w:val="25"/>
        </w:numPr>
        <w:spacing w:line="259" w:lineRule="auto"/>
        <w:ind w:left="-284" w:firstLine="0"/>
        <w:rPr>
          <w:rFonts w:cs="Arial"/>
          <w:b/>
          <w:sz w:val="20"/>
          <w:szCs w:val="20"/>
        </w:rPr>
      </w:pPr>
      <w:r>
        <w:rPr>
          <w:rFonts w:cs="Arial"/>
          <w:b/>
          <w:sz w:val="20"/>
          <w:szCs w:val="20"/>
        </w:rPr>
        <w:lastRenderedPageBreak/>
        <w:t>PRESUPUESTO, COSTE SUBVENCIONABLE Y TIPO DE INVERSIÓN</w:t>
      </w:r>
    </w:p>
    <w:p w:rsidR="000B50C3" w:rsidRDefault="000B50C3" w:rsidP="000B50C3">
      <w:pPr>
        <w:pStyle w:val="Prrafodelista"/>
        <w:ind w:left="0" w:right="283"/>
        <w:jc w:val="both"/>
        <w:rPr>
          <w:rFonts w:cs="Arial"/>
          <w:i/>
          <w:sz w:val="16"/>
          <w:szCs w:val="20"/>
        </w:rPr>
      </w:pPr>
      <w:r w:rsidRPr="00130F1C">
        <w:rPr>
          <w:rFonts w:cs="Arial"/>
          <w:i/>
          <w:sz w:val="16"/>
          <w:szCs w:val="20"/>
        </w:rPr>
        <w:t>Se considerará lo dispuesto en el Anexo I, “Actuación 2: Implantación de infraestructura de recarga de vehículos eléctricos”, de</w:t>
      </w:r>
      <w:r>
        <w:rPr>
          <w:rFonts w:cs="Arial"/>
          <w:i/>
          <w:sz w:val="16"/>
          <w:szCs w:val="20"/>
        </w:rPr>
        <w:t xml:space="preserve"> la Orden de Convocatoria</w:t>
      </w:r>
      <w:r w:rsidRPr="00130F1C">
        <w:rPr>
          <w:rFonts w:cs="Arial"/>
          <w:i/>
          <w:sz w:val="16"/>
          <w:szCs w:val="20"/>
        </w:rPr>
        <w:t>.</w:t>
      </w:r>
      <w:r w:rsidR="0094490B">
        <w:rPr>
          <w:rFonts w:cs="Arial"/>
          <w:i/>
          <w:sz w:val="16"/>
          <w:szCs w:val="20"/>
        </w:rPr>
        <w:t xml:space="preserve"> El importe del IVA no se considera subvencionable</w:t>
      </w:r>
    </w:p>
    <w:p w:rsidR="00A37ED7" w:rsidRPr="004E6942" w:rsidRDefault="00A37ED7" w:rsidP="000B50C3">
      <w:pPr>
        <w:pStyle w:val="Prrafodelista"/>
        <w:ind w:left="0" w:right="283"/>
        <w:jc w:val="both"/>
        <w:rPr>
          <w:rFonts w:cs="Arial"/>
          <w:i/>
          <w:sz w:val="18"/>
          <w:szCs w:val="20"/>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276"/>
        <w:gridCol w:w="2693"/>
        <w:gridCol w:w="3611"/>
      </w:tblGrid>
      <w:tr w:rsidR="000B50C3" w:rsidRPr="00671875" w:rsidTr="00A67254">
        <w:trPr>
          <w:trHeight w:hRule="exact" w:val="227"/>
        </w:trPr>
        <w:tc>
          <w:tcPr>
            <w:tcW w:w="2268" w:type="dxa"/>
            <w:shd w:val="clear" w:color="auto" w:fill="F2F2F2"/>
          </w:tcPr>
          <w:p w:rsidR="000B50C3" w:rsidRPr="00414330" w:rsidRDefault="000B50C3" w:rsidP="00A67254">
            <w:pPr>
              <w:pStyle w:val="Encabezado"/>
              <w:tabs>
                <w:tab w:val="clear" w:pos="4252"/>
                <w:tab w:val="clear" w:pos="8504"/>
              </w:tabs>
              <w:rPr>
                <w:rFonts w:ascii="Calibri" w:hAnsi="Calibri" w:cs="Arial"/>
                <w:sz w:val="18"/>
                <w:szCs w:val="20"/>
              </w:rPr>
            </w:pPr>
            <w:r>
              <w:rPr>
                <w:rFonts w:ascii="Calibri" w:hAnsi="Calibri" w:cs="Arial"/>
                <w:sz w:val="18"/>
                <w:szCs w:val="20"/>
              </w:rPr>
              <w:t>Presupuesto (sin IVA) (€)</w:t>
            </w:r>
          </w:p>
        </w:tc>
        <w:tc>
          <w:tcPr>
            <w:tcW w:w="1276" w:type="dxa"/>
            <w:shd w:val="clear" w:color="auto" w:fill="F2F2F2"/>
          </w:tcPr>
          <w:p w:rsidR="000B50C3" w:rsidRPr="00414330" w:rsidRDefault="000B50C3" w:rsidP="00A67254">
            <w:pPr>
              <w:tabs>
                <w:tab w:val="left" w:pos="226"/>
              </w:tabs>
              <w:jc w:val="both"/>
              <w:rPr>
                <w:rFonts w:ascii="Calibri" w:hAnsi="Calibri" w:cs="Arial"/>
                <w:sz w:val="18"/>
                <w:szCs w:val="20"/>
              </w:rPr>
            </w:pPr>
            <w:r>
              <w:rPr>
                <w:rFonts w:ascii="Calibri" w:hAnsi="Calibri" w:cs="Arial"/>
                <w:sz w:val="18"/>
                <w:szCs w:val="20"/>
              </w:rPr>
              <w:t>IVA (€)</w:t>
            </w:r>
          </w:p>
        </w:tc>
        <w:tc>
          <w:tcPr>
            <w:tcW w:w="2693" w:type="dxa"/>
            <w:shd w:val="clear" w:color="auto" w:fill="F2F2F2"/>
          </w:tcPr>
          <w:p w:rsidR="000B50C3" w:rsidRDefault="000B50C3" w:rsidP="00A67254">
            <w:pPr>
              <w:tabs>
                <w:tab w:val="left" w:pos="226"/>
              </w:tabs>
              <w:jc w:val="both"/>
              <w:rPr>
                <w:rFonts w:ascii="Calibri" w:hAnsi="Calibri" w:cs="Arial"/>
                <w:sz w:val="18"/>
                <w:szCs w:val="20"/>
              </w:rPr>
            </w:pPr>
            <w:r>
              <w:rPr>
                <w:rFonts w:ascii="Calibri" w:hAnsi="Calibri" w:cs="Arial"/>
                <w:sz w:val="18"/>
                <w:szCs w:val="20"/>
              </w:rPr>
              <w:t>Total (€)</w:t>
            </w:r>
          </w:p>
        </w:tc>
        <w:tc>
          <w:tcPr>
            <w:tcW w:w="3611" w:type="dxa"/>
            <w:shd w:val="clear" w:color="auto" w:fill="F2F2F2"/>
          </w:tcPr>
          <w:p w:rsidR="000B50C3" w:rsidRDefault="000B50C3" w:rsidP="00A67254">
            <w:pPr>
              <w:tabs>
                <w:tab w:val="left" w:pos="226"/>
              </w:tabs>
              <w:jc w:val="both"/>
              <w:rPr>
                <w:rFonts w:ascii="Calibri" w:hAnsi="Calibri" w:cs="Arial"/>
                <w:sz w:val="18"/>
                <w:szCs w:val="20"/>
              </w:rPr>
            </w:pPr>
            <w:r>
              <w:rPr>
                <w:rFonts w:ascii="Calibri" w:hAnsi="Calibri" w:cs="Arial"/>
                <w:sz w:val="18"/>
                <w:szCs w:val="20"/>
              </w:rPr>
              <w:t>Coste subvencionable (€)</w:t>
            </w:r>
          </w:p>
        </w:tc>
      </w:tr>
      <w:tr w:rsidR="000B50C3" w:rsidRPr="00671875" w:rsidTr="00A67254">
        <w:trPr>
          <w:trHeight w:hRule="exact" w:val="284"/>
        </w:trPr>
        <w:sdt>
          <w:sdtPr>
            <w:rPr>
              <w:rFonts w:ascii="Calibri" w:hAnsi="Calibri" w:cs="Arial"/>
              <w:sz w:val="18"/>
              <w:szCs w:val="20"/>
            </w:rPr>
            <w:id w:val="-1950851847"/>
            <w:placeholder>
              <w:docPart w:val="F0F8E5ED71D64846893AB0F9AB0B3A64"/>
            </w:placeholder>
            <w:showingPlcHdr/>
            <w:text/>
          </w:sdtPr>
          <w:sdtEndPr/>
          <w:sdtContent>
            <w:tc>
              <w:tcPr>
                <w:tcW w:w="2268" w:type="dxa"/>
              </w:tcPr>
              <w:p w:rsidR="000B50C3" w:rsidRPr="00414330" w:rsidRDefault="00897C0B" w:rsidP="00897C0B">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618865124"/>
            <w:placeholder>
              <w:docPart w:val="F6E2BBA381C9400293323AC16EAED4C1"/>
            </w:placeholder>
            <w:showingPlcHdr/>
            <w:text/>
          </w:sdtPr>
          <w:sdtEndPr/>
          <w:sdtContent>
            <w:tc>
              <w:tcPr>
                <w:tcW w:w="1276" w:type="dxa"/>
              </w:tcPr>
              <w:p w:rsidR="000B50C3" w:rsidRPr="00414330" w:rsidRDefault="00897C0B" w:rsidP="00897C0B">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2031982140"/>
            <w:placeholder>
              <w:docPart w:val="7CC170CA22DA47A0A4D3F981B42F8789"/>
            </w:placeholder>
            <w:showingPlcHdr/>
            <w:text/>
          </w:sdtPr>
          <w:sdtEndPr/>
          <w:sdtContent>
            <w:tc>
              <w:tcPr>
                <w:tcW w:w="2693" w:type="dxa"/>
              </w:tcPr>
              <w:p w:rsidR="000B50C3" w:rsidRPr="00414330" w:rsidRDefault="00897C0B" w:rsidP="00897C0B">
                <w:pPr>
                  <w:pStyle w:val="Encabezado"/>
                  <w:tabs>
                    <w:tab w:val="clear" w:pos="4252"/>
                    <w:tab w:val="clear" w:pos="8504"/>
                  </w:tabs>
                  <w:rPr>
                    <w:rFonts w:ascii="Calibri" w:hAnsi="Calibri" w:cs="Arial"/>
                    <w:sz w:val="18"/>
                    <w:szCs w:val="20"/>
                  </w:rPr>
                </w:pPr>
                <w:r>
                  <w:rPr>
                    <w:rStyle w:val="Textodelmarcadordeposicin"/>
                  </w:rPr>
                  <w:t xml:space="preserve"> </w:t>
                </w:r>
              </w:p>
            </w:tc>
          </w:sdtContent>
        </w:sdt>
        <w:sdt>
          <w:sdtPr>
            <w:rPr>
              <w:rFonts w:ascii="Calibri" w:hAnsi="Calibri" w:cs="Arial"/>
              <w:sz w:val="18"/>
              <w:szCs w:val="20"/>
            </w:rPr>
            <w:id w:val="1772360603"/>
            <w:placeholder>
              <w:docPart w:val="A7158DE2D9B4428B9594957A00A13844"/>
            </w:placeholder>
            <w:showingPlcHdr/>
            <w:text/>
          </w:sdtPr>
          <w:sdtEndPr/>
          <w:sdtContent>
            <w:tc>
              <w:tcPr>
                <w:tcW w:w="3611" w:type="dxa"/>
              </w:tcPr>
              <w:p w:rsidR="000B50C3" w:rsidRPr="00414330" w:rsidRDefault="00897C0B" w:rsidP="00897C0B">
                <w:pPr>
                  <w:pStyle w:val="Encabezado"/>
                  <w:tabs>
                    <w:tab w:val="clear" w:pos="4252"/>
                    <w:tab w:val="clear" w:pos="8504"/>
                  </w:tabs>
                  <w:rPr>
                    <w:rFonts w:ascii="Calibri" w:hAnsi="Calibri" w:cs="Arial"/>
                    <w:sz w:val="18"/>
                    <w:szCs w:val="20"/>
                  </w:rPr>
                </w:pPr>
                <w:r>
                  <w:rPr>
                    <w:rStyle w:val="Textodelmarcadordeposicin"/>
                  </w:rPr>
                  <w:t xml:space="preserve"> </w:t>
                </w:r>
              </w:p>
            </w:tc>
          </w:sdtContent>
        </w:sdt>
      </w:tr>
    </w:tbl>
    <w:p w:rsidR="000B50C3" w:rsidRDefault="000B50C3" w:rsidP="000B50C3">
      <w:pPr>
        <w:pStyle w:val="Prrafodelista"/>
        <w:ind w:left="-284"/>
        <w:rPr>
          <w:rFonts w:cs="Arial"/>
          <w:b/>
          <w:sz w:val="20"/>
          <w:szCs w:val="20"/>
        </w:rPr>
      </w:pPr>
      <w:r w:rsidRPr="00130F1C">
        <w:rPr>
          <w:rFonts w:cs="Arial"/>
          <w:b/>
          <w:noProof/>
          <w:sz w:val="18"/>
          <w:szCs w:val="20"/>
        </w:rPr>
        <mc:AlternateContent>
          <mc:Choice Requires="wps">
            <w:drawing>
              <wp:anchor distT="45720" distB="45720" distL="114300" distR="114300" simplePos="0" relativeHeight="251659264" behindDoc="0" locked="0" layoutInCell="1" allowOverlap="1" wp14:anchorId="19BEC27B" wp14:editId="4637B197">
                <wp:simplePos x="0" y="0"/>
                <wp:positionH relativeFrom="column">
                  <wp:posOffset>3702685</wp:posOffset>
                </wp:positionH>
                <wp:positionV relativeFrom="paragraph">
                  <wp:posOffset>89535</wp:posOffset>
                </wp:positionV>
                <wp:extent cx="2607945" cy="835660"/>
                <wp:effectExtent l="0" t="0" r="20955" b="2159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835660"/>
                        </a:xfrm>
                        <a:prstGeom prst="rect">
                          <a:avLst/>
                        </a:prstGeom>
                        <a:solidFill>
                          <a:srgbClr val="FFFFFF"/>
                        </a:solidFill>
                        <a:ln w="9525">
                          <a:solidFill>
                            <a:srgbClr val="000000"/>
                          </a:solidFill>
                          <a:miter lim="800000"/>
                          <a:headEnd/>
                          <a:tailEnd/>
                        </a:ln>
                      </wps:spPr>
                      <wps:txbx>
                        <w:txbxContent>
                          <w:p w:rsidR="00321F4F" w:rsidRPr="00F944DE" w:rsidRDefault="00321F4F" w:rsidP="000B50C3">
                            <w:pPr>
                              <w:rPr>
                                <w:rFonts w:ascii="Calibri" w:hAnsi="Calibri"/>
                                <w:lang w:val="es-ES_tradnl"/>
                              </w:rPr>
                            </w:pPr>
                            <w:r>
                              <w:rPr>
                                <w:rFonts w:ascii="Calibri" w:hAnsi="Calibri"/>
                                <w:lang w:val="es-ES_tradnl"/>
                              </w:rPr>
                              <w:t xml:space="preserve">Fecha: </w:t>
                            </w:r>
                            <w:sdt>
                              <w:sdtPr>
                                <w:rPr>
                                  <w:rFonts w:ascii="Calibri" w:hAnsi="Calibri"/>
                                  <w:lang w:val="es-ES_tradnl"/>
                                </w:rPr>
                                <w:id w:val="1732273618"/>
                                <w:placeholder>
                                  <w:docPart w:val="DefaultPlaceholder_1081868574"/>
                                </w:placeholder>
                                <w:text/>
                              </w:sdtPr>
                              <w:sdtEndPr/>
                              <w:sdtContent>
                                <w:r>
                                  <w:rPr>
                                    <w:rFonts w:ascii="Calibri" w:hAnsi="Calibri"/>
                                    <w:lang w:val="es-ES_tradnl"/>
                                  </w:rPr>
                                  <w:t>___</w:t>
                                </w:r>
                              </w:sdtContent>
                            </w:sdt>
                            <w:r>
                              <w:rPr>
                                <w:rFonts w:ascii="Calibri" w:hAnsi="Calibri"/>
                                <w:lang w:val="es-ES_tradnl"/>
                              </w:rPr>
                              <w:t xml:space="preserve"> / </w:t>
                            </w:r>
                            <w:sdt>
                              <w:sdtPr>
                                <w:rPr>
                                  <w:rFonts w:ascii="Calibri" w:hAnsi="Calibri"/>
                                  <w:lang w:val="es-ES_tradnl"/>
                                </w:rPr>
                                <w:id w:val="-2114191303"/>
                                <w:placeholder>
                                  <w:docPart w:val="DefaultPlaceholder_1081868574"/>
                                </w:placeholder>
                                <w:text/>
                              </w:sdtPr>
                              <w:sdtEndPr/>
                              <w:sdtContent>
                                <w:r>
                                  <w:rPr>
                                    <w:rFonts w:ascii="Calibri" w:hAnsi="Calibri"/>
                                    <w:lang w:val="es-ES_tradnl"/>
                                  </w:rPr>
                                  <w:t>___</w:t>
                                </w:r>
                              </w:sdtContent>
                            </w:sdt>
                            <w:r>
                              <w:rPr>
                                <w:rFonts w:ascii="Calibri" w:hAnsi="Calibri"/>
                                <w:lang w:val="es-ES_tradnl"/>
                              </w:rPr>
                              <w:t xml:space="preserve"> / 202</w:t>
                            </w:r>
                            <w:sdt>
                              <w:sdtPr>
                                <w:rPr>
                                  <w:rFonts w:ascii="Calibri" w:hAnsi="Calibri"/>
                                  <w:lang w:val="es-ES_tradnl"/>
                                </w:rPr>
                                <w:id w:val="-937442860"/>
                                <w:placeholder>
                                  <w:docPart w:val="DefaultPlaceholder_1081868574"/>
                                </w:placeholder>
                                <w:text/>
                              </w:sdtPr>
                              <w:sdtEndPr/>
                              <w:sdtContent>
                                <w:r>
                                  <w:rPr>
                                    <w:rFonts w:ascii="Calibri" w:hAnsi="Calibri"/>
                                    <w:lang w:val="es-ES_tradnl"/>
                                  </w:rPr>
                                  <w:t>_</w:t>
                                </w:r>
                              </w:sdtContent>
                            </w:sdt>
                          </w:p>
                          <w:p w:rsidR="00321F4F" w:rsidRPr="00F944DE" w:rsidRDefault="00321F4F" w:rsidP="000B50C3">
                            <w:pPr>
                              <w:rPr>
                                <w:rFonts w:ascii="Calibri" w:hAnsi="Calibri"/>
                                <w:lang w:val="es-ES_tradnl"/>
                              </w:rPr>
                            </w:pPr>
                          </w:p>
                          <w:p w:rsidR="00321F4F" w:rsidRDefault="00321F4F" w:rsidP="000B50C3">
                            <w:pPr>
                              <w:jc w:val="right"/>
                              <w:rPr>
                                <w:rFonts w:ascii="Calibri" w:hAnsi="Calibri"/>
                                <w:lang w:val="es-ES_tradnl"/>
                              </w:rPr>
                            </w:pPr>
                          </w:p>
                          <w:p w:rsidR="00321F4F" w:rsidRPr="00F944DE" w:rsidRDefault="00321F4F" w:rsidP="000B50C3">
                            <w:pPr>
                              <w:jc w:val="right"/>
                              <w:rPr>
                                <w:rFonts w:ascii="Calibri" w:hAnsi="Calibri"/>
                                <w:lang w:val="es-ES_tradnl"/>
                              </w:rPr>
                            </w:pPr>
                            <w:r w:rsidRPr="00F944DE">
                              <w:rPr>
                                <w:rFonts w:ascii="Calibri" w:hAnsi="Calibri"/>
                                <w:lang w:val="es-ES_tradnl"/>
                              </w:rPr>
                              <w:t>Firma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BEC27B" id="_x0000_t202" coordsize="21600,21600" o:spt="202" path="m,l,21600r21600,l21600,xe">
                <v:stroke joinstyle="miter"/>
                <v:path gradientshapeok="t" o:connecttype="rect"/>
              </v:shapetype>
              <v:shape id="Cuadro de texto 2" o:spid="_x0000_s1026" type="#_x0000_t202" style="position:absolute;left:0;text-align:left;margin-left:291.55pt;margin-top:7.05pt;width:205.35pt;height:6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">
                <v:textbox>
                  <w:txbxContent>
                    <w:p w:rsidR="00321F4F" w:rsidRPr="00F944DE" w:rsidRDefault="00321F4F" w:rsidP="000B50C3">
                      <w:pPr>
                        <w:rPr>
                          <w:rFonts w:ascii="Calibri" w:hAnsi="Calibri"/>
                          <w:lang w:val="es-ES_tradnl"/>
                        </w:rPr>
                      </w:pPr>
                      <w:r>
                        <w:rPr>
                          <w:rFonts w:ascii="Calibri" w:hAnsi="Calibri"/>
                          <w:lang w:val="es-ES_tradnl"/>
                        </w:rPr>
                        <w:t xml:space="preserve">Fecha: </w:t>
                      </w:r>
                      <w:sdt>
                        <w:sdtPr>
                          <w:rPr>
                            <w:rFonts w:ascii="Calibri" w:hAnsi="Calibri"/>
                            <w:lang w:val="es-ES_tradnl"/>
                          </w:rPr>
                          <w:id w:val="1732273618"/>
                          <w:placeholder>
                            <w:docPart w:val="DefaultPlaceholder_1081868574"/>
                          </w:placeholder>
                          <w:text/>
                        </w:sdtPr>
                        <w:sdtEndPr/>
                        <w:sdtContent>
                          <w:r>
                            <w:rPr>
                              <w:rFonts w:ascii="Calibri" w:hAnsi="Calibri"/>
                              <w:lang w:val="es-ES_tradnl"/>
                            </w:rPr>
                            <w:t>___</w:t>
                          </w:r>
                        </w:sdtContent>
                      </w:sdt>
                      <w:r>
                        <w:rPr>
                          <w:rFonts w:ascii="Calibri" w:hAnsi="Calibri"/>
                          <w:lang w:val="es-ES_tradnl"/>
                        </w:rPr>
                        <w:t xml:space="preserve"> / </w:t>
                      </w:r>
                      <w:sdt>
                        <w:sdtPr>
                          <w:rPr>
                            <w:rFonts w:ascii="Calibri" w:hAnsi="Calibri"/>
                            <w:lang w:val="es-ES_tradnl"/>
                          </w:rPr>
                          <w:id w:val="-2114191303"/>
                          <w:placeholder>
                            <w:docPart w:val="DefaultPlaceholder_1081868574"/>
                          </w:placeholder>
                          <w:text/>
                        </w:sdtPr>
                        <w:sdtEndPr/>
                        <w:sdtContent>
                          <w:r>
                            <w:rPr>
                              <w:rFonts w:ascii="Calibri" w:hAnsi="Calibri"/>
                              <w:lang w:val="es-ES_tradnl"/>
                            </w:rPr>
                            <w:t>___</w:t>
                          </w:r>
                        </w:sdtContent>
                      </w:sdt>
                      <w:r>
                        <w:rPr>
                          <w:rFonts w:ascii="Calibri" w:hAnsi="Calibri"/>
                          <w:lang w:val="es-ES_tradnl"/>
                        </w:rPr>
                        <w:t xml:space="preserve"> / 202</w:t>
                      </w:r>
                      <w:sdt>
                        <w:sdtPr>
                          <w:rPr>
                            <w:rFonts w:ascii="Calibri" w:hAnsi="Calibri"/>
                            <w:lang w:val="es-ES_tradnl"/>
                          </w:rPr>
                          <w:id w:val="-937442860"/>
                          <w:placeholder>
                            <w:docPart w:val="DefaultPlaceholder_1081868574"/>
                          </w:placeholder>
                          <w:text/>
                        </w:sdtPr>
                        <w:sdtEndPr/>
                        <w:sdtContent>
                          <w:r>
                            <w:rPr>
                              <w:rFonts w:ascii="Calibri" w:hAnsi="Calibri"/>
                              <w:lang w:val="es-ES_tradnl"/>
                            </w:rPr>
                            <w:t>_</w:t>
                          </w:r>
                        </w:sdtContent>
                      </w:sdt>
                    </w:p>
                    <w:p w:rsidR="00321F4F" w:rsidRPr="00F944DE" w:rsidRDefault="00321F4F" w:rsidP="000B50C3">
                      <w:pPr>
                        <w:rPr>
                          <w:rFonts w:ascii="Calibri" w:hAnsi="Calibri"/>
                          <w:lang w:val="es-ES_tradnl"/>
                        </w:rPr>
                      </w:pPr>
                    </w:p>
                    <w:p w:rsidR="00321F4F" w:rsidRDefault="00321F4F" w:rsidP="000B50C3">
                      <w:pPr>
                        <w:jc w:val="right"/>
                        <w:rPr>
                          <w:rFonts w:ascii="Calibri" w:hAnsi="Calibri"/>
                          <w:lang w:val="es-ES_tradnl"/>
                        </w:rPr>
                      </w:pPr>
                    </w:p>
                    <w:p w:rsidR="00321F4F" w:rsidRPr="00F944DE" w:rsidRDefault="00321F4F" w:rsidP="000B50C3">
                      <w:pPr>
                        <w:jc w:val="right"/>
                        <w:rPr>
                          <w:rFonts w:ascii="Calibri" w:hAnsi="Calibri"/>
                          <w:lang w:val="es-ES_tradnl"/>
                        </w:rPr>
                      </w:pPr>
                      <w:r w:rsidRPr="00F944DE">
                        <w:rPr>
                          <w:rFonts w:ascii="Calibri" w:hAnsi="Calibri"/>
                          <w:lang w:val="es-ES_tradnl"/>
                        </w:rPr>
                        <w:t>Firma</w:t>
                      </w:r>
                    </w:p>
                  </w:txbxContent>
                </v:textbox>
                <w10:wrap type="square"/>
              </v:shape>
            </w:pict>
          </mc:Fallback>
        </mc:AlternateContent>
      </w:r>
    </w:p>
    <w:p w:rsidR="000B50C3" w:rsidRDefault="000B50C3" w:rsidP="000B50C3">
      <w:pPr>
        <w:pStyle w:val="Prrafodelista"/>
        <w:numPr>
          <w:ilvl w:val="0"/>
          <w:numId w:val="25"/>
        </w:numPr>
        <w:spacing w:line="259" w:lineRule="auto"/>
        <w:ind w:left="-284" w:firstLine="0"/>
        <w:rPr>
          <w:rFonts w:cs="Arial"/>
          <w:b/>
          <w:sz w:val="20"/>
          <w:szCs w:val="20"/>
        </w:rPr>
      </w:pPr>
      <w:r>
        <w:rPr>
          <w:rFonts w:cs="Arial"/>
          <w:b/>
          <w:sz w:val="20"/>
          <w:szCs w:val="20"/>
        </w:rPr>
        <w:t>SUBVENCIÓN SOLICITADA (€)</w:t>
      </w:r>
    </w:p>
    <w:p w:rsidR="000B50C3" w:rsidRDefault="000B50C3" w:rsidP="000B50C3">
      <w:pPr>
        <w:pStyle w:val="Prrafodelista"/>
        <w:ind w:left="-284" w:firstLine="284"/>
        <w:rPr>
          <w:rFonts w:cs="Arial"/>
          <w:b/>
          <w:sz w:val="20"/>
          <w:szCs w:val="20"/>
        </w:rPr>
      </w:pPr>
      <w:r w:rsidRPr="006178AE">
        <w:rPr>
          <w:rFonts w:cs="Arial"/>
          <w:i/>
          <w:sz w:val="18"/>
        </w:rPr>
        <w:t>Según lo dispuesto en el Anexo III de la Orden de convocatoria</w:t>
      </w: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B50C3" w:rsidRPr="006F159E" w:rsidTr="009F5A50">
        <w:trPr>
          <w:trHeight w:val="366"/>
        </w:trPr>
        <w:sdt>
          <w:sdtPr>
            <w:rPr>
              <w:rFonts w:ascii="Calibri" w:hAnsi="Calibri" w:cs="Arial"/>
              <w:sz w:val="20"/>
              <w:szCs w:val="20"/>
            </w:rPr>
            <w:id w:val="1960365526"/>
            <w:placeholder>
              <w:docPart w:val="31E589F21B1842A09FE09C6B4A248103"/>
            </w:placeholder>
            <w:showingPlcHdr/>
            <w:text/>
          </w:sdtPr>
          <w:sdtEndPr/>
          <w:sdtContent>
            <w:tc>
              <w:tcPr>
                <w:tcW w:w="4536" w:type="dxa"/>
                <w:tcBorders>
                  <w:bottom w:val="single" w:sz="4" w:space="0" w:color="auto"/>
                </w:tcBorders>
                <w:vAlign w:val="center"/>
              </w:tcPr>
              <w:p w:rsidR="000B50C3" w:rsidRPr="006F159E" w:rsidRDefault="00897C0B" w:rsidP="00897C0B">
                <w:pPr>
                  <w:pStyle w:val="Encabezado"/>
                  <w:tabs>
                    <w:tab w:val="clear" w:pos="4252"/>
                    <w:tab w:val="clear" w:pos="8504"/>
                  </w:tabs>
                  <w:jc w:val="right"/>
                  <w:rPr>
                    <w:rFonts w:ascii="Calibri" w:hAnsi="Calibri" w:cs="Arial"/>
                    <w:sz w:val="20"/>
                    <w:szCs w:val="20"/>
                  </w:rPr>
                </w:pPr>
                <w:r>
                  <w:rPr>
                    <w:rFonts w:ascii="Calibri" w:hAnsi="Calibri" w:cs="Arial"/>
                    <w:sz w:val="20"/>
                    <w:szCs w:val="20"/>
                  </w:rPr>
                  <w:t xml:space="preserve"> </w:t>
                </w:r>
              </w:p>
            </w:tc>
          </w:sdtContent>
        </w:sdt>
      </w:tr>
    </w:tbl>
    <w:p w:rsidR="000B50C3" w:rsidRPr="00A87E6D" w:rsidRDefault="000B50C3" w:rsidP="000B50C3">
      <w:pPr>
        <w:rPr>
          <w:rFonts w:ascii="Calibri" w:hAnsi="Calibri" w:cs="Arial"/>
          <w:b/>
          <w:color w:val="262626"/>
          <w:sz w:val="8"/>
          <w:szCs w:val="8"/>
          <w:u w:val="single"/>
        </w:rPr>
      </w:pPr>
    </w:p>
    <w:p w:rsidR="00736A5E" w:rsidRPr="00736A5E" w:rsidRDefault="00736A5E" w:rsidP="00736A5E">
      <w:pPr>
        <w:rPr>
          <w:b/>
          <w:color w:val="262626"/>
          <w:sz w:val="20"/>
          <w:szCs w:val="20"/>
        </w:rPr>
      </w:pPr>
      <w:r w:rsidRPr="00736A5E">
        <w:rPr>
          <w:b/>
          <w:color w:val="262626"/>
          <w:sz w:val="20"/>
          <w:szCs w:val="20"/>
        </w:rPr>
        <w:t>Suma de Ayudas REG (EU) 1407/2013 de minimis (€)</w:t>
      </w:r>
    </w:p>
    <w:p w:rsidR="000B5752" w:rsidRPr="008B5C7E" w:rsidRDefault="00736A5E" w:rsidP="000B5752">
      <w:pPr>
        <w:rPr>
          <w:rFonts w:ascii="Calibri" w:hAnsi="Calibri" w:cs="Arial"/>
          <w:b/>
          <w:color w:val="262626"/>
          <w:sz w:val="18"/>
          <w:szCs w:val="16"/>
          <w:u w:val="single"/>
        </w:rPr>
      </w:pPr>
      <w:r>
        <w:rPr>
          <w:rFonts w:cs="Arial"/>
          <w:i/>
          <w:sz w:val="18"/>
        </w:rPr>
        <w:t xml:space="preserve">Sólo en el caso de </w:t>
      </w:r>
      <w:r w:rsidRPr="008B5C7E">
        <w:rPr>
          <w:rFonts w:cs="Arial"/>
          <w:b/>
          <w:i/>
          <w:sz w:val="18"/>
        </w:rPr>
        <w:t>Personas físicas que realizan actividad económica</w:t>
      </w:r>
      <w:r>
        <w:rPr>
          <w:rFonts w:cs="Arial"/>
          <w:i/>
          <w:sz w:val="18"/>
        </w:rPr>
        <w:br/>
        <w:t>conforme a la Declaración Responsable adjunta a esta solicitud</w:t>
      </w:r>
    </w:p>
    <w:tbl>
      <w:tblPr>
        <w:tblW w:w="45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tblGrid>
      <w:tr w:rsidR="000B5752" w:rsidRPr="006F159E" w:rsidTr="00716B48">
        <w:trPr>
          <w:trHeight w:val="366"/>
        </w:trPr>
        <w:sdt>
          <w:sdtPr>
            <w:rPr>
              <w:rFonts w:ascii="Calibri" w:hAnsi="Calibri" w:cs="Arial"/>
              <w:sz w:val="20"/>
              <w:szCs w:val="20"/>
            </w:rPr>
            <w:id w:val="1743907424"/>
            <w:placeholder>
              <w:docPart w:val="A52276F4696D463D9888977ED9BBEDD8"/>
            </w:placeholder>
            <w:showingPlcHdr/>
            <w:text/>
          </w:sdtPr>
          <w:sdtEndPr/>
          <w:sdtContent>
            <w:tc>
              <w:tcPr>
                <w:tcW w:w="4536" w:type="dxa"/>
                <w:tcBorders>
                  <w:bottom w:val="single" w:sz="4" w:space="0" w:color="auto"/>
                </w:tcBorders>
                <w:vAlign w:val="center"/>
              </w:tcPr>
              <w:p w:rsidR="000B5752" w:rsidRPr="006F159E" w:rsidRDefault="000B5752" w:rsidP="00716B48">
                <w:pPr>
                  <w:pStyle w:val="Encabezado"/>
                  <w:tabs>
                    <w:tab w:val="clear" w:pos="4252"/>
                    <w:tab w:val="clear" w:pos="8504"/>
                  </w:tabs>
                  <w:jc w:val="right"/>
                  <w:rPr>
                    <w:rFonts w:ascii="Calibri" w:hAnsi="Calibri" w:cs="Arial"/>
                    <w:sz w:val="20"/>
                    <w:szCs w:val="20"/>
                  </w:rPr>
                </w:pPr>
                <w:r>
                  <w:rPr>
                    <w:rFonts w:ascii="Calibri" w:hAnsi="Calibri" w:cs="Arial"/>
                    <w:sz w:val="20"/>
                    <w:szCs w:val="20"/>
                  </w:rPr>
                  <w:t xml:space="preserve"> </w:t>
                </w:r>
              </w:p>
            </w:tc>
          </w:sdtContent>
        </w:sdt>
      </w:tr>
    </w:tbl>
    <w:p w:rsidR="00514354" w:rsidRDefault="00514354" w:rsidP="000B50C3">
      <w:pPr>
        <w:rPr>
          <w:rFonts w:ascii="Calibri" w:hAnsi="Calibri" w:cs="Arial"/>
          <w:b/>
          <w:color w:val="262626"/>
          <w:sz w:val="18"/>
          <w:szCs w:val="18"/>
          <w:u w:val="single"/>
        </w:rPr>
      </w:pPr>
    </w:p>
    <w:p w:rsidR="00E14CA5" w:rsidRPr="00514354" w:rsidRDefault="00E14CA5" w:rsidP="00E14CA5">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CLÁUSULA CONSULTA DE DATOS PERSONALES</w:t>
      </w:r>
    </w:p>
    <w:p w:rsidR="00E14CA5" w:rsidRPr="00514354" w:rsidRDefault="00E14CA5" w:rsidP="00E14CA5">
      <w:pPr>
        <w:widowControl w:val="0"/>
        <w:tabs>
          <w:tab w:val="left" w:pos="7655"/>
        </w:tabs>
        <w:ind w:left="142"/>
        <w:jc w:val="both"/>
        <w:rPr>
          <w:rFonts w:ascii="Calibri" w:hAnsi="Calibri" w:cs="Arial"/>
          <w:color w:val="262626"/>
          <w:sz w:val="18"/>
          <w:szCs w:val="18"/>
        </w:rPr>
      </w:pPr>
      <w:r w:rsidRPr="00514354">
        <w:rPr>
          <w:rFonts w:ascii="Calibri" w:hAnsi="Calibri" w:cs="Arial"/>
          <w:color w:val="262626"/>
          <w:sz w:val="18"/>
          <w:szCs w:val="18"/>
        </w:rPr>
        <w:t>En aplicación del artículo 28 de la Ley 39/2015, de 1 de octubre, del Procedimiento Administrativo Común de las Administraciones Públicas, el órgano administrativo competente consultará o recabará por medios electrónicos, los datos relacionados a continuación, salvo que se oponga a la consulta.</w:t>
      </w:r>
    </w:p>
    <w:p w:rsidR="00E14CA5" w:rsidRPr="00514354" w:rsidRDefault="004A21BA" w:rsidP="00E14CA5">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454090004"/>
          <w14:checkbox>
            <w14:checked w14:val="0"/>
            <w14:checkedState w14:val="2612" w14:font="MS Gothic"/>
            <w14:uncheckedState w14:val="2610" w14:font="MS Gothic"/>
          </w14:checkbox>
        </w:sdtPr>
        <w:sdtEndPr/>
        <w:sdtContent>
          <w:r w:rsidR="004E1632">
            <w:rPr>
              <w:rFonts w:ascii="MS Gothic" w:eastAsia="MS Gothic" w:hAnsi="MS Gothic" w:cs="Arial" w:hint="eastAsia"/>
              <w:b/>
              <w:color w:val="262626"/>
              <w:sz w:val="18"/>
              <w:szCs w:val="18"/>
            </w:rPr>
            <w:t>☐</w:t>
          </w:r>
        </w:sdtContent>
      </w:sdt>
      <w:r w:rsidR="00E14CA5" w:rsidRPr="00514354">
        <w:rPr>
          <w:rFonts w:ascii="Calibri" w:hAnsi="Calibri" w:cs="Arial"/>
          <w:b/>
          <w:color w:val="262626"/>
          <w:sz w:val="18"/>
          <w:szCs w:val="18"/>
        </w:rPr>
        <w:t xml:space="preserve"> Me OPONGO* </w:t>
      </w:r>
      <w:r w:rsidR="00E14CA5" w:rsidRPr="00514354">
        <w:rPr>
          <w:rFonts w:ascii="Calibri" w:hAnsi="Calibri" w:cs="Arial"/>
          <w:color w:val="262626"/>
          <w:sz w:val="18"/>
          <w:szCs w:val="18"/>
        </w:rPr>
        <w:t xml:space="preserve">a la consulta de datos de identidad </w:t>
      </w:r>
    </w:p>
    <w:p w:rsidR="00E14CA5" w:rsidRPr="00514354" w:rsidRDefault="004A21BA" w:rsidP="00E14CA5">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497103882"/>
          <w14:checkbox>
            <w14:checked w14:val="0"/>
            <w14:checkedState w14:val="2612" w14:font="MS Gothic"/>
            <w14:uncheckedState w14:val="2610" w14:font="MS Gothic"/>
          </w14:checkbox>
        </w:sdtPr>
        <w:sdtEndPr/>
        <w:sdtContent>
          <w:r w:rsidR="004E1632">
            <w:rPr>
              <w:rFonts w:ascii="MS Gothic" w:eastAsia="MS Gothic" w:hAnsi="MS Gothic" w:cs="Arial" w:hint="eastAsia"/>
              <w:b/>
              <w:color w:val="262626"/>
              <w:sz w:val="18"/>
              <w:szCs w:val="18"/>
            </w:rPr>
            <w:t>☐</w:t>
          </w:r>
        </w:sdtContent>
      </w:sdt>
      <w:r w:rsidR="00E14CA5" w:rsidRPr="00514354">
        <w:rPr>
          <w:rFonts w:ascii="Calibri" w:hAnsi="Calibri" w:cs="Arial"/>
          <w:b/>
          <w:color w:val="262626"/>
          <w:sz w:val="18"/>
          <w:szCs w:val="18"/>
        </w:rPr>
        <w:t xml:space="preserve"> Me OPONGO* </w:t>
      </w:r>
      <w:r w:rsidR="00E14CA5" w:rsidRPr="00514354">
        <w:rPr>
          <w:rFonts w:ascii="Calibri" w:hAnsi="Calibri" w:cs="Arial"/>
          <w:color w:val="262626"/>
          <w:sz w:val="18"/>
          <w:szCs w:val="18"/>
        </w:rPr>
        <w:t>a la consulta de datos de residencia a través del Servicio de Verificación de Datos de Residencia.</w:t>
      </w:r>
    </w:p>
    <w:p w:rsidR="00E14CA5" w:rsidRPr="00514354" w:rsidRDefault="004A21BA" w:rsidP="00E14CA5">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870900795"/>
          <w14:checkbox>
            <w14:checked w14:val="0"/>
            <w14:checkedState w14:val="2612" w14:font="MS Gothic"/>
            <w14:uncheckedState w14:val="2610" w14:font="MS Gothic"/>
          </w14:checkbox>
        </w:sdtPr>
        <w:sdtEndPr/>
        <w:sdtContent>
          <w:r w:rsidR="001E5E5D">
            <w:rPr>
              <w:rFonts w:ascii="MS Gothic" w:eastAsia="MS Gothic" w:hAnsi="MS Gothic" w:cs="Arial" w:hint="eastAsia"/>
              <w:b/>
              <w:color w:val="262626"/>
              <w:sz w:val="18"/>
              <w:szCs w:val="18"/>
            </w:rPr>
            <w:t>☐</w:t>
          </w:r>
        </w:sdtContent>
      </w:sdt>
      <w:r w:rsidR="00E14CA5" w:rsidRPr="00514354">
        <w:rPr>
          <w:rFonts w:ascii="Calibri" w:hAnsi="Calibri" w:cs="Arial"/>
          <w:b/>
          <w:color w:val="262626"/>
          <w:sz w:val="18"/>
          <w:szCs w:val="18"/>
        </w:rPr>
        <w:t xml:space="preserve"> Me OPONGO* </w:t>
      </w:r>
      <w:r w:rsidR="00E14CA5" w:rsidRPr="00514354">
        <w:rPr>
          <w:rFonts w:ascii="Calibri" w:hAnsi="Calibri" w:cs="Arial"/>
          <w:color w:val="262626"/>
          <w:sz w:val="18"/>
          <w:szCs w:val="18"/>
        </w:rPr>
        <w:t>a la consulta de datos de estar al corriente de pago de obligaciones con la Seguridad Social.</w:t>
      </w:r>
    </w:p>
    <w:p w:rsidR="00001CA7" w:rsidRPr="00514354" w:rsidRDefault="004A21BA" w:rsidP="00001CA7">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332717408"/>
          <w14:checkbox>
            <w14:checked w14:val="0"/>
            <w14:checkedState w14:val="2612" w14:font="MS Gothic"/>
            <w14:uncheckedState w14:val="2610" w14:font="MS Gothic"/>
          </w14:checkbox>
        </w:sdtPr>
        <w:sdtEndPr/>
        <w:sdtContent>
          <w:r w:rsidR="00001CA7">
            <w:rPr>
              <w:rFonts w:ascii="MS Gothic" w:eastAsia="MS Gothic" w:hAnsi="MS Gothic" w:cs="Arial" w:hint="eastAsia"/>
              <w:b/>
              <w:color w:val="262626"/>
              <w:sz w:val="18"/>
              <w:szCs w:val="18"/>
            </w:rPr>
            <w:t>☐</w:t>
          </w:r>
        </w:sdtContent>
      </w:sdt>
      <w:r w:rsidR="00001CA7" w:rsidRPr="00514354">
        <w:rPr>
          <w:rFonts w:ascii="Calibri" w:hAnsi="Calibri" w:cs="Arial"/>
          <w:b/>
          <w:color w:val="262626"/>
          <w:sz w:val="18"/>
          <w:szCs w:val="18"/>
        </w:rPr>
        <w:t xml:space="preserve"> </w:t>
      </w:r>
      <w:r w:rsidR="00001CA7">
        <w:rPr>
          <w:rFonts w:ascii="Calibri" w:hAnsi="Calibri" w:cs="Arial"/>
          <w:b/>
          <w:color w:val="262626"/>
          <w:sz w:val="18"/>
          <w:szCs w:val="18"/>
        </w:rPr>
        <w:t>NO AUTORIZO*</w:t>
      </w:r>
      <w:r w:rsidR="00001CA7" w:rsidRPr="00514354">
        <w:rPr>
          <w:rFonts w:ascii="Calibri" w:hAnsi="Calibri" w:cs="Arial"/>
          <w:color w:val="262626"/>
          <w:sz w:val="18"/>
          <w:szCs w:val="18"/>
        </w:rPr>
        <w:t xml:space="preserve"> la consulta de datos tributarios de estar al corriente de pago de obligaciones tributarias con la Comunidad Autónoma de la Región de Murcia.</w:t>
      </w:r>
    </w:p>
    <w:p w:rsidR="00001CA7" w:rsidRDefault="004A21BA" w:rsidP="00001CA7">
      <w:pPr>
        <w:widowControl w:val="0"/>
        <w:tabs>
          <w:tab w:val="left" w:pos="7655"/>
        </w:tabs>
        <w:ind w:left="142"/>
        <w:jc w:val="both"/>
        <w:rPr>
          <w:rFonts w:ascii="Calibri" w:hAnsi="Calibri" w:cs="Arial"/>
          <w:color w:val="262626"/>
          <w:sz w:val="18"/>
          <w:szCs w:val="18"/>
        </w:rPr>
      </w:pPr>
      <w:sdt>
        <w:sdtPr>
          <w:rPr>
            <w:rFonts w:ascii="Calibri" w:hAnsi="Calibri" w:cs="Arial"/>
            <w:b/>
            <w:color w:val="262626"/>
            <w:sz w:val="18"/>
            <w:szCs w:val="18"/>
          </w:rPr>
          <w:id w:val="1745840120"/>
          <w14:checkbox>
            <w14:checked w14:val="0"/>
            <w14:checkedState w14:val="2612" w14:font="MS Gothic"/>
            <w14:uncheckedState w14:val="2610" w14:font="MS Gothic"/>
          </w14:checkbox>
        </w:sdtPr>
        <w:sdtEndPr/>
        <w:sdtContent>
          <w:r w:rsidR="00001CA7" w:rsidRPr="00514354">
            <w:rPr>
              <w:rFonts w:ascii="MS Gothic" w:eastAsia="MS Gothic" w:hAnsi="MS Gothic" w:cs="Arial" w:hint="eastAsia"/>
              <w:b/>
              <w:color w:val="262626"/>
              <w:sz w:val="18"/>
              <w:szCs w:val="18"/>
            </w:rPr>
            <w:t>☐</w:t>
          </w:r>
        </w:sdtContent>
      </w:sdt>
      <w:r w:rsidR="00001CA7" w:rsidRPr="00514354">
        <w:rPr>
          <w:rFonts w:ascii="Calibri" w:hAnsi="Calibri" w:cs="Arial"/>
          <w:b/>
          <w:color w:val="262626"/>
          <w:sz w:val="18"/>
          <w:szCs w:val="18"/>
        </w:rPr>
        <w:t xml:space="preserve"> NO AUTORIZO* </w:t>
      </w:r>
      <w:r w:rsidR="00001CA7" w:rsidRPr="00514354">
        <w:rPr>
          <w:rFonts w:ascii="Calibri" w:hAnsi="Calibri" w:cs="Arial"/>
          <w:color w:val="262626"/>
          <w:sz w:val="18"/>
          <w:szCs w:val="18"/>
        </w:rPr>
        <w:t xml:space="preserve">la consulta de datos tributarios de estar al corriente de las obligaciones tributarias con la Agencia Estatal de Administración Tributaria (AEAT), para la solicitud de ayudas y subvenciones. </w:t>
      </w:r>
    </w:p>
    <w:p w:rsidR="00E14CA5" w:rsidRPr="00514354" w:rsidRDefault="00E14CA5" w:rsidP="00E14CA5">
      <w:pPr>
        <w:widowControl w:val="0"/>
        <w:tabs>
          <w:tab w:val="left" w:pos="7655"/>
        </w:tabs>
        <w:ind w:left="142"/>
        <w:jc w:val="both"/>
        <w:rPr>
          <w:rFonts w:ascii="Calibri" w:hAnsi="Calibri" w:cs="Arial"/>
          <w:color w:val="262626"/>
          <w:sz w:val="18"/>
          <w:szCs w:val="18"/>
        </w:rPr>
      </w:pPr>
    </w:p>
    <w:p w:rsidR="00E14CA5" w:rsidRDefault="00E14CA5" w:rsidP="00E14CA5">
      <w:pPr>
        <w:widowControl w:val="0"/>
        <w:tabs>
          <w:tab w:val="left" w:pos="7655"/>
        </w:tabs>
        <w:ind w:left="142"/>
        <w:jc w:val="both"/>
        <w:rPr>
          <w:rFonts w:ascii="Calibri" w:hAnsi="Calibri" w:cs="Arial"/>
          <w:color w:val="262626"/>
          <w:sz w:val="18"/>
          <w:szCs w:val="18"/>
        </w:rPr>
      </w:pPr>
      <w:r w:rsidRPr="00514354">
        <w:rPr>
          <w:rFonts w:ascii="Calibri" w:hAnsi="Calibri" w:cs="Arial"/>
          <w:b/>
          <w:color w:val="262626"/>
          <w:sz w:val="18"/>
          <w:szCs w:val="18"/>
        </w:rPr>
        <w:t xml:space="preserve">(*) </w:t>
      </w:r>
      <w:r w:rsidRPr="00514354">
        <w:rPr>
          <w:rFonts w:ascii="Calibri" w:hAnsi="Calibri" w:cs="Arial"/>
          <w:color w:val="262626"/>
          <w:sz w:val="18"/>
          <w:szCs w:val="18"/>
        </w:rPr>
        <w:t>En el caso de NO AUTORIZACIÓN O DE OPOSICIÓN a que el órgano administrativo competente consulte u obtenga los mencionados datos y documentos, QUEDO OBLIGADO A APORTARLOS al procedimiento junto a esta solicitud o cuando me sean requeridos.</w:t>
      </w:r>
    </w:p>
    <w:p w:rsidR="005C6C11" w:rsidRDefault="005C6C11" w:rsidP="00E14CA5">
      <w:pPr>
        <w:widowControl w:val="0"/>
        <w:tabs>
          <w:tab w:val="left" w:pos="7655"/>
        </w:tabs>
        <w:ind w:left="142"/>
        <w:jc w:val="both"/>
        <w:rPr>
          <w:rFonts w:ascii="Calibri" w:hAnsi="Calibri" w:cs="Arial"/>
          <w:b/>
          <w:color w:val="262626"/>
          <w:sz w:val="18"/>
          <w:szCs w:val="18"/>
          <w:u w:val="single"/>
        </w:rPr>
      </w:pPr>
    </w:p>
    <w:p w:rsidR="005C6C11" w:rsidRPr="00514354" w:rsidRDefault="005C6C11" w:rsidP="005C6C11">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 xml:space="preserve">Autorización expresa de notificación electrónica </w:t>
      </w:r>
      <w:r w:rsidRPr="00514354">
        <w:rPr>
          <w:rFonts w:ascii="Calibri" w:hAnsi="Calibri" w:cs="Arial"/>
          <w:b/>
          <w:color w:val="262626"/>
          <w:sz w:val="18"/>
          <w:szCs w:val="18"/>
          <w:u w:val="single"/>
          <w:vertAlign w:val="superscript"/>
        </w:rPr>
        <w:t>1</w:t>
      </w:r>
    </w:p>
    <w:p w:rsidR="005C6C11" w:rsidRPr="00514354" w:rsidRDefault="004A21BA" w:rsidP="005C6C11">
      <w:pPr>
        <w:ind w:left="142"/>
        <w:jc w:val="both"/>
        <w:rPr>
          <w:rFonts w:ascii="Calibri" w:hAnsi="Calibri"/>
          <w:color w:val="262626"/>
          <w:sz w:val="18"/>
          <w:szCs w:val="18"/>
        </w:rPr>
      </w:pPr>
      <w:sdt>
        <w:sdtPr>
          <w:rPr>
            <w:rFonts w:ascii="Calibri" w:hAnsi="Calibri" w:cs="Arial"/>
            <w:b/>
            <w:color w:val="262626"/>
            <w:sz w:val="18"/>
            <w:szCs w:val="18"/>
          </w:rPr>
          <w:id w:val="-1969890924"/>
          <w14:checkbox>
            <w14:checked w14:val="0"/>
            <w14:checkedState w14:val="2612" w14:font="MS Gothic"/>
            <w14:uncheckedState w14:val="2610" w14:font="MS Gothic"/>
          </w14:checkbox>
        </w:sdtPr>
        <w:sdtEndPr/>
        <w:sdtContent>
          <w:r w:rsidR="005C6C11" w:rsidRPr="00514354">
            <w:rPr>
              <w:rFonts w:ascii="MS Gothic" w:eastAsia="MS Gothic" w:hAnsi="MS Gothic" w:cs="Arial" w:hint="eastAsia"/>
              <w:b/>
              <w:color w:val="262626"/>
              <w:sz w:val="18"/>
              <w:szCs w:val="18"/>
            </w:rPr>
            <w:t>☐</w:t>
          </w:r>
        </w:sdtContent>
      </w:sdt>
      <w:r w:rsidR="005C6C11" w:rsidRPr="00514354">
        <w:rPr>
          <w:rFonts w:ascii="Calibri" w:hAnsi="Calibri" w:cs="Arial"/>
          <w:b/>
          <w:color w:val="262626"/>
          <w:sz w:val="18"/>
          <w:szCs w:val="18"/>
        </w:rPr>
        <w:t xml:space="preserve"> </w:t>
      </w:r>
      <w:r w:rsidR="005C6C11" w:rsidRPr="00514354">
        <w:rPr>
          <w:rFonts w:ascii="Calibri" w:hAnsi="Calibri"/>
          <w:color w:val="262626"/>
          <w:sz w:val="18"/>
          <w:szCs w:val="18"/>
        </w:rPr>
        <w:t>Autorizo a la Dirección General de Energía y Actividad Industrial y Minera a notificarme a través del Servicio de Notificación electrónica por comparecencia en la Sede Electrónica de la CARM, los actos y resoluciones administrativos que se deriven de la tramitación de esta solicitud. A tal fin, adquiero la obligación</w:t>
      </w:r>
      <w:r w:rsidR="005C6C11" w:rsidRPr="00514354">
        <w:rPr>
          <w:rFonts w:ascii="Calibri" w:hAnsi="Calibri"/>
          <w:color w:val="262626"/>
          <w:sz w:val="18"/>
          <w:szCs w:val="18"/>
          <w:vertAlign w:val="superscript"/>
        </w:rPr>
        <w:t>2</w:t>
      </w:r>
      <w:r w:rsidR="005C6C11" w:rsidRPr="00514354">
        <w:rPr>
          <w:rFonts w:ascii="Calibri" w:hAnsi="Calibri"/>
          <w:color w:val="262626"/>
          <w:sz w:val="18"/>
          <w:szCs w:val="18"/>
        </w:rPr>
        <w:t xml:space="preserve"> de acceder periódicamente a través de </w:t>
      </w:r>
      <w:r w:rsidR="005C6C11" w:rsidRPr="00514354">
        <w:rPr>
          <w:rFonts w:ascii="Calibri" w:hAnsi="Calibri"/>
          <w:b/>
          <w:color w:val="262626"/>
          <w:sz w:val="18"/>
          <w:szCs w:val="18"/>
        </w:rPr>
        <w:t>mi certificado digital o DNI electrónico</w:t>
      </w:r>
      <w:r w:rsidR="005C6C11" w:rsidRPr="00514354">
        <w:rPr>
          <w:rFonts w:ascii="Calibri" w:hAnsi="Calibri"/>
          <w:color w:val="262626"/>
          <w:sz w:val="18"/>
          <w:szCs w:val="18"/>
        </w:rPr>
        <w:t xml:space="preserve">, a mi buzón electrónico ubicado en la Sede Electrónica de la CARM </w:t>
      </w:r>
      <w:hyperlink r:id="rId8" w:tgtFrame="_blank" w:history="1">
        <w:r w:rsidR="005C6C11" w:rsidRPr="00514354">
          <w:rPr>
            <w:rFonts w:ascii="Calibri" w:hAnsi="Calibri"/>
            <w:b/>
            <w:bCs/>
            <w:color w:val="262626"/>
            <w:sz w:val="18"/>
            <w:szCs w:val="18"/>
          </w:rPr>
          <w:t>https://sede.carm.es</w:t>
        </w:r>
      </w:hyperlink>
      <w:r w:rsidR="005C6C11" w:rsidRPr="00514354">
        <w:rPr>
          <w:rFonts w:ascii="Calibri" w:hAnsi="Calibri"/>
          <w:color w:val="262626"/>
          <w:sz w:val="18"/>
          <w:szCs w:val="18"/>
        </w:rPr>
        <w:t xml:space="preserve">/ apartado consultas/notificaciones electrónicas/, o directamente en la URL </w:t>
      </w:r>
      <w:hyperlink r:id="rId9" w:tgtFrame="_blank" w:history="1">
        <w:r w:rsidR="005C6C11" w:rsidRPr="00514354">
          <w:rPr>
            <w:rFonts w:ascii="Calibri" w:hAnsi="Calibri"/>
            <w:b/>
            <w:bCs/>
            <w:color w:val="262626"/>
            <w:sz w:val="18"/>
            <w:szCs w:val="18"/>
          </w:rPr>
          <w:t>https://sede.carm.es/vernotificaciones</w:t>
        </w:r>
      </w:hyperlink>
      <w:r w:rsidR="005C6C11" w:rsidRPr="00514354">
        <w:rPr>
          <w:rFonts w:ascii="Calibri" w:hAnsi="Calibri"/>
          <w:color w:val="262626"/>
          <w:sz w:val="18"/>
          <w:szCs w:val="18"/>
        </w:rPr>
        <w:t xml:space="preserve"> Asimismo autorizo a la Dirección General de Energía y Actividad Industrial y Minera, a que me informe siempre que disponga de una nueva notificación en la Sede Electrónica a través de un correo electrónico a la dirección de correo electrónico y/o vía SMS al nº de teléfono móvil indicados en la solicitud.</w:t>
      </w:r>
    </w:p>
    <w:p w:rsidR="005C6C11" w:rsidRPr="00514354" w:rsidRDefault="005C6C11" w:rsidP="005C6C11">
      <w:pPr>
        <w:ind w:left="142"/>
        <w:jc w:val="both"/>
        <w:rPr>
          <w:rFonts w:ascii="Calibri" w:hAnsi="Calibri"/>
          <w:color w:val="262626"/>
          <w:sz w:val="18"/>
          <w:szCs w:val="18"/>
        </w:rPr>
      </w:pPr>
    </w:p>
    <w:p w:rsidR="005C6C11" w:rsidRPr="00514354" w:rsidRDefault="005C6C11" w:rsidP="005C6C11">
      <w:pPr>
        <w:ind w:left="142"/>
        <w:jc w:val="both"/>
        <w:rPr>
          <w:rFonts w:ascii="Calibri" w:hAnsi="Calibri"/>
          <w:i/>
          <w:color w:val="262626"/>
          <w:sz w:val="18"/>
          <w:szCs w:val="18"/>
        </w:rPr>
      </w:pPr>
      <w:r w:rsidRPr="00514354">
        <w:rPr>
          <w:rFonts w:ascii="Calibri" w:hAnsi="Calibri"/>
          <w:i/>
          <w:color w:val="262626"/>
          <w:sz w:val="18"/>
          <w:szCs w:val="18"/>
        </w:rPr>
        <w:t>[1] La notificación por comparecencia electrónica se regula en el artículo 67 del Decreto 302/2011, de 25 de noviembre, de Régimen Jurídico de la Gestión Electrónica de la Administración Pública de la CARM.</w:t>
      </w:r>
    </w:p>
    <w:p w:rsidR="005C6C11" w:rsidRPr="00514354" w:rsidRDefault="005C6C11" w:rsidP="005C6C11">
      <w:pPr>
        <w:ind w:left="142"/>
        <w:jc w:val="both"/>
        <w:rPr>
          <w:rFonts w:ascii="Calibri" w:hAnsi="Calibri"/>
          <w:i/>
          <w:color w:val="262626"/>
          <w:sz w:val="18"/>
          <w:szCs w:val="18"/>
        </w:rPr>
      </w:pPr>
    </w:p>
    <w:p w:rsidR="005C6C11" w:rsidRPr="00514354" w:rsidRDefault="005C6C11" w:rsidP="005C6C11">
      <w:pPr>
        <w:ind w:left="142"/>
        <w:jc w:val="both"/>
        <w:rPr>
          <w:rFonts w:ascii="Calibri" w:hAnsi="Calibri"/>
          <w:i/>
          <w:color w:val="262626"/>
          <w:sz w:val="18"/>
          <w:szCs w:val="18"/>
        </w:rPr>
      </w:pPr>
      <w:r w:rsidRPr="00514354">
        <w:rPr>
          <w:rFonts w:ascii="Calibri" w:hAnsi="Calibri"/>
          <w:i/>
          <w:color w:val="262626"/>
          <w:sz w:val="18"/>
          <w:szCs w:val="18"/>
        </w:rPr>
        <w:t xml:space="preserve">[2] De conformidad con lo dispuesto en el artículo 43 de la Ley 39/2015, de 1 de octubre, del Procedimiento Administrativo Común de las Administraciones Públicas, una vez transcurridos 10 días naturales, desde la puesta a disposición de la notificación en la Sede Electrónica, sin que la haya descargado, se entenderá que la notificación ha sido rechazada, con los efectos del artículo 41.5 de la Ley 39/2015, de 1 de octubre, del Procedimiento Administrativo Común de las Administraciones Públicas, es decir, se tendrá por notificado el acto a todos los efectos. </w:t>
      </w:r>
    </w:p>
    <w:p w:rsidR="005C6C11" w:rsidRPr="00514354" w:rsidRDefault="005C6C11" w:rsidP="005C6C11">
      <w:pPr>
        <w:tabs>
          <w:tab w:val="left" w:pos="5826"/>
        </w:tabs>
        <w:ind w:left="142"/>
        <w:jc w:val="both"/>
        <w:rPr>
          <w:rFonts w:ascii="Calibri" w:hAnsi="Calibri"/>
          <w:b/>
          <w:sz w:val="18"/>
          <w:szCs w:val="18"/>
        </w:rPr>
      </w:pPr>
      <w:r w:rsidRPr="00514354">
        <w:rPr>
          <w:rFonts w:ascii="Calibri" w:hAnsi="Calibri"/>
          <w:b/>
          <w:sz w:val="18"/>
          <w:szCs w:val="18"/>
        </w:rPr>
        <w:t>PARA ACCEDER A LAS NOTIFICACIONES ELECTRÓNICAS HA DE DISPONER DE IDENTIFICACIÓN ELECTRÓNICA (certificado digital, DNI electrónico o cl@ve).</w:t>
      </w:r>
    </w:p>
    <w:p w:rsidR="005C6C11" w:rsidRDefault="005C6C11">
      <w:pPr>
        <w:rPr>
          <w:rFonts w:ascii="Calibri" w:hAnsi="Calibri" w:cs="Arial"/>
          <w:b/>
          <w:color w:val="262626"/>
          <w:sz w:val="18"/>
          <w:szCs w:val="18"/>
          <w:u w:val="single"/>
        </w:rPr>
      </w:pPr>
      <w:r>
        <w:rPr>
          <w:rFonts w:ascii="Calibri" w:hAnsi="Calibri" w:cs="Arial"/>
          <w:b/>
          <w:color w:val="262626"/>
          <w:sz w:val="18"/>
          <w:szCs w:val="18"/>
          <w:u w:val="single"/>
        </w:rPr>
        <w:br w:type="page"/>
      </w:r>
    </w:p>
    <w:p w:rsidR="000B50C3" w:rsidRPr="00514354" w:rsidRDefault="000B50C3" w:rsidP="000B50C3">
      <w:pPr>
        <w:jc w:val="both"/>
        <w:rPr>
          <w:rFonts w:ascii="Calibri" w:hAnsi="Calibri" w:cs="Arial"/>
          <w:b/>
          <w:color w:val="262626"/>
          <w:sz w:val="18"/>
          <w:szCs w:val="18"/>
          <w:u w:val="single"/>
        </w:rPr>
      </w:pPr>
      <w:r w:rsidRPr="00514354">
        <w:rPr>
          <w:rFonts w:ascii="Calibri" w:hAnsi="Calibri" w:cs="Arial"/>
          <w:b/>
          <w:color w:val="262626"/>
          <w:sz w:val="18"/>
          <w:szCs w:val="18"/>
          <w:u w:val="single"/>
        </w:rPr>
        <w:t>Documentación a adjuntar a la solicitud</w:t>
      </w:r>
    </w:p>
    <w:p w:rsidR="000B50C3" w:rsidRPr="00514354" w:rsidRDefault="000B50C3" w:rsidP="000B50C3">
      <w:pPr>
        <w:tabs>
          <w:tab w:val="left" w:pos="426"/>
        </w:tabs>
        <w:ind w:left="426" w:hanging="284"/>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obligatoria con carácter general</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Fotocopia del DNI</w:t>
      </w:r>
      <w:r w:rsidRPr="00514354">
        <w:rPr>
          <w:rFonts w:ascii="Calibri" w:hAnsi="Calibri" w:cs="Arial"/>
          <w:color w:val="262626"/>
          <w:sz w:val="18"/>
          <w:szCs w:val="18"/>
          <w:vertAlign w:val="superscript"/>
        </w:rPr>
        <w:t>(I)</w:t>
      </w:r>
      <w:r w:rsidRPr="00514354">
        <w:rPr>
          <w:rFonts w:ascii="Calibri" w:hAnsi="Calibri" w:cs="Arial"/>
          <w:color w:val="262626"/>
          <w:sz w:val="18"/>
          <w:szCs w:val="18"/>
        </w:rPr>
        <w:t>/NIE</w:t>
      </w:r>
      <w:r w:rsidRPr="00514354">
        <w:rPr>
          <w:rFonts w:ascii="Calibri" w:hAnsi="Calibri" w:cs="Arial"/>
          <w:color w:val="262626"/>
          <w:sz w:val="18"/>
          <w:szCs w:val="18"/>
          <w:vertAlign w:val="superscript"/>
        </w:rPr>
        <w:t>(I)</w:t>
      </w:r>
      <w:r w:rsidRPr="00514354">
        <w:rPr>
          <w:rFonts w:ascii="Calibri" w:hAnsi="Calibri" w:cs="Arial"/>
          <w:color w:val="262626"/>
          <w:sz w:val="18"/>
          <w:szCs w:val="18"/>
        </w:rPr>
        <w:t>/NIF del solicitante de ayuda.</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Fotocopia del DNI del representante.</w:t>
      </w:r>
      <w:r w:rsidRPr="00514354">
        <w:rPr>
          <w:rFonts w:ascii="Calibri" w:hAnsi="Calibri" w:cs="Arial"/>
          <w:color w:val="262626"/>
          <w:sz w:val="18"/>
          <w:szCs w:val="18"/>
          <w:vertAlign w:val="superscript"/>
        </w:rPr>
        <w:t>(I)</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Documentación acreditativa, en su caso, de las facultades de representación de la persona que formule la solicitud de ayuda como representante de las mismas, debidamente inscrita, en su caso, en los registros públicos correspondientes.</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Declaración Responsable.</w:t>
      </w:r>
      <w:r w:rsidRPr="00514354">
        <w:rPr>
          <w:rFonts w:ascii="Calibri" w:hAnsi="Calibri" w:cs="Arial"/>
          <w:color w:val="262626"/>
          <w:sz w:val="18"/>
          <w:szCs w:val="18"/>
          <w:vertAlign w:val="superscript"/>
        </w:rPr>
        <w:t>(II)</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inexistencia de deuda tributaria con la Administración Pública de la Comunidad Autónoma.</w:t>
      </w:r>
      <w:r w:rsidRPr="00514354">
        <w:rPr>
          <w:rFonts w:ascii="Calibri" w:hAnsi="Calibri" w:cs="Arial"/>
          <w:color w:val="262626"/>
          <w:sz w:val="18"/>
          <w:szCs w:val="18"/>
          <w:vertAlign w:val="superscript"/>
        </w:rPr>
        <w:t>(I)</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cumplimiento de obligaciones tributarias con la Agencia Estatal de Administración Tributaria.</w:t>
      </w:r>
      <w:r w:rsidRPr="00514354">
        <w:rPr>
          <w:rFonts w:ascii="Calibri" w:hAnsi="Calibri" w:cs="Arial"/>
          <w:color w:val="262626"/>
          <w:sz w:val="18"/>
          <w:szCs w:val="18"/>
          <w:vertAlign w:val="superscript"/>
        </w:rPr>
        <w:t>(I)</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cumplimiento de obligaciones frente a la Seguridad Social.</w:t>
      </w:r>
      <w:r w:rsidRPr="00514354">
        <w:rPr>
          <w:rFonts w:ascii="Calibri" w:hAnsi="Calibri" w:cs="Arial"/>
          <w:color w:val="262626"/>
          <w:sz w:val="18"/>
          <w:szCs w:val="18"/>
          <w:vertAlign w:val="superscript"/>
        </w:rPr>
        <w:t>(I)</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Memoria descriptiva de las actuaciones a acometer.</w:t>
      </w:r>
      <w:r w:rsidRPr="00514354">
        <w:rPr>
          <w:rFonts w:ascii="Calibri" w:hAnsi="Calibri" w:cs="Arial"/>
          <w:color w:val="262626"/>
          <w:sz w:val="18"/>
          <w:szCs w:val="18"/>
          <w:vertAlign w:val="superscript"/>
        </w:rPr>
        <w:t>(III)</w:t>
      </w:r>
    </w:p>
    <w:p w:rsidR="000B50C3" w:rsidRPr="00514354" w:rsidRDefault="000B50C3" w:rsidP="000B50C3">
      <w:pPr>
        <w:tabs>
          <w:tab w:val="left" w:pos="426"/>
        </w:tabs>
        <w:ind w:left="142"/>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en caso de personas físicas</w:t>
      </w:r>
      <w:r w:rsidR="00A15BCB">
        <w:rPr>
          <w:rFonts w:ascii="Calibri" w:hAnsi="Calibri" w:cs="Arial"/>
          <w:i/>
          <w:color w:val="262626"/>
          <w:sz w:val="18"/>
          <w:szCs w:val="18"/>
          <w:u w:val="single"/>
        </w:rPr>
        <w:t xml:space="preserve"> (incluidas las que desarrollan actividad económica)</w:t>
      </w:r>
    </w:p>
    <w:p w:rsidR="00E14CA5" w:rsidRDefault="000B50C3" w:rsidP="00E14CA5">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empadronamiento.</w:t>
      </w:r>
      <w:r w:rsidRPr="00514354">
        <w:rPr>
          <w:rFonts w:ascii="Calibri" w:hAnsi="Calibri" w:cs="Arial"/>
          <w:color w:val="262626"/>
          <w:sz w:val="18"/>
          <w:szCs w:val="18"/>
          <w:vertAlign w:val="superscript"/>
        </w:rPr>
        <w:t>(I)</w:t>
      </w:r>
    </w:p>
    <w:p w:rsidR="00E14CA5" w:rsidRPr="00E14CA5" w:rsidRDefault="00E14CA5" w:rsidP="00E14CA5">
      <w:pPr>
        <w:numPr>
          <w:ilvl w:val="0"/>
          <w:numId w:val="27"/>
        </w:numPr>
        <w:tabs>
          <w:tab w:val="left" w:pos="426"/>
        </w:tabs>
        <w:ind w:left="426" w:hanging="284"/>
        <w:jc w:val="both"/>
        <w:rPr>
          <w:rFonts w:ascii="Calibri" w:hAnsi="Calibri" w:cs="Arial"/>
          <w:color w:val="262626"/>
          <w:sz w:val="18"/>
          <w:szCs w:val="18"/>
        </w:rPr>
      </w:pPr>
      <w:r>
        <w:rPr>
          <w:rFonts w:ascii="Calibri" w:hAnsi="Calibri" w:cs="Arial"/>
          <w:color w:val="262626"/>
          <w:sz w:val="18"/>
          <w:szCs w:val="18"/>
        </w:rPr>
        <w:t>Certificado oficial acreditativo de discapacidad con movilidad reducida</w:t>
      </w:r>
    </w:p>
    <w:p w:rsidR="000B50C3" w:rsidRPr="00514354" w:rsidRDefault="000B50C3" w:rsidP="000B50C3">
      <w:pPr>
        <w:tabs>
          <w:tab w:val="left" w:pos="426"/>
        </w:tabs>
        <w:ind w:left="142"/>
        <w:jc w:val="both"/>
        <w:rPr>
          <w:rFonts w:ascii="Calibri" w:hAnsi="Calibri" w:cs="Arial"/>
          <w:i/>
          <w:color w:val="262626"/>
          <w:sz w:val="18"/>
          <w:szCs w:val="18"/>
          <w:u w:val="single"/>
        </w:rPr>
      </w:pPr>
      <w:r w:rsidRPr="00514354">
        <w:rPr>
          <w:rFonts w:ascii="Calibri" w:hAnsi="Calibri" w:cs="Arial"/>
          <w:i/>
          <w:color w:val="262626"/>
          <w:sz w:val="18"/>
          <w:szCs w:val="18"/>
          <w:u w:val="single"/>
        </w:rPr>
        <w:t>Documentación en caso de personas físicas que desarrollan actividades económicas</w:t>
      </w:r>
    </w:p>
    <w:p w:rsidR="000B50C3" w:rsidRPr="00514354" w:rsidRDefault="000B50C3" w:rsidP="000B50C3">
      <w:pPr>
        <w:numPr>
          <w:ilvl w:val="0"/>
          <w:numId w:val="27"/>
        </w:numPr>
        <w:tabs>
          <w:tab w:val="left" w:pos="426"/>
        </w:tabs>
        <w:ind w:left="426" w:hanging="284"/>
        <w:jc w:val="both"/>
        <w:rPr>
          <w:rFonts w:ascii="Calibri" w:hAnsi="Calibri" w:cs="Arial"/>
          <w:color w:val="262626"/>
          <w:sz w:val="18"/>
          <w:szCs w:val="18"/>
        </w:rPr>
      </w:pPr>
      <w:r w:rsidRPr="00514354">
        <w:rPr>
          <w:rFonts w:ascii="Calibri" w:hAnsi="Calibri" w:cs="Arial"/>
          <w:color w:val="262626"/>
          <w:sz w:val="18"/>
          <w:szCs w:val="18"/>
        </w:rPr>
        <w:t>Certificado de alta en el Censo de Empresarios, Profesionales y Retenedores o certificado de situación censal, expedido por la Agencia Estatal de Administración Tributaria.</w:t>
      </w:r>
    </w:p>
    <w:p w:rsidR="000B50C3" w:rsidRPr="00514354" w:rsidRDefault="000B50C3" w:rsidP="000B50C3">
      <w:pPr>
        <w:numPr>
          <w:ilvl w:val="0"/>
          <w:numId w:val="28"/>
        </w:numPr>
        <w:ind w:left="426" w:hanging="284"/>
        <w:jc w:val="both"/>
        <w:rPr>
          <w:rFonts w:ascii="Calibri" w:hAnsi="Calibri" w:cs="Arial"/>
          <w:i/>
          <w:color w:val="262626"/>
          <w:sz w:val="18"/>
          <w:szCs w:val="18"/>
        </w:rPr>
      </w:pPr>
      <w:r w:rsidRPr="00514354">
        <w:rPr>
          <w:rFonts w:ascii="Calibri" w:hAnsi="Calibri" w:cs="Arial"/>
          <w:i/>
          <w:color w:val="262626"/>
          <w:sz w:val="18"/>
          <w:szCs w:val="18"/>
        </w:rPr>
        <w:t>Los interesados tienen derecho a no aportar los documentos que se indican, en cuyo caso la Administración actuante podrá consultar o recabar dichos documentos. Se presumirá que dicha consulta u obtención es autorizada por los interesados salvo que conste en el procedimiento su oposición expresa. (Artículo 28.2 de la Ley 39/2015, de 1 de octubre, del Procedimiento Administrativo Común de las Administraciones Públicas).</w:t>
      </w:r>
    </w:p>
    <w:p w:rsidR="000B50C3" w:rsidRPr="00514354" w:rsidRDefault="000B50C3" w:rsidP="000B50C3">
      <w:pPr>
        <w:numPr>
          <w:ilvl w:val="0"/>
          <w:numId w:val="28"/>
        </w:numPr>
        <w:tabs>
          <w:tab w:val="left" w:pos="426"/>
        </w:tabs>
        <w:ind w:left="426" w:hanging="284"/>
        <w:jc w:val="both"/>
        <w:rPr>
          <w:rFonts w:ascii="Calibri" w:hAnsi="Calibri" w:cs="Arial"/>
          <w:i/>
          <w:color w:val="262626"/>
          <w:sz w:val="18"/>
          <w:szCs w:val="18"/>
        </w:rPr>
      </w:pPr>
      <w:r w:rsidRPr="00514354">
        <w:rPr>
          <w:rFonts w:ascii="Calibri" w:hAnsi="Calibri" w:cs="Arial"/>
          <w:i/>
          <w:color w:val="262626"/>
          <w:sz w:val="18"/>
          <w:szCs w:val="18"/>
        </w:rPr>
        <w:t>Según modelo tipo en función del tipo de solicitante, descargable desde la Guía de Procedimientos y Servicios de la CARM (código de procedimiento 3573).</w:t>
      </w:r>
    </w:p>
    <w:p w:rsidR="000B50C3" w:rsidRPr="00514354" w:rsidRDefault="000B50C3" w:rsidP="000B50C3">
      <w:pPr>
        <w:numPr>
          <w:ilvl w:val="0"/>
          <w:numId w:val="28"/>
        </w:numPr>
        <w:tabs>
          <w:tab w:val="left" w:pos="426"/>
        </w:tabs>
        <w:ind w:left="426" w:hanging="284"/>
        <w:jc w:val="both"/>
        <w:rPr>
          <w:rFonts w:ascii="Calibri" w:hAnsi="Calibri" w:cs="Arial"/>
          <w:i/>
          <w:color w:val="262626"/>
          <w:sz w:val="18"/>
          <w:szCs w:val="18"/>
        </w:rPr>
      </w:pPr>
      <w:r w:rsidRPr="00514354">
        <w:rPr>
          <w:rFonts w:ascii="Calibri" w:hAnsi="Calibri" w:cs="Arial"/>
          <w:i/>
          <w:color w:val="262626"/>
          <w:sz w:val="18"/>
          <w:szCs w:val="18"/>
        </w:rPr>
        <w:t>Según modelo normalizado en función del tipo de actuación, descargable desde la Guía de Procedimientos y Servicios de la CARM (código de procedimiento 3573).</w:t>
      </w:r>
    </w:p>
    <w:p w:rsidR="005C6C11" w:rsidRDefault="005C6C11" w:rsidP="005C6C11">
      <w:pPr>
        <w:rPr>
          <w:rFonts w:ascii="Calibri" w:hAnsi="Calibri" w:cs="Arial"/>
          <w:b/>
          <w:color w:val="262626"/>
          <w:sz w:val="18"/>
          <w:szCs w:val="18"/>
          <w:u w:val="single"/>
        </w:rPr>
      </w:pPr>
    </w:p>
    <w:p w:rsidR="00E14CA5" w:rsidRPr="00514354" w:rsidRDefault="00E14CA5" w:rsidP="005C6C11">
      <w:pPr>
        <w:rPr>
          <w:rFonts w:ascii="Calibri" w:hAnsi="Calibri" w:cs="Arial"/>
          <w:b/>
          <w:color w:val="262626"/>
          <w:sz w:val="18"/>
          <w:szCs w:val="18"/>
          <w:u w:val="single"/>
        </w:rPr>
      </w:pPr>
      <w:r w:rsidRPr="00514354">
        <w:rPr>
          <w:rFonts w:ascii="Calibri" w:hAnsi="Calibri" w:cs="Arial"/>
          <w:b/>
          <w:color w:val="262626"/>
          <w:sz w:val="18"/>
          <w:szCs w:val="18"/>
          <w:u w:val="single"/>
        </w:rPr>
        <w:t>Información previa a la cumplimentación de la solicitud</w:t>
      </w:r>
    </w:p>
    <w:p w:rsidR="00E14CA5" w:rsidRPr="00514354" w:rsidRDefault="00E14CA5" w:rsidP="00E14CA5">
      <w:pPr>
        <w:ind w:left="142"/>
        <w:jc w:val="both"/>
        <w:rPr>
          <w:rFonts w:ascii="Calibri" w:hAnsi="Calibri" w:cs="Arial"/>
          <w:color w:val="262626"/>
          <w:sz w:val="18"/>
          <w:szCs w:val="18"/>
        </w:rPr>
      </w:pPr>
      <w:r w:rsidRPr="00514354">
        <w:rPr>
          <w:rFonts w:ascii="Calibri" w:hAnsi="Calibri" w:cs="Arial"/>
          <w:color w:val="262626"/>
          <w:sz w:val="18"/>
          <w:szCs w:val="18"/>
        </w:rPr>
        <w:t>De conformidad con lo establecido en el artículo 14 de la Ley 39/2015, de 1 de octubre, del Procedimiento Administrativo Común de las Administraciones Públicas, los siguientes sujetos están obligados a formular su solicitud de subvención a través del trámite telemático: personas jurídicas; entidades sin personalidad jurídica; quienes ejerzan una actividad profesional para la que se requiera colegiación obligatoria, en ejercicio de dicha actividad profesional; quienes representen a un interesado que esté obligado a relacionarse electrónicamente con la Administración. En estos casos, deberá utilizarse el formulario telemático de solicitud d</w:t>
      </w:r>
      <w:r>
        <w:rPr>
          <w:rFonts w:ascii="Calibri" w:hAnsi="Calibri" w:cs="Arial"/>
          <w:color w:val="262626"/>
          <w:sz w:val="18"/>
          <w:szCs w:val="18"/>
        </w:rPr>
        <w:t xml:space="preserve">isponible en el </w:t>
      </w:r>
      <w:r w:rsidRPr="00E14CA5">
        <w:rPr>
          <w:rFonts w:ascii="Calibri" w:hAnsi="Calibri" w:cs="Arial"/>
          <w:b/>
          <w:color w:val="262626"/>
          <w:sz w:val="18"/>
          <w:szCs w:val="18"/>
        </w:rPr>
        <w:t>procedimiento 3573</w:t>
      </w:r>
      <w:r w:rsidRPr="00514354">
        <w:rPr>
          <w:rFonts w:ascii="Calibri" w:hAnsi="Calibri" w:cs="Arial"/>
          <w:color w:val="262626"/>
          <w:sz w:val="18"/>
          <w:szCs w:val="18"/>
        </w:rPr>
        <w:t xml:space="preserve"> del Catálogo de Procedimientos y Servicios de la CARM (</w:t>
      </w:r>
      <w:r w:rsidRPr="00514354">
        <w:rPr>
          <w:rFonts w:ascii="Calibri" w:hAnsi="Calibri" w:cs="Arial"/>
          <w:i/>
          <w:color w:val="262626"/>
          <w:sz w:val="18"/>
          <w:szCs w:val="18"/>
        </w:rPr>
        <w:t>www.carm.es</w:t>
      </w:r>
      <w:r w:rsidRPr="00514354">
        <w:rPr>
          <w:rFonts w:ascii="Calibri" w:hAnsi="Calibri" w:cs="Arial"/>
          <w:color w:val="262626"/>
          <w:sz w:val="18"/>
          <w:szCs w:val="18"/>
        </w:rPr>
        <w:t>).</w:t>
      </w:r>
    </w:p>
    <w:p w:rsidR="00E14CA5" w:rsidRPr="00514354" w:rsidRDefault="00E14CA5" w:rsidP="00E14CA5">
      <w:pPr>
        <w:ind w:left="142"/>
        <w:jc w:val="both"/>
        <w:rPr>
          <w:rFonts w:ascii="Calibri" w:hAnsi="Calibri" w:cs="Arial"/>
          <w:b/>
          <w:color w:val="262626"/>
          <w:sz w:val="18"/>
          <w:szCs w:val="18"/>
        </w:rPr>
      </w:pPr>
      <w:r w:rsidRPr="00514354">
        <w:rPr>
          <w:rFonts w:ascii="Calibri" w:hAnsi="Calibri" w:cs="Arial"/>
          <w:b/>
          <w:color w:val="262626"/>
          <w:sz w:val="18"/>
          <w:szCs w:val="18"/>
        </w:rPr>
        <w:t>El presente formulario de solicitud únicamente podrá utilizarse para su presentación a través de registro presencial por aquellos sujetos no obligados a relacionarse electrónicamente con la Administración.</w:t>
      </w:r>
    </w:p>
    <w:p w:rsidR="00E14CA5" w:rsidRPr="00514354" w:rsidRDefault="00E14CA5" w:rsidP="00A37ED7">
      <w:pPr>
        <w:widowControl w:val="0"/>
        <w:tabs>
          <w:tab w:val="left" w:pos="7655"/>
        </w:tabs>
        <w:ind w:left="142"/>
        <w:jc w:val="both"/>
        <w:rPr>
          <w:rFonts w:ascii="Calibri" w:hAnsi="Calibri" w:cs="Arial"/>
          <w:color w:val="262626"/>
          <w:sz w:val="18"/>
          <w:szCs w:val="18"/>
        </w:rPr>
      </w:pPr>
    </w:p>
    <w:p w:rsidR="000B50C3" w:rsidRPr="00514354" w:rsidRDefault="000B50C3" w:rsidP="000B50C3">
      <w:pPr>
        <w:ind w:left="142"/>
        <w:jc w:val="both"/>
        <w:rPr>
          <w:rFonts w:ascii="Calibri" w:hAnsi="Calibri" w:cs="Arial"/>
          <w:b/>
          <w:color w:val="262626"/>
          <w:sz w:val="18"/>
          <w:szCs w:val="18"/>
          <w:u w:val="single"/>
        </w:rPr>
      </w:pPr>
      <w:r w:rsidRPr="00514354">
        <w:rPr>
          <w:rFonts w:ascii="Calibri" w:hAnsi="Calibri" w:cs="Arial"/>
          <w:b/>
          <w:color w:val="262626"/>
          <w:sz w:val="18"/>
          <w:szCs w:val="18"/>
          <w:u w:val="single"/>
        </w:rPr>
        <w:t>CLÁUSULA DE PROTECCIÓN DE DATOS</w:t>
      </w:r>
    </w:p>
    <w:p w:rsidR="000B50C3"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 xml:space="preserve">Responsable del tratamiento: Dirección General de Energía y Actividad Industrial y Minera de la Consejería de Empresa, Industria y Portavocía; C/Nuevas Tecnologías, s/n. 30005, Murcia. Datos de contacto del Delegado de Protección de Datos: </w:t>
      </w:r>
      <w:hyperlink r:id="rId10" w:history="1">
        <w:r w:rsidR="00E14CA5" w:rsidRPr="00E274BD">
          <w:rPr>
            <w:rStyle w:val="Hipervnculo"/>
            <w:rFonts w:ascii="Calibri" w:hAnsi="Calibri" w:cs="Arial"/>
            <w:sz w:val="18"/>
            <w:szCs w:val="18"/>
          </w:rPr>
          <w:t>dpdigs@listas.carm.es</w:t>
        </w:r>
      </w:hyperlink>
    </w:p>
    <w:p w:rsidR="00E14CA5" w:rsidRPr="00514354" w:rsidRDefault="00E14CA5" w:rsidP="000B50C3">
      <w:pPr>
        <w:ind w:left="142"/>
        <w:jc w:val="both"/>
        <w:rPr>
          <w:rFonts w:ascii="Calibri" w:hAnsi="Calibri" w:cs="Arial"/>
          <w:color w:val="262626"/>
          <w:sz w:val="18"/>
          <w:szCs w:val="18"/>
        </w:rPr>
      </w:pPr>
    </w:p>
    <w:p w:rsidR="000B50C3"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Finalidad del tratamiento: La tramitación y resolución del procedimiento de concesión de ayudas correspondientes a programas de incentivos ligados a la movilidad eléctrica</w:t>
      </w:r>
      <w:r w:rsidRPr="00514354">
        <w:rPr>
          <w:rFonts w:asciiTheme="minorHAnsi" w:eastAsia="Calibri" w:hAnsiTheme="minorHAnsi" w:cstheme="minorHAnsi"/>
          <w:b/>
          <w:sz w:val="18"/>
          <w:szCs w:val="18"/>
        </w:rPr>
        <w:t xml:space="preserve"> </w:t>
      </w:r>
      <w:r w:rsidRPr="00514354">
        <w:rPr>
          <w:rFonts w:ascii="Calibri" w:hAnsi="Calibri" w:cs="Arial"/>
          <w:color w:val="262626"/>
          <w:sz w:val="18"/>
          <w:szCs w:val="18"/>
        </w:rPr>
        <w:t>(MOVES III). La información facilitada será tratada con el fin de gestionar, tramitar y resolver su solicitud. Los datos personales se conservarán mientras sean necesarios para la realización de las actuaciones relativas a su petición, así como su archivo.</w:t>
      </w:r>
    </w:p>
    <w:p w:rsidR="00E14CA5" w:rsidRPr="00514354" w:rsidRDefault="00E14CA5" w:rsidP="000B50C3">
      <w:pPr>
        <w:ind w:left="142"/>
        <w:jc w:val="both"/>
        <w:rPr>
          <w:rFonts w:ascii="Calibri" w:hAnsi="Calibri" w:cs="Arial"/>
          <w:color w:val="262626"/>
          <w:sz w:val="18"/>
          <w:szCs w:val="18"/>
        </w:rPr>
      </w:pPr>
    </w:p>
    <w:p w:rsidR="000B50C3"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Legitimación del tratamiento: El tratamiento se legitima por ser necesario para el ejercicio de poderes públicos</w:t>
      </w:r>
      <w:r w:rsidR="00E14CA5">
        <w:rPr>
          <w:rFonts w:ascii="Calibri" w:hAnsi="Calibri" w:cs="Arial"/>
          <w:color w:val="262626"/>
          <w:sz w:val="18"/>
          <w:szCs w:val="18"/>
        </w:rPr>
        <w:t xml:space="preserve"> conforme a</w:t>
      </w:r>
      <w:r w:rsidRPr="00514354">
        <w:rPr>
          <w:rFonts w:ascii="Calibri" w:hAnsi="Calibri" w:cs="Arial"/>
          <w:color w:val="262626"/>
          <w:sz w:val="18"/>
          <w:szCs w:val="18"/>
        </w:rPr>
        <w:t>l artículo 6.1 e) del Reglamento (UE) 2016/679 General de Protección de datos. Es obligatorio facilitar los datos para la tramitación y resolución de los expedientes. En caso contrario, no se podrá resolver su solicitud.</w:t>
      </w:r>
    </w:p>
    <w:p w:rsidR="00E14CA5" w:rsidRPr="00514354" w:rsidRDefault="00E14CA5" w:rsidP="000B50C3">
      <w:pPr>
        <w:ind w:left="142"/>
        <w:jc w:val="both"/>
        <w:rPr>
          <w:rFonts w:ascii="Calibri" w:hAnsi="Calibri" w:cs="Arial"/>
          <w:color w:val="262626"/>
          <w:sz w:val="18"/>
          <w:szCs w:val="18"/>
        </w:rPr>
      </w:pPr>
    </w:p>
    <w:p w:rsidR="000B50C3"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Destinatario de cesiones: Los datos podrán ser cedidos a otros órganos de las Administraciones Públicas con la finalidad de gestionar este procedimiento.</w:t>
      </w:r>
    </w:p>
    <w:p w:rsidR="00E14CA5" w:rsidRPr="00514354" w:rsidRDefault="00E14CA5" w:rsidP="000B50C3">
      <w:pPr>
        <w:ind w:left="142"/>
        <w:jc w:val="both"/>
        <w:rPr>
          <w:rFonts w:ascii="Calibri" w:hAnsi="Calibri" w:cs="Arial"/>
          <w:color w:val="262626"/>
          <w:sz w:val="18"/>
          <w:szCs w:val="18"/>
        </w:rPr>
      </w:pPr>
    </w:p>
    <w:p w:rsidR="000B50C3"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Derechos del interesado: Tiene derecho a acceder, rectificar y suprimir los datos, así como otros derechos especificados en la información adicional. Puede ejercitar sus derechos de acceso, rectificación, supresión, oposición, limitación y portabilidad de los datos, presentado una solicitud dirigida al responsable del tratamiento.  (Procedimiento 2736 - Ejercicio de los derechos en materia de protección de datos personales). Disponible en el siguiente enlace: https://sede.carm.es/web/pagina?IDCONTENIDO=2736&amp;IDTIPO=240&amp;RASTRO=c$m40288. En cualquier caso, puede presentar una reclamación ante la Agencia Española de Protección de Datos.</w:t>
      </w:r>
    </w:p>
    <w:p w:rsidR="00E14CA5" w:rsidRPr="00514354" w:rsidRDefault="00E14CA5" w:rsidP="000B50C3">
      <w:pPr>
        <w:ind w:left="142"/>
        <w:jc w:val="both"/>
        <w:rPr>
          <w:rFonts w:ascii="Calibri" w:hAnsi="Calibri" w:cs="Arial"/>
          <w:color w:val="262626"/>
          <w:sz w:val="18"/>
          <w:szCs w:val="18"/>
        </w:rPr>
      </w:pPr>
    </w:p>
    <w:p w:rsidR="00BB2F21" w:rsidRDefault="000B50C3" w:rsidP="000B50C3">
      <w:pPr>
        <w:ind w:left="142"/>
        <w:jc w:val="both"/>
        <w:rPr>
          <w:rFonts w:ascii="Calibri" w:hAnsi="Calibri" w:cs="Arial"/>
          <w:color w:val="262626"/>
          <w:sz w:val="18"/>
          <w:szCs w:val="18"/>
        </w:rPr>
      </w:pPr>
      <w:r w:rsidRPr="00514354">
        <w:rPr>
          <w:rFonts w:ascii="Calibri" w:hAnsi="Calibri" w:cs="Arial"/>
          <w:color w:val="262626"/>
          <w:sz w:val="18"/>
          <w:szCs w:val="18"/>
        </w:rPr>
        <w:t>Procedencia de los datos: Los datos son aportados por el interesado.</w:t>
      </w:r>
    </w:p>
    <w:p w:rsidR="00BB2F21" w:rsidRPr="00BB2F21" w:rsidRDefault="00BB2F21" w:rsidP="00BB2F21">
      <w:pPr>
        <w:rPr>
          <w:rFonts w:ascii="Calibri" w:hAnsi="Calibri" w:cs="Arial"/>
          <w:sz w:val="18"/>
          <w:szCs w:val="18"/>
        </w:rPr>
      </w:pPr>
    </w:p>
    <w:p w:rsidR="00BB2F21" w:rsidRPr="00BB2F21" w:rsidRDefault="00BB2F21" w:rsidP="00BB2F21">
      <w:pPr>
        <w:rPr>
          <w:rFonts w:ascii="Calibri" w:hAnsi="Calibri" w:cs="Arial"/>
          <w:sz w:val="18"/>
          <w:szCs w:val="18"/>
        </w:rPr>
      </w:pPr>
    </w:p>
    <w:p w:rsidR="00BB2F21" w:rsidRPr="00BB2F21" w:rsidRDefault="00BB2F21" w:rsidP="00BB2F21">
      <w:pPr>
        <w:rPr>
          <w:rFonts w:ascii="Calibri" w:hAnsi="Calibri" w:cs="Arial"/>
          <w:sz w:val="18"/>
          <w:szCs w:val="18"/>
        </w:rPr>
      </w:pPr>
    </w:p>
    <w:p w:rsidR="000B50C3" w:rsidRPr="00BB2F21" w:rsidRDefault="000B50C3" w:rsidP="00BB2F21">
      <w:pPr>
        <w:rPr>
          <w:rFonts w:ascii="Calibri" w:hAnsi="Calibri" w:cs="Arial"/>
          <w:sz w:val="18"/>
          <w:szCs w:val="18"/>
        </w:rPr>
      </w:pPr>
    </w:p>
    <w:sectPr w:rsidR="000B50C3" w:rsidRPr="00BB2F21" w:rsidSect="00F96207">
      <w:headerReference w:type="even" r:id="rId11"/>
      <w:headerReference w:type="default" r:id="rId12"/>
      <w:footerReference w:type="even" r:id="rId13"/>
      <w:footerReference w:type="default" r:id="rId14"/>
      <w:headerReference w:type="first" r:id="rId15"/>
      <w:footerReference w:type="first" r:id="rId16"/>
      <w:type w:val="nextColumn"/>
      <w:pgSz w:w="11907" w:h="16840" w:code="9"/>
      <w:pgMar w:top="1985" w:right="1276" w:bottom="567" w:left="1134" w:header="425" w:footer="255" w:gutter="0"/>
      <w:paperSrc w:first="15" w:other="15"/>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D94" w:rsidRDefault="003E5D94">
      <w:r>
        <w:separator/>
      </w:r>
    </w:p>
  </w:endnote>
  <w:endnote w:type="continuationSeparator" w:id="0">
    <w:p w:rsidR="003E5D94" w:rsidRDefault="003E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9" w:rsidRDefault="00846D1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4F" w:rsidRPr="00F96207" w:rsidRDefault="00FE56D4" w:rsidP="00BB2F21">
    <w:pPr>
      <w:tabs>
        <w:tab w:val="center" w:pos="5032"/>
      </w:tabs>
      <w:rPr>
        <w:rFonts w:ascii="Calibri" w:eastAsia="Arial Unicode MS" w:hAnsi="Calibri" w:cs="Calibri"/>
      </w:rPr>
    </w:pPr>
    <w:r>
      <w:rPr>
        <w:rFonts w:ascii="Calibri" w:hAnsi="Calibri"/>
        <w:b/>
        <w:szCs w:val="20"/>
      </w:rPr>
      <w:tab/>
    </w:r>
    <w:r w:rsidR="00BB2F21" w:rsidRPr="00BB2F21">
      <w:rPr>
        <w:rFonts w:ascii="Calibri" w:hAnsi="Calibri"/>
        <w:b/>
        <w:szCs w:val="20"/>
      </w:rPr>
      <w:t>Excmo. Sr. Consejero de Medio Ambiente, Universidades, Investigación y Mar Menor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9" w:rsidRDefault="00846D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D94" w:rsidRDefault="003E5D94">
      <w:r>
        <w:separator/>
      </w:r>
    </w:p>
  </w:footnote>
  <w:footnote w:type="continuationSeparator" w:id="0">
    <w:p w:rsidR="003E5D94" w:rsidRDefault="003E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9" w:rsidRDefault="00846D1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F4F" w:rsidRDefault="00846D19">
    <w:pPr>
      <w:pStyle w:val="Encabezado"/>
    </w:pPr>
    <w:r w:rsidRPr="0021635E">
      <w:rPr>
        <w:noProof/>
        <w:sz w:val="20"/>
      </w:rPr>
      <w:drawing>
        <wp:inline distT="0" distB="0" distL="0" distR="0" wp14:anchorId="157E89DB" wp14:editId="327B63BC">
          <wp:extent cx="6030595" cy="432347"/>
          <wp:effectExtent l="0" t="0" r="0" b="6350"/>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30595" cy="43234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D19" w:rsidRDefault="00846D1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C58B8"/>
    <w:multiLevelType w:val="hybridMultilevel"/>
    <w:tmpl w:val="975E5C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443DFD"/>
    <w:multiLevelType w:val="hybridMultilevel"/>
    <w:tmpl w:val="0D0E1D40"/>
    <w:lvl w:ilvl="0" w:tplc="07DE2DB0">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EC962D8"/>
    <w:multiLevelType w:val="multilevel"/>
    <w:tmpl w:val="88CED2B8"/>
    <w:lvl w:ilvl="0">
      <w:start w:val="1"/>
      <w:numFmt w:val="bullet"/>
      <w:lvlText w:val="Ο"/>
      <w:lvlJc w:val="left"/>
      <w:pPr>
        <w:tabs>
          <w:tab w:val="num" w:pos="780"/>
        </w:tabs>
        <w:ind w:left="780" w:hanging="360"/>
      </w:pPr>
      <w:rPr>
        <w:rFonts w:ascii="Courier New" w:hAnsi="Courier New"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2B13CD"/>
    <w:multiLevelType w:val="multilevel"/>
    <w:tmpl w:val="3F2262BC"/>
    <w:lvl w:ilvl="0">
      <w:start w:val="1"/>
      <w:numFmt w:val="decimal"/>
      <w:lvlText w:val="%1)"/>
      <w:lvlJc w:val="left"/>
      <w:pPr>
        <w:tabs>
          <w:tab w:val="num" w:pos="22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F770864"/>
    <w:multiLevelType w:val="hybridMultilevel"/>
    <w:tmpl w:val="A90015B8"/>
    <w:lvl w:ilvl="0" w:tplc="FE4AE57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0C5C79"/>
    <w:multiLevelType w:val="hybridMultilevel"/>
    <w:tmpl w:val="A07884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3E24EDD"/>
    <w:multiLevelType w:val="hybridMultilevel"/>
    <w:tmpl w:val="A320A31A"/>
    <w:lvl w:ilvl="0" w:tplc="3A78850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2BAF0D10"/>
    <w:multiLevelType w:val="multilevel"/>
    <w:tmpl w:val="4DAC271E"/>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32260EC7"/>
    <w:multiLevelType w:val="hybridMultilevel"/>
    <w:tmpl w:val="976EDA04"/>
    <w:lvl w:ilvl="0" w:tplc="54A4B28C">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8368A9"/>
    <w:multiLevelType w:val="hybridMultilevel"/>
    <w:tmpl w:val="23886B4A"/>
    <w:lvl w:ilvl="0" w:tplc="80D268E6">
      <w:start w:val="1"/>
      <w:numFmt w:val="bullet"/>
      <w:lvlText w:val=""/>
      <w:lvlJc w:val="left"/>
      <w:pPr>
        <w:ind w:left="720" w:hanging="360"/>
      </w:pPr>
      <w:rPr>
        <w:rFonts w:ascii="Symbol" w:hAnsi="Symbol" w:hint="default"/>
        <w:color w:val="auto"/>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4073B23"/>
    <w:multiLevelType w:val="hybridMultilevel"/>
    <w:tmpl w:val="DC9832F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BA03B39"/>
    <w:multiLevelType w:val="hybridMultilevel"/>
    <w:tmpl w:val="88CED2B8"/>
    <w:lvl w:ilvl="0" w:tplc="D602A000">
      <w:start w:val="1"/>
      <w:numFmt w:val="bullet"/>
      <w:lvlText w:val="Ο"/>
      <w:lvlJc w:val="left"/>
      <w:pPr>
        <w:tabs>
          <w:tab w:val="num" w:pos="780"/>
        </w:tabs>
        <w:ind w:left="780" w:hanging="360"/>
      </w:pPr>
      <w:rPr>
        <w:rFonts w:ascii="Courier New" w:hAnsi="Courier New"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3E6E53E6"/>
    <w:multiLevelType w:val="hybridMultilevel"/>
    <w:tmpl w:val="C6A2C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272422C"/>
    <w:multiLevelType w:val="hybridMultilevel"/>
    <w:tmpl w:val="A9D00076"/>
    <w:lvl w:ilvl="0" w:tplc="9B5EFBE4">
      <w:start w:val="1"/>
      <w:numFmt w:val="bullet"/>
      <w:lvlText w:val="□"/>
      <w:lvlJc w:val="left"/>
      <w:pPr>
        <w:tabs>
          <w:tab w:val="num" w:pos="720"/>
        </w:tabs>
        <w:ind w:left="720" w:hanging="360"/>
      </w:pPr>
      <w:rPr>
        <w:rFonts w:ascii="Courier New" w:hAnsi="Courier New" w:hint="default"/>
        <w:sz w:val="24"/>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45B0A80"/>
    <w:multiLevelType w:val="hybridMultilevel"/>
    <w:tmpl w:val="EB085212"/>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56D3AC3"/>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4A404979"/>
    <w:multiLevelType w:val="multilevel"/>
    <w:tmpl w:val="A9D00076"/>
    <w:lvl w:ilvl="0">
      <w:start w:val="1"/>
      <w:numFmt w:val="bullet"/>
      <w:lvlText w:val="□"/>
      <w:lvlJc w:val="left"/>
      <w:pPr>
        <w:tabs>
          <w:tab w:val="num" w:pos="720"/>
        </w:tabs>
        <w:ind w:left="720" w:hanging="360"/>
      </w:pPr>
      <w:rPr>
        <w:rFonts w:ascii="Courier New" w:hAnsi="Courier New" w:hint="default"/>
        <w:sz w:val="24"/>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3A768D0"/>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03F0D15"/>
    <w:multiLevelType w:val="multilevel"/>
    <w:tmpl w:val="976EDA04"/>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607A0201"/>
    <w:multiLevelType w:val="hybridMultilevel"/>
    <w:tmpl w:val="E732FEC6"/>
    <w:lvl w:ilvl="0" w:tplc="D5628F52">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AAB7A68"/>
    <w:multiLevelType w:val="hybridMultilevel"/>
    <w:tmpl w:val="85EE6F40"/>
    <w:lvl w:ilvl="0" w:tplc="F3CEBFA8">
      <w:start w:val="1"/>
      <w:numFmt w:val="decimal"/>
      <w:lvlText w:val="%1)"/>
      <w:lvlJc w:val="left"/>
      <w:pPr>
        <w:tabs>
          <w:tab w:val="num" w:pos="284"/>
        </w:tabs>
        <w:ind w:left="0" w:firstLine="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AD70CA1"/>
    <w:multiLevelType w:val="multilevel"/>
    <w:tmpl w:val="CF2668C2"/>
    <w:lvl w:ilvl="0">
      <w:start w:val="1"/>
      <w:numFmt w:val="decimal"/>
      <w:lvlText w:val="%1)"/>
      <w:lvlJc w:val="left"/>
      <w:pPr>
        <w:tabs>
          <w:tab w:val="num" w:pos="57"/>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D052260"/>
    <w:multiLevelType w:val="singleLevel"/>
    <w:tmpl w:val="109CB26E"/>
    <w:lvl w:ilvl="0">
      <w:start w:val="4"/>
      <w:numFmt w:val="bullet"/>
      <w:lvlText w:val="-"/>
      <w:lvlJc w:val="left"/>
      <w:pPr>
        <w:tabs>
          <w:tab w:val="num" w:pos="360"/>
        </w:tabs>
        <w:ind w:left="360" w:hanging="360"/>
      </w:pPr>
      <w:rPr>
        <w:rFonts w:hint="default"/>
      </w:rPr>
    </w:lvl>
  </w:abstractNum>
  <w:abstractNum w:abstractNumId="23" w15:restartNumberingAfterBreak="0">
    <w:nsid w:val="736F2776"/>
    <w:multiLevelType w:val="multilevel"/>
    <w:tmpl w:val="85EE6F40"/>
    <w:lvl w:ilvl="0">
      <w:start w:val="1"/>
      <w:numFmt w:val="decimal"/>
      <w:lvlText w:val="%1)"/>
      <w:lvlJc w:val="left"/>
      <w:pPr>
        <w:tabs>
          <w:tab w:val="num" w:pos="284"/>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A9C13C5"/>
    <w:multiLevelType w:val="hybridMultilevel"/>
    <w:tmpl w:val="C86C6038"/>
    <w:lvl w:ilvl="0" w:tplc="0C0A0001">
      <w:start w:val="1"/>
      <w:numFmt w:val="bullet"/>
      <w:lvlText w:val=""/>
      <w:lvlJc w:val="left"/>
      <w:pPr>
        <w:ind w:left="720" w:hanging="360"/>
      </w:pPr>
      <w:rPr>
        <w:rFonts w:ascii="Symbol" w:hAnsi="Symbol" w:hint="default"/>
      </w:rPr>
    </w:lvl>
    <w:lvl w:ilvl="1" w:tplc="1394748E">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BC639CF"/>
    <w:multiLevelType w:val="hybridMultilevel"/>
    <w:tmpl w:val="DB68C0E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7DD114FC"/>
    <w:multiLevelType w:val="hybridMultilevel"/>
    <w:tmpl w:val="A372D93C"/>
    <w:lvl w:ilvl="0" w:tplc="162CFE4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EE6043E"/>
    <w:multiLevelType w:val="multilevel"/>
    <w:tmpl w:val="8E749482"/>
    <w:lvl w:ilvl="0">
      <w:start w:val="1"/>
      <w:numFmt w:val="decimal"/>
      <w:lvlText w:val="%1)"/>
      <w:lvlJc w:val="left"/>
      <w:pPr>
        <w:tabs>
          <w:tab w:val="num" w:pos="17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10"/>
  </w:num>
  <w:num w:numId="3">
    <w:abstractNumId w:val="8"/>
  </w:num>
  <w:num w:numId="4">
    <w:abstractNumId w:val="7"/>
  </w:num>
  <w:num w:numId="5">
    <w:abstractNumId w:val="18"/>
  </w:num>
  <w:num w:numId="6">
    <w:abstractNumId w:val="17"/>
  </w:num>
  <w:num w:numId="7">
    <w:abstractNumId w:val="11"/>
  </w:num>
  <w:num w:numId="8">
    <w:abstractNumId w:val="2"/>
  </w:num>
  <w:num w:numId="9">
    <w:abstractNumId w:val="13"/>
  </w:num>
  <w:num w:numId="10">
    <w:abstractNumId w:val="4"/>
  </w:num>
  <w:num w:numId="11">
    <w:abstractNumId w:val="16"/>
  </w:num>
  <w:num w:numId="12">
    <w:abstractNumId w:val="15"/>
  </w:num>
  <w:num w:numId="13">
    <w:abstractNumId w:val="22"/>
  </w:num>
  <w:num w:numId="14">
    <w:abstractNumId w:val="25"/>
  </w:num>
  <w:num w:numId="15">
    <w:abstractNumId w:val="20"/>
  </w:num>
  <w:num w:numId="16">
    <w:abstractNumId w:val="19"/>
  </w:num>
  <w:num w:numId="17">
    <w:abstractNumId w:val="27"/>
  </w:num>
  <w:num w:numId="18">
    <w:abstractNumId w:val="21"/>
  </w:num>
  <w:num w:numId="19">
    <w:abstractNumId w:val="3"/>
  </w:num>
  <w:num w:numId="20">
    <w:abstractNumId w:val="23"/>
  </w:num>
  <w:num w:numId="21">
    <w:abstractNumId w:val="12"/>
  </w:num>
  <w:num w:numId="22">
    <w:abstractNumId w:val="14"/>
  </w:num>
  <w:num w:numId="23">
    <w:abstractNumId w:val="24"/>
  </w:num>
  <w:num w:numId="24">
    <w:abstractNumId w:val="9"/>
  </w:num>
  <w:num w:numId="25">
    <w:abstractNumId w:val="0"/>
  </w:num>
  <w:num w:numId="26">
    <w:abstractNumId w:val="26"/>
  </w:num>
  <w:num w:numId="27">
    <w:abstractNumId w:val="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characterSpacingControl w:val="doNotCompress"/>
  <w:hdrShapeDefaults>
    <o:shapedefaults v:ext="edit" spidmax="16385">
      <o:colormru v:ext="edit" colors="#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C3"/>
    <w:rsid w:val="00000499"/>
    <w:rsid w:val="00001CA7"/>
    <w:rsid w:val="00002F5B"/>
    <w:rsid w:val="00003372"/>
    <w:rsid w:val="0000344C"/>
    <w:rsid w:val="00003D7D"/>
    <w:rsid w:val="00004069"/>
    <w:rsid w:val="0000531E"/>
    <w:rsid w:val="00007384"/>
    <w:rsid w:val="00014491"/>
    <w:rsid w:val="00016C2D"/>
    <w:rsid w:val="00016D5D"/>
    <w:rsid w:val="000208B6"/>
    <w:rsid w:val="00021BAD"/>
    <w:rsid w:val="000221CB"/>
    <w:rsid w:val="0002402A"/>
    <w:rsid w:val="00024C31"/>
    <w:rsid w:val="00025116"/>
    <w:rsid w:val="000270BD"/>
    <w:rsid w:val="00027291"/>
    <w:rsid w:val="00027611"/>
    <w:rsid w:val="00030E33"/>
    <w:rsid w:val="00031774"/>
    <w:rsid w:val="00031B5C"/>
    <w:rsid w:val="00032EF2"/>
    <w:rsid w:val="000344CB"/>
    <w:rsid w:val="00035304"/>
    <w:rsid w:val="00036435"/>
    <w:rsid w:val="0004081E"/>
    <w:rsid w:val="000429E6"/>
    <w:rsid w:val="00042F0C"/>
    <w:rsid w:val="00042F4D"/>
    <w:rsid w:val="000437C7"/>
    <w:rsid w:val="00044006"/>
    <w:rsid w:val="000443B0"/>
    <w:rsid w:val="00046074"/>
    <w:rsid w:val="00047742"/>
    <w:rsid w:val="00051A81"/>
    <w:rsid w:val="0005215C"/>
    <w:rsid w:val="00053E90"/>
    <w:rsid w:val="00054044"/>
    <w:rsid w:val="00055251"/>
    <w:rsid w:val="00055704"/>
    <w:rsid w:val="00060079"/>
    <w:rsid w:val="0006043D"/>
    <w:rsid w:val="000615DC"/>
    <w:rsid w:val="000648D5"/>
    <w:rsid w:val="000653FF"/>
    <w:rsid w:val="00066383"/>
    <w:rsid w:val="000665C8"/>
    <w:rsid w:val="000727D0"/>
    <w:rsid w:val="000740FE"/>
    <w:rsid w:val="00081209"/>
    <w:rsid w:val="00082B57"/>
    <w:rsid w:val="000861FB"/>
    <w:rsid w:val="00087EDF"/>
    <w:rsid w:val="000914FE"/>
    <w:rsid w:val="00092010"/>
    <w:rsid w:val="00095C07"/>
    <w:rsid w:val="000A09D1"/>
    <w:rsid w:val="000A1327"/>
    <w:rsid w:val="000A1E19"/>
    <w:rsid w:val="000A5C24"/>
    <w:rsid w:val="000A64B1"/>
    <w:rsid w:val="000A682C"/>
    <w:rsid w:val="000A7A81"/>
    <w:rsid w:val="000B1596"/>
    <w:rsid w:val="000B25F3"/>
    <w:rsid w:val="000B2709"/>
    <w:rsid w:val="000B28EB"/>
    <w:rsid w:val="000B50C3"/>
    <w:rsid w:val="000B5752"/>
    <w:rsid w:val="000B63D8"/>
    <w:rsid w:val="000B698F"/>
    <w:rsid w:val="000B74E0"/>
    <w:rsid w:val="000B7A85"/>
    <w:rsid w:val="000C0663"/>
    <w:rsid w:val="000C1F55"/>
    <w:rsid w:val="000C2633"/>
    <w:rsid w:val="000C2CC1"/>
    <w:rsid w:val="000C30B3"/>
    <w:rsid w:val="000C30F1"/>
    <w:rsid w:val="000C42DE"/>
    <w:rsid w:val="000C68D5"/>
    <w:rsid w:val="000C7EBD"/>
    <w:rsid w:val="000D16A8"/>
    <w:rsid w:val="000D247F"/>
    <w:rsid w:val="000D3B02"/>
    <w:rsid w:val="000D5C25"/>
    <w:rsid w:val="000D5DC0"/>
    <w:rsid w:val="000D6F70"/>
    <w:rsid w:val="000D6FC4"/>
    <w:rsid w:val="000D7112"/>
    <w:rsid w:val="000E0C8C"/>
    <w:rsid w:val="000E18F3"/>
    <w:rsid w:val="000E394D"/>
    <w:rsid w:val="000E4617"/>
    <w:rsid w:val="000E539C"/>
    <w:rsid w:val="000E6090"/>
    <w:rsid w:val="000E61DB"/>
    <w:rsid w:val="000E6396"/>
    <w:rsid w:val="000F05EC"/>
    <w:rsid w:val="000F0DD8"/>
    <w:rsid w:val="000F1426"/>
    <w:rsid w:val="000F1C0A"/>
    <w:rsid w:val="000F2965"/>
    <w:rsid w:val="000F2D17"/>
    <w:rsid w:val="000F3A26"/>
    <w:rsid w:val="000F4B8D"/>
    <w:rsid w:val="000F5C8A"/>
    <w:rsid w:val="00101035"/>
    <w:rsid w:val="00101E29"/>
    <w:rsid w:val="00102208"/>
    <w:rsid w:val="0010234E"/>
    <w:rsid w:val="001023C4"/>
    <w:rsid w:val="001034DD"/>
    <w:rsid w:val="001055D1"/>
    <w:rsid w:val="00105C8B"/>
    <w:rsid w:val="00105FC8"/>
    <w:rsid w:val="00106747"/>
    <w:rsid w:val="00106DA5"/>
    <w:rsid w:val="00106F91"/>
    <w:rsid w:val="00110D25"/>
    <w:rsid w:val="00111B1E"/>
    <w:rsid w:val="00111F12"/>
    <w:rsid w:val="001126A9"/>
    <w:rsid w:val="00115D94"/>
    <w:rsid w:val="00116869"/>
    <w:rsid w:val="0012155B"/>
    <w:rsid w:val="001218C8"/>
    <w:rsid w:val="00122DE5"/>
    <w:rsid w:val="00123217"/>
    <w:rsid w:val="001253AA"/>
    <w:rsid w:val="00125FC2"/>
    <w:rsid w:val="00126816"/>
    <w:rsid w:val="00127EED"/>
    <w:rsid w:val="00135260"/>
    <w:rsid w:val="001354EB"/>
    <w:rsid w:val="00141058"/>
    <w:rsid w:val="0014299B"/>
    <w:rsid w:val="0014321B"/>
    <w:rsid w:val="00144300"/>
    <w:rsid w:val="001458B4"/>
    <w:rsid w:val="00145923"/>
    <w:rsid w:val="0014620B"/>
    <w:rsid w:val="001464C7"/>
    <w:rsid w:val="00146952"/>
    <w:rsid w:val="00147107"/>
    <w:rsid w:val="00151BAA"/>
    <w:rsid w:val="00151EF2"/>
    <w:rsid w:val="00152A5F"/>
    <w:rsid w:val="001535EB"/>
    <w:rsid w:val="001537C8"/>
    <w:rsid w:val="00154104"/>
    <w:rsid w:val="0015444E"/>
    <w:rsid w:val="00155D2E"/>
    <w:rsid w:val="00157F88"/>
    <w:rsid w:val="001610D7"/>
    <w:rsid w:val="001625A9"/>
    <w:rsid w:val="00164BCA"/>
    <w:rsid w:val="0016550B"/>
    <w:rsid w:val="001657C7"/>
    <w:rsid w:val="00167D4F"/>
    <w:rsid w:val="00170C42"/>
    <w:rsid w:val="00174C1F"/>
    <w:rsid w:val="00174C63"/>
    <w:rsid w:val="00175440"/>
    <w:rsid w:val="001757C6"/>
    <w:rsid w:val="00177061"/>
    <w:rsid w:val="00177860"/>
    <w:rsid w:val="001812F6"/>
    <w:rsid w:val="001813E5"/>
    <w:rsid w:val="00181986"/>
    <w:rsid w:val="00181EB6"/>
    <w:rsid w:val="00183F26"/>
    <w:rsid w:val="001847DF"/>
    <w:rsid w:val="0018590B"/>
    <w:rsid w:val="00190918"/>
    <w:rsid w:val="00191059"/>
    <w:rsid w:val="0019234D"/>
    <w:rsid w:val="00194069"/>
    <w:rsid w:val="001965D9"/>
    <w:rsid w:val="001971EE"/>
    <w:rsid w:val="001A06BF"/>
    <w:rsid w:val="001A11E8"/>
    <w:rsid w:val="001A182A"/>
    <w:rsid w:val="001A1FE0"/>
    <w:rsid w:val="001A2A6B"/>
    <w:rsid w:val="001A5A4C"/>
    <w:rsid w:val="001A6FFF"/>
    <w:rsid w:val="001B0B75"/>
    <w:rsid w:val="001B1106"/>
    <w:rsid w:val="001B5FAA"/>
    <w:rsid w:val="001B6FDC"/>
    <w:rsid w:val="001B771C"/>
    <w:rsid w:val="001B7ED5"/>
    <w:rsid w:val="001C1135"/>
    <w:rsid w:val="001C2E56"/>
    <w:rsid w:val="001C5968"/>
    <w:rsid w:val="001C5D36"/>
    <w:rsid w:val="001C5ECA"/>
    <w:rsid w:val="001D0B68"/>
    <w:rsid w:val="001D10B6"/>
    <w:rsid w:val="001D1862"/>
    <w:rsid w:val="001D2E6B"/>
    <w:rsid w:val="001D386F"/>
    <w:rsid w:val="001D4D38"/>
    <w:rsid w:val="001D6642"/>
    <w:rsid w:val="001D794B"/>
    <w:rsid w:val="001E0714"/>
    <w:rsid w:val="001E1BB6"/>
    <w:rsid w:val="001E2BB5"/>
    <w:rsid w:val="001E2C1F"/>
    <w:rsid w:val="001E5E5D"/>
    <w:rsid w:val="001E61A9"/>
    <w:rsid w:val="001E744A"/>
    <w:rsid w:val="001F0DCB"/>
    <w:rsid w:val="001F19C1"/>
    <w:rsid w:val="001F1A9B"/>
    <w:rsid w:val="001F6085"/>
    <w:rsid w:val="001F7CA6"/>
    <w:rsid w:val="00200C23"/>
    <w:rsid w:val="00201718"/>
    <w:rsid w:val="002017A5"/>
    <w:rsid w:val="00202CD8"/>
    <w:rsid w:val="00202D4D"/>
    <w:rsid w:val="002045B0"/>
    <w:rsid w:val="0020542D"/>
    <w:rsid w:val="0020683D"/>
    <w:rsid w:val="00206E7E"/>
    <w:rsid w:val="0020796C"/>
    <w:rsid w:val="00207DAE"/>
    <w:rsid w:val="00212693"/>
    <w:rsid w:val="002128A3"/>
    <w:rsid w:val="002133C5"/>
    <w:rsid w:val="0021347A"/>
    <w:rsid w:val="00214BF2"/>
    <w:rsid w:val="00214E09"/>
    <w:rsid w:val="00216846"/>
    <w:rsid w:val="00216E24"/>
    <w:rsid w:val="00222FB2"/>
    <w:rsid w:val="00224DCD"/>
    <w:rsid w:val="0022662C"/>
    <w:rsid w:val="00227C33"/>
    <w:rsid w:val="002307BB"/>
    <w:rsid w:val="00230D84"/>
    <w:rsid w:val="00231A3B"/>
    <w:rsid w:val="00231AB5"/>
    <w:rsid w:val="00235FF8"/>
    <w:rsid w:val="002360E9"/>
    <w:rsid w:val="0024061E"/>
    <w:rsid w:val="00240AB9"/>
    <w:rsid w:val="00240EAB"/>
    <w:rsid w:val="0024125D"/>
    <w:rsid w:val="00241943"/>
    <w:rsid w:val="00241A3C"/>
    <w:rsid w:val="00242287"/>
    <w:rsid w:val="002438F6"/>
    <w:rsid w:val="00244282"/>
    <w:rsid w:val="00245D5B"/>
    <w:rsid w:val="0025080E"/>
    <w:rsid w:val="00253280"/>
    <w:rsid w:val="00253287"/>
    <w:rsid w:val="00261043"/>
    <w:rsid w:val="00262773"/>
    <w:rsid w:val="00262F21"/>
    <w:rsid w:val="00263638"/>
    <w:rsid w:val="00264984"/>
    <w:rsid w:val="00265CE8"/>
    <w:rsid w:val="002662AE"/>
    <w:rsid w:val="00267164"/>
    <w:rsid w:val="00270A02"/>
    <w:rsid w:val="002711C2"/>
    <w:rsid w:val="002758EF"/>
    <w:rsid w:val="0027598F"/>
    <w:rsid w:val="002808FC"/>
    <w:rsid w:val="00280A2E"/>
    <w:rsid w:val="00281ED8"/>
    <w:rsid w:val="002856D5"/>
    <w:rsid w:val="00285822"/>
    <w:rsid w:val="002871F2"/>
    <w:rsid w:val="00290245"/>
    <w:rsid w:val="00291085"/>
    <w:rsid w:val="00292892"/>
    <w:rsid w:val="002939EA"/>
    <w:rsid w:val="002944D9"/>
    <w:rsid w:val="00295C9A"/>
    <w:rsid w:val="002965EF"/>
    <w:rsid w:val="002A05EC"/>
    <w:rsid w:val="002A188F"/>
    <w:rsid w:val="002A6504"/>
    <w:rsid w:val="002A746B"/>
    <w:rsid w:val="002B01E9"/>
    <w:rsid w:val="002B1A23"/>
    <w:rsid w:val="002B225E"/>
    <w:rsid w:val="002B2F41"/>
    <w:rsid w:val="002C19EA"/>
    <w:rsid w:val="002C4270"/>
    <w:rsid w:val="002C4828"/>
    <w:rsid w:val="002C631B"/>
    <w:rsid w:val="002C7A9B"/>
    <w:rsid w:val="002D3FBF"/>
    <w:rsid w:val="002D5984"/>
    <w:rsid w:val="002D6599"/>
    <w:rsid w:val="002D6B49"/>
    <w:rsid w:val="002E089C"/>
    <w:rsid w:val="002E0EB9"/>
    <w:rsid w:val="002E2664"/>
    <w:rsid w:val="002E37E5"/>
    <w:rsid w:val="002E4058"/>
    <w:rsid w:val="002E43EF"/>
    <w:rsid w:val="002E5107"/>
    <w:rsid w:val="002E52F0"/>
    <w:rsid w:val="002E710C"/>
    <w:rsid w:val="002F5937"/>
    <w:rsid w:val="002F6DA6"/>
    <w:rsid w:val="002F7A8B"/>
    <w:rsid w:val="003003FF"/>
    <w:rsid w:val="003026C6"/>
    <w:rsid w:val="00302E54"/>
    <w:rsid w:val="00303D74"/>
    <w:rsid w:val="003042D6"/>
    <w:rsid w:val="003047EB"/>
    <w:rsid w:val="003058F4"/>
    <w:rsid w:val="00306F2D"/>
    <w:rsid w:val="003071B2"/>
    <w:rsid w:val="00310FE4"/>
    <w:rsid w:val="0031148E"/>
    <w:rsid w:val="00312555"/>
    <w:rsid w:val="00314062"/>
    <w:rsid w:val="00315595"/>
    <w:rsid w:val="00315A77"/>
    <w:rsid w:val="003162BF"/>
    <w:rsid w:val="00316323"/>
    <w:rsid w:val="0032153C"/>
    <w:rsid w:val="00321CB0"/>
    <w:rsid w:val="00321DE8"/>
    <w:rsid w:val="00321F4F"/>
    <w:rsid w:val="00322708"/>
    <w:rsid w:val="00322751"/>
    <w:rsid w:val="00323B80"/>
    <w:rsid w:val="003260F9"/>
    <w:rsid w:val="0033062B"/>
    <w:rsid w:val="0033156D"/>
    <w:rsid w:val="00331C51"/>
    <w:rsid w:val="0033229C"/>
    <w:rsid w:val="00334B61"/>
    <w:rsid w:val="003379DC"/>
    <w:rsid w:val="00340EAF"/>
    <w:rsid w:val="00341275"/>
    <w:rsid w:val="003466E6"/>
    <w:rsid w:val="003476D0"/>
    <w:rsid w:val="00350C42"/>
    <w:rsid w:val="00351130"/>
    <w:rsid w:val="003519D1"/>
    <w:rsid w:val="00356013"/>
    <w:rsid w:val="00356189"/>
    <w:rsid w:val="00356A99"/>
    <w:rsid w:val="0036122D"/>
    <w:rsid w:val="003616B1"/>
    <w:rsid w:val="0036227E"/>
    <w:rsid w:val="00362CC0"/>
    <w:rsid w:val="00362FDA"/>
    <w:rsid w:val="003632A4"/>
    <w:rsid w:val="0036490A"/>
    <w:rsid w:val="0036646E"/>
    <w:rsid w:val="0036694D"/>
    <w:rsid w:val="0036699C"/>
    <w:rsid w:val="00367570"/>
    <w:rsid w:val="00371187"/>
    <w:rsid w:val="00373001"/>
    <w:rsid w:val="00374948"/>
    <w:rsid w:val="00374C1D"/>
    <w:rsid w:val="00375282"/>
    <w:rsid w:val="003752E1"/>
    <w:rsid w:val="00375F26"/>
    <w:rsid w:val="003767E9"/>
    <w:rsid w:val="00380E44"/>
    <w:rsid w:val="00383265"/>
    <w:rsid w:val="00383557"/>
    <w:rsid w:val="00387C36"/>
    <w:rsid w:val="00387D67"/>
    <w:rsid w:val="00391615"/>
    <w:rsid w:val="00392CFE"/>
    <w:rsid w:val="00393E42"/>
    <w:rsid w:val="00394087"/>
    <w:rsid w:val="00394240"/>
    <w:rsid w:val="00395A5C"/>
    <w:rsid w:val="0039770F"/>
    <w:rsid w:val="003A21F9"/>
    <w:rsid w:val="003A2980"/>
    <w:rsid w:val="003A30F4"/>
    <w:rsid w:val="003A317A"/>
    <w:rsid w:val="003A36B5"/>
    <w:rsid w:val="003A389A"/>
    <w:rsid w:val="003A64EA"/>
    <w:rsid w:val="003A65FC"/>
    <w:rsid w:val="003A6D15"/>
    <w:rsid w:val="003B22FE"/>
    <w:rsid w:val="003B2A69"/>
    <w:rsid w:val="003B45EA"/>
    <w:rsid w:val="003B5820"/>
    <w:rsid w:val="003B5EAA"/>
    <w:rsid w:val="003B623A"/>
    <w:rsid w:val="003C0419"/>
    <w:rsid w:val="003C0A58"/>
    <w:rsid w:val="003C28EA"/>
    <w:rsid w:val="003C5B4F"/>
    <w:rsid w:val="003C756D"/>
    <w:rsid w:val="003C76AF"/>
    <w:rsid w:val="003D1172"/>
    <w:rsid w:val="003D5A9E"/>
    <w:rsid w:val="003E1DF8"/>
    <w:rsid w:val="003E2281"/>
    <w:rsid w:val="003E3A1A"/>
    <w:rsid w:val="003E3C2F"/>
    <w:rsid w:val="003E3E7D"/>
    <w:rsid w:val="003E4431"/>
    <w:rsid w:val="003E5D94"/>
    <w:rsid w:val="003F05A9"/>
    <w:rsid w:val="003F0E89"/>
    <w:rsid w:val="003F1DE3"/>
    <w:rsid w:val="003F32E7"/>
    <w:rsid w:val="003F36B4"/>
    <w:rsid w:val="003F6314"/>
    <w:rsid w:val="003F773E"/>
    <w:rsid w:val="003F7C9F"/>
    <w:rsid w:val="0040040F"/>
    <w:rsid w:val="004009D5"/>
    <w:rsid w:val="0040214C"/>
    <w:rsid w:val="0040235F"/>
    <w:rsid w:val="00403591"/>
    <w:rsid w:val="0040544C"/>
    <w:rsid w:val="00405FFE"/>
    <w:rsid w:val="00410BC1"/>
    <w:rsid w:val="00411D58"/>
    <w:rsid w:val="004120CC"/>
    <w:rsid w:val="004122F7"/>
    <w:rsid w:val="004136C9"/>
    <w:rsid w:val="00414D02"/>
    <w:rsid w:val="00420161"/>
    <w:rsid w:val="00420BCA"/>
    <w:rsid w:val="00421B0C"/>
    <w:rsid w:val="00422611"/>
    <w:rsid w:val="00424E58"/>
    <w:rsid w:val="0042602A"/>
    <w:rsid w:val="0042750E"/>
    <w:rsid w:val="00431300"/>
    <w:rsid w:val="00431688"/>
    <w:rsid w:val="00441559"/>
    <w:rsid w:val="00441DCB"/>
    <w:rsid w:val="00441FEA"/>
    <w:rsid w:val="00443CBC"/>
    <w:rsid w:val="004447AF"/>
    <w:rsid w:val="00444DDB"/>
    <w:rsid w:val="00445222"/>
    <w:rsid w:val="004463E4"/>
    <w:rsid w:val="00447CCD"/>
    <w:rsid w:val="00453D86"/>
    <w:rsid w:val="00454618"/>
    <w:rsid w:val="00456921"/>
    <w:rsid w:val="004603B3"/>
    <w:rsid w:val="00462474"/>
    <w:rsid w:val="004628B2"/>
    <w:rsid w:val="0046300E"/>
    <w:rsid w:val="0046375E"/>
    <w:rsid w:val="00464FFC"/>
    <w:rsid w:val="00465C92"/>
    <w:rsid w:val="00465DC6"/>
    <w:rsid w:val="00465FE1"/>
    <w:rsid w:val="00467087"/>
    <w:rsid w:val="00470181"/>
    <w:rsid w:val="00471061"/>
    <w:rsid w:val="004714D8"/>
    <w:rsid w:val="0047257B"/>
    <w:rsid w:val="00472C9F"/>
    <w:rsid w:val="00473109"/>
    <w:rsid w:val="00475033"/>
    <w:rsid w:val="00475FC5"/>
    <w:rsid w:val="00476864"/>
    <w:rsid w:val="00476987"/>
    <w:rsid w:val="00477BD2"/>
    <w:rsid w:val="00477EBC"/>
    <w:rsid w:val="00480660"/>
    <w:rsid w:val="0048067B"/>
    <w:rsid w:val="004824C1"/>
    <w:rsid w:val="00482EE9"/>
    <w:rsid w:val="004832A1"/>
    <w:rsid w:val="0048432F"/>
    <w:rsid w:val="00486E96"/>
    <w:rsid w:val="00487AC7"/>
    <w:rsid w:val="004911DA"/>
    <w:rsid w:val="00492CF4"/>
    <w:rsid w:val="004930B6"/>
    <w:rsid w:val="00494BAF"/>
    <w:rsid w:val="0049565F"/>
    <w:rsid w:val="00497D45"/>
    <w:rsid w:val="004A16EA"/>
    <w:rsid w:val="004A21BA"/>
    <w:rsid w:val="004A31CC"/>
    <w:rsid w:val="004A4123"/>
    <w:rsid w:val="004A55A3"/>
    <w:rsid w:val="004A55FF"/>
    <w:rsid w:val="004A5EDF"/>
    <w:rsid w:val="004B0A0A"/>
    <w:rsid w:val="004B0A7A"/>
    <w:rsid w:val="004B17EE"/>
    <w:rsid w:val="004B2593"/>
    <w:rsid w:val="004B332E"/>
    <w:rsid w:val="004B336C"/>
    <w:rsid w:val="004B3F86"/>
    <w:rsid w:val="004B400D"/>
    <w:rsid w:val="004B5BBC"/>
    <w:rsid w:val="004B5BBD"/>
    <w:rsid w:val="004B697B"/>
    <w:rsid w:val="004B73BB"/>
    <w:rsid w:val="004B7535"/>
    <w:rsid w:val="004C0714"/>
    <w:rsid w:val="004C0DC5"/>
    <w:rsid w:val="004C2707"/>
    <w:rsid w:val="004C2813"/>
    <w:rsid w:val="004C5489"/>
    <w:rsid w:val="004C6144"/>
    <w:rsid w:val="004C643B"/>
    <w:rsid w:val="004C6ADB"/>
    <w:rsid w:val="004C6F82"/>
    <w:rsid w:val="004D0347"/>
    <w:rsid w:val="004D144D"/>
    <w:rsid w:val="004D1869"/>
    <w:rsid w:val="004D1D8E"/>
    <w:rsid w:val="004D2E1C"/>
    <w:rsid w:val="004D3711"/>
    <w:rsid w:val="004D4C2C"/>
    <w:rsid w:val="004D56E9"/>
    <w:rsid w:val="004D5886"/>
    <w:rsid w:val="004D6B26"/>
    <w:rsid w:val="004D7BF2"/>
    <w:rsid w:val="004E005D"/>
    <w:rsid w:val="004E0078"/>
    <w:rsid w:val="004E1632"/>
    <w:rsid w:val="004E32B1"/>
    <w:rsid w:val="004E492E"/>
    <w:rsid w:val="004E4E2D"/>
    <w:rsid w:val="004E744F"/>
    <w:rsid w:val="004E7460"/>
    <w:rsid w:val="004E78ED"/>
    <w:rsid w:val="004E7CF7"/>
    <w:rsid w:val="004F30D3"/>
    <w:rsid w:val="004F4461"/>
    <w:rsid w:val="004F495E"/>
    <w:rsid w:val="004F58A5"/>
    <w:rsid w:val="004F6631"/>
    <w:rsid w:val="004F6CF0"/>
    <w:rsid w:val="004F72E8"/>
    <w:rsid w:val="004F7EF9"/>
    <w:rsid w:val="005006E9"/>
    <w:rsid w:val="00500C31"/>
    <w:rsid w:val="00501336"/>
    <w:rsid w:val="005025E5"/>
    <w:rsid w:val="00504038"/>
    <w:rsid w:val="0050516F"/>
    <w:rsid w:val="0050532F"/>
    <w:rsid w:val="0050533E"/>
    <w:rsid w:val="005061F6"/>
    <w:rsid w:val="00507672"/>
    <w:rsid w:val="00512505"/>
    <w:rsid w:val="00512FF3"/>
    <w:rsid w:val="005136A0"/>
    <w:rsid w:val="00514354"/>
    <w:rsid w:val="005148B1"/>
    <w:rsid w:val="00514BF4"/>
    <w:rsid w:val="005152A2"/>
    <w:rsid w:val="0051576B"/>
    <w:rsid w:val="00515B48"/>
    <w:rsid w:val="00516166"/>
    <w:rsid w:val="00516DE4"/>
    <w:rsid w:val="0052061F"/>
    <w:rsid w:val="005210DD"/>
    <w:rsid w:val="00522199"/>
    <w:rsid w:val="00522325"/>
    <w:rsid w:val="005259ED"/>
    <w:rsid w:val="00525CE1"/>
    <w:rsid w:val="00526F6F"/>
    <w:rsid w:val="005309B4"/>
    <w:rsid w:val="00531D18"/>
    <w:rsid w:val="00532367"/>
    <w:rsid w:val="00533031"/>
    <w:rsid w:val="005368A7"/>
    <w:rsid w:val="00536C41"/>
    <w:rsid w:val="0053753D"/>
    <w:rsid w:val="00537BA8"/>
    <w:rsid w:val="00541955"/>
    <w:rsid w:val="00541B99"/>
    <w:rsid w:val="00542816"/>
    <w:rsid w:val="005428DF"/>
    <w:rsid w:val="00542E11"/>
    <w:rsid w:val="00543085"/>
    <w:rsid w:val="00543B5A"/>
    <w:rsid w:val="0055001B"/>
    <w:rsid w:val="00550EDE"/>
    <w:rsid w:val="00550FCC"/>
    <w:rsid w:val="00551D80"/>
    <w:rsid w:val="00551F51"/>
    <w:rsid w:val="00553236"/>
    <w:rsid w:val="005536AD"/>
    <w:rsid w:val="00557232"/>
    <w:rsid w:val="0056087E"/>
    <w:rsid w:val="00561626"/>
    <w:rsid w:val="005618B1"/>
    <w:rsid w:val="00562207"/>
    <w:rsid w:val="00562819"/>
    <w:rsid w:val="00564308"/>
    <w:rsid w:val="00565BF3"/>
    <w:rsid w:val="0056663E"/>
    <w:rsid w:val="005706BA"/>
    <w:rsid w:val="0057140D"/>
    <w:rsid w:val="0057158E"/>
    <w:rsid w:val="00572314"/>
    <w:rsid w:val="00572B9E"/>
    <w:rsid w:val="00573A8B"/>
    <w:rsid w:val="00574363"/>
    <w:rsid w:val="00574B69"/>
    <w:rsid w:val="005760C6"/>
    <w:rsid w:val="005766A7"/>
    <w:rsid w:val="00580329"/>
    <w:rsid w:val="005823C9"/>
    <w:rsid w:val="00586A83"/>
    <w:rsid w:val="00586F1E"/>
    <w:rsid w:val="00590665"/>
    <w:rsid w:val="00591834"/>
    <w:rsid w:val="00591D9F"/>
    <w:rsid w:val="0059204E"/>
    <w:rsid w:val="00592519"/>
    <w:rsid w:val="005951CE"/>
    <w:rsid w:val="00596C75"/>
    <w:rsid w:val="00597B99"/>
    <w:rsid w:val="005A0932"/>
    <w:rsid w:val="005A1196"/>
    <w:rsid w:val="005A1B94"/>
    <w:rsid w:val="005A249B"/>
    <w:rsid w:val="005A5E27"/>
    <w:rsid w:val="005A6F8C"/>
    <w:rsid w:val="005B027E"/>
    <w:rsid w:val="005B18B6"/>
    <w:rsid w:val="005B36F5"/>
    <w:rsid w:val="005B374D"/>
    <w:rsid w:val="005B64B2"/>
    <w:rsid w:val="005B6906"/>
    <w:rsid w:val="005C062E"/>
    <w:rsid w:val="005C1848"/>
    <w:rsid w:val="005C28FF"/>
    <w:rsid w:val="005C2A8A"/>
    <w:rsid w:val="005C435B"/>
    <w:rsid w:val="005C60B6"/>
    <w:rsid w:val="005C6C11"/>
    <w:rsid w:val="005C6FF5"/>
    <w:rsid w:val="005C73B2"/>
    <w:rsid w:val="005C78CE"/>
    <w:rsid w:val="005C7E46"/>
    <w:rsid w:val="005D0CE1"/>
    <w:rsid w:val="005D1260"/>
    <w:rsid w:val="005D2CD1"/>
    <w:rsid w:val="005D572A"/>
    <w:rsid w:val="005D70D7"/>
    <w:rsid w:val="005D714D"/>
    <w:rsid w:val="005E1198"/>
    <w:rsid w:val="005E126E"/>
    <w:rsid w:val="005E1446"/>
    <w:rsid w:val="005E1765"/>
    <w:rsid w:val="005E4ECF"/>
    <w:rsid w:val="005E7470"/>
    <w:rsid w:val="005F066F"/>
    <w:rsid w:val="005F0E83"/>
    <w:rsid w:val="005F0FA6"/>
    <w:rsid w:val="005F3F05"/>
    <w:rsid w:val="005F62A2"/>
    <w:rsid w:val="00600730"/>
    <w:rsid w:val="00600D92"/>
    <w:rsid w:val="006026F8"/>
    <w:rsid w:val="00602756"/>
    <w:rsid w:val="00603ED5"/>
    <w:rsid w:val="006064D8"/>
    <w:rsid w:val="006110D4"/>
    <w:rsid w:val="0061267C"/>
    <w:rsid w:val="00612B61"/>
    <w:rsid w:val="00617CD2"/>
    <w:rsid w:val="0062179B"/>
    <w:rsid w:val="00624630"/>
    <w:rsid w:val="00625293"/>
    <w:rsid w:val="0063119D"/>
    <w:rsid w:val="00631657"/>
    <w:rsid w:val="00634D1E"/>
    <w:rsid w:val="00634FC4"/>
    <w:rsid w:val="00635001"/>
    <w:rsid w:val="00635C49"/>
    <w:rsid w:val="00636816"/>
    <w:rsid w:val="00636CD9"/>
    <w:rsid w:val="006409F5"/>
    <w:rsid w:val="00642556"/>
    <w:rsid w:val="00642E44"/>
    <w:rsid w:val="00644E06"/>
    <w:rsid w:val="00645BA0"/>
    <w:rsid w:val="00646037"/>
    <w:rsid w:val="00650AA3"/>
    <w:rsid w:val="00653B07"/>
    <w:rsid w:val="00657C30"/>
    <w:rsid w:val="00660C53"/>
    <w:rsid w:val="00661531"/>
    <w:rsid w:val="00662708"/>
    <w:rsid w:val="00664D23"/>
    <w:rsid w:val="00664E5E"/>
    <w:rsid w:val="006658A3"/>
    <w:rsid w:val="00671871"/>
    <w:rsid w:val="00671E47"/>
    <w:rsid w:val="006818EB"/>
    <w:rsid w:val="00681A1C"/>
    <w:rsid w:val="006827DD"/>
    <w:rsid w:val="006834E6"/>
    <w:rsid w:val="006850B3"/>
    <w:rsid w:val="00685BC0"/>
    <w:rsid w:val="00686A4B"/>
    <w:rsid w:val="00686AD0"/>
    <w:rsid w:val="00690C13"/>
    <w:rsid w:val="00691B51"/>
    <w:rsid w:val="0069212F"/>
    <w:rsid w:val="00692180"/>
    <w:rsid w:val="00692BD7"/>
    <w:rsid w:val="00695CD8"/>
    <w:rsid w:val="0069747F"/>
    <w:rsid w:val="006A01BE"/>
    <w:rsid w:val="006A1DB8"/>
    <w:rsid w:val="006A52AB"/>
    <w:rsid w:val="006A5519"/>
    <w:rsid w:val="006A58CB"/>
    <w:rsid w:val="006B532C"/>
    <w:rsid w:val="006B78F6"/>
    <w:rsid w:val="006C01E5"/>
    <w:rsid w:val="006C09D4"/>
    <w:rsid w:val="006C0B52"/>
    <w:rsid w:val="006C14D6"/>
    <w:rsid w:val="006C150F"/>
    <w:rsid w:val="006C1660"/>
    <w:rsid w:val="006C17EF"/>
    <w:rsid w:val="006C21CD"/>
    <w:rsid w:val="006C29CF"/>
    <w:rsid w:val="006C29EF"/>
    <w:rsid w:val="006C5C00"/>
    <w:rsid w:val="006C6FAC"/>
    <w:rsid w:val="006D25B0"/>
    <w:rsid w:val="006D2DE7"/>
    <w:rsid w:val="006D30C0"/>
    <w:rsid w:val="006D43F2"/>
    <w:rsid w:val="006D54C7"/>
    <w:rsid w:val="006D5CC3"/>
    <w:rsid w:val="006D5D96"/>
    <w:rsid w:val="006D7F44"/>
    <w:rsid w:val="006E0370"/>
    <w:rsid w:val="006E1152"/>
    <w:rsid w:val="006E3422"/>
    <w:rsid w:val="006E44C6"/>
    <w:rsid w:val="006E453A"/>
    <w:rsid w:val="006E6C70"/>
    <w:rsid w:val="006E7453"/>
    <w:rsid w:val="006F057B"/>
    <w:rsid w:val="006F05F5"/>
    <w:rsid w:val="006F0998"/>
    <w:rsid w:val="006F219D"/>
    <w:rsid w:val="006F2DCC"/>
    <w:rsid w:val="006F5483"/>
    <w:rsid w:val="006F78CE"/>
    <w:rsid w:val="006F7EFE"/>
    <w:rsid w:val="0070016E"/>
    <w:rsid w:val="007004ED"/>
    <w:rsid w:val="007014BA"/>
    <w:rsid w:val="00703AD0"/>
    <w:rsid w:val="00703E0A"/>
    <w:rsid w:val="007045DA"/>
    <w:rsid w:val="0071199B"/>
    <w:rsid w:val="00714B3D"/>
    <w:rsid w:val="0072050D"/>
    <w:rsid w:val="00720D57"/>
    <w:rsid w:val="00722E6F"/>
    <w:rsid w:val="00723C4B"/>
    <w:rsid w:val="00724966"/>
    <w:rsid w:val="007310D1"/>
    <w:rsid w:val="0073436C"/>
    <w:rsid w:val="00736A5E"/>
    <w:rsid w:val="00736E49"/>
    <w:rsid w:val="00737861"/>
    <w:rsid w:val="00737968"/>
    <w:rsid w:val="00737A04"/>
    <w:rsid w:val="00737FBA"/>
    <w:rsid w:val="00740DB0"/>
    <w:rsid w:val="007438F5"/>
    <w:rsid w:val="00744B60"/>
    <w:rsid w:val="00744F46"/>
    <w:rsid w:val="00747F37"/>
    <w:rsid w:val="00751DC8"/>
    <w:rsid w:val="00751ED8"/>
    <w:rsid w:val="00752940"/>
    <w:rsid w:val="00754F6D"/>
    <w:rsid w:val="0075661B"/>
    <w:rsid w:val="007570A6"/>
    <w:rsid w:val="007578E7"/>
    <w:rsid w:val="00760A3E"/>
    <w:rsid w:val="00764DFF"/>
    <w:rsid w:val="00765D92"/>
    <w:rsid w:val="00774D69"/>
    <w:rsid w:val="00777298"/>
    <w:rsid w:val="00777B33"/>
    <w:rsid w:val="007803B4"/>
    <w:rsid w:val="0078085D"/>
    <w:rsid w:val="00780E06"/>
    <w:rsid w:val="007815C4"/>
    <w:rsid w:val="0078254D"/>
    <w:rsid w:val="007835C4"/>
    <w:rsid w:val="0078453D"/>
    <w:rsid w:val="007858AC"/>
    <w:rsid w:val="00787435"/>
    <w:rsid w:val="007921C3"/>
    <w:rsid w:val="0079439C"/>
    <w:rsid w:val="00794FA9"/>
    <w:rsid w:val="007958B4"/>
    <w:rsid w:val="00796F19"/>
    <w:rsid w:val="007A461B"/>
    <w:rsid w:val="007A709C"/>
    <w:rsid w:val="007A7EA7"/>
    <w:rsid w:val="007B02FD"/>
    <w:rsid w:val="007B1126"/>
    <w:rsid w:val="007B11FF"/>
    <w:rsid w:val="007B2998"/>
    <w:rsid w:val="007B3069"/>
    <w:rsid w:val="007B4795"/>
    <w:rsid w:val="007B5C20"/>
    <w:rsid w:val="007B692B"/>
    <w:rsid w:val="007B6944"/>
    <w:rsid w:val="007B7FBC"/>
    <w:rsid w:val="007C24AA"/>
    <w:rsid w:val="007C27F4"/>
    <w:rsid w:val="007C2854"/>
    <w:rsid w:val="007C383F"/>
    <w:rsid w:val="007C3952"/>
    <w:rsid w:val="007C5A47"/>
    <w:rsid w:val="007C62E1"/>
    <w:rsid w:val="007C7BD4"/>
    <w:rsid w:val="007D051D"/>
    <w:rsid w:val="007D072A"/>
    <w:rsid w:val="007D0892"/>
    <w:rsid w:val="007D0C70"/>
    <w:rsid w:val="007D174A"/>
    <w:rsid w:val="007D1A63"/>
    <w:rsid w:val="007D4132"/>
    <w:rsid w:val="007D6821"/>
    <w:rsid w:val="007E0297"/>
    <w:rsid w:val="007E245C"/>
    <w:rsid w:val="007E428B"/>
    <w:rsid w:val="007E4BF8"/>
    <w:rsid w:val="007F02CB"/>
    <w:rsid w:val="007F08E1"/>
    <w:rsid w:val="007F3FC1"/>
    <w:rsid w:val="007F6E71"/>
    <w:rsid w:val="007F6F51"/>
    <w:rsid w:val="007F7779"/>
    <w:rsid w:val="008042D7"/>
    <w:rsid w:val="008050A0"/>
    <w:rsid w:val="00811575"/>
    <w:rsid w:val="00811789"/>
    <w:rsid w:val="0081253B"/>
    <w:rsid w:val="008148FE"/>
    <w:rsid w:val="00814B8B"/>
    <w:rsid w:val="00814BDB"/>
    <w:rsid w:val="008156E0"/>
    <w:rsid w:val="00815F5F"/>
    <w:rsid w:val="00817645"/>
    <w:rsid w:val="008218F5"/>
    <w:rsid w:val="008235C9"/>
    <w:rsid w:val="00824A30"/>
    <w:rsid w:val="00825830"/>
    <w:rsid w:val="00825B47"/>
    <w:rsid w:val="008262AF"/>
    <w:rsid w:val="008263C6"/>
    <w:rsid w:val="00826D71"/>
    <w:rsid w:val="00826E4B"/>
    <w:rsid w:val="00827D44"/>
    <w:rsid w:val="00830CCC"/>
    <w:rsid w:val="00831A1A"/>
    <w:rsid w:val="00831FC6"/>
    <w:rsid w:val="00832B20"/>
    <w:rsid w:val="00833436"/>
    <w:rsid w:val="00835E09"/>
    <w:rsid w:val="0083626A"/>
    <w:rsid w:val="008374E6"/>
    <w:rsid w:val="00840997"/>
    <w:rsid w:val="00840E99"/>
    <w:rsid w:val="008451AA"/>
    <w:rsid w:val="00845A4D"/>
    <w:rsid w:val="00846D19"/>
    <w:rsid w:val="00850828"/>
    <w:rsid w:val="00850C44"/>
    <w:rsid w:val="00851127"/>
    <w:rsid w:val="00853646"/>
    <w:rsid w:val="00855C14"/>
    <w:rsid w:val="00856A27"/>
    <w:rsid w:val="00860A85"/>
    <w:rsid w:val="008617B2"/>
    <w:rsid w:val="00861E6E"/>
    <w:rsid w:val="008621C7"/>
    <w:rsid w:val="00865FE2"/>
    <w:rsid w:val="008662A7"/>
    <w:rsid w:val="008664F2"/>
    <w:rsid w:val="00870EA6"/>
    <w:rsid w:val="00871264"/>
    <w:rsid w:val="0087126A"/>
    <w:rsid w:val="00871D7C"/>
    <w:rsid w:val="00873EFF"/>
    <w:rsid w:val="00874131"/>
    <w:rsid w:val="00875FEB"/>
    <w:rsid w:val="008761BB"/>
    <w:rsid w:val="008807B2"/>
    <w:rsid w:val="00882D44"/>
    <w:rsid w:val="00882DE8"/>
    <w:rsid w:val="008858DF"/>
    <w:rsid w:val="00885AEB"/>
    <w:rsid w:val="00886473"/>
    <w:rsid w:val="008900B4"/>
    <w:rsid w:val="0089187E"/>
    <w:rsid w:val="0089289A"/>
    <w:rsid w:val="008934E2"/>
    <w:rsid w:val="00894425"/>
    <w:rsid w:val="008977FD"/>
    <w:rsid w:val="00897BB7"/>
    <w:rsid w:val="00897C0B"/>
    <w:rsid w:val="008A153F"/>
    <w:rsid w:val="008A2593"/>
    <w:rsid w:val="008A50D9"/>
    <w:rsid w:val="008A522F"/>
    <w:rsid w:val="008A7F2F"/>
    <w:rsid w:val="008B36AB"/>
    <w:rsid w:val="008B3934"/>
    <w:rsid w:val="008B3F58"/>
    <w:rsid w:val="008B4557"/>
    <w:rsid w:val="008B591A"/>
    <w:rsid w:val="008B7436"/>
    <w:rsid w:val="008C026B"/>
    <w:rsid w:val="008C069D"/>
    <w:rsid w:val="008C0CF2"/>
    <w:rsid w:val="008C2F06"/>
    <w:rsid w:val="008C492A"/>
    <w:rsid w:val="008C502F"/>
    <w:rsid w:val="008C5875"/>
    <w:rsid w:val="008C7671"/>
    <w:rsid w:val="008D0CC2"/>
    <w:rsid w:val="008D3584"/>
    <w:rsid w:val="008D4161"/>
    <w:rsid w:val="008D4777"/>
    <w:rsid w:val="008D4F74"/>
    <w:rsid w:val="008D704E"/>
    <w:rsid w:val="008E112E"/>
    <w:rsid w:val="008E2947"/>
    <w:rsid w:val="008E46EF"/>
    <w:rsid w:val="008E6828"/>
    <w:rsid w:val="008E6B36"/>
    <w:rsid w:val="008E79EB"/>
    <w:rsid w:val="008F099E"/>
    <w:rsid w:val="008F0EBD"/>
    <w:rsid w:val="008F201C"/>
    <w:rsid w:val="008F48C9"/>
    <w:rsid w:val="008F4D70"/>
    <w:rsid w:val="008F5375"/>
    <w:rsid w:val="008F5713"/>
    <w:rsid w:val="008F59A3"/>
    <w:rsid w:val="008F61AE"/>
    <w:rsid w:val="008F6279"/>
    <w:rsid w:val="009005E7"/>
    <w:rsid w:val="00901103"/>
    <w:rsid w:val="0090626A"/>
    <w:rsid w:val="00907296"/>
    <w:rsid w:val="00907EB9"/>
    <w:rsid w:val="00910A82"/>
    <w:rsid w:val="00910C84"/>
    <w:rsid w:val="00911E45"/>
    <w:rsid w:val="00915882"/>
    <w:rsid w:val="00916B10"/>
    <w:rsid w:val="00917579"/>
    <w:rsid w:val="00917EFC"/>
    <w:rsid w:val="00922A56"/>
    <w:rsid w:val="009258AD"/>
    <w:rsid w:val="00926B8C"/>
    <w:rsid w:val="00927504"/>
    <w:rsid w:val="0093013E"/>
    <w:rsid w:val="0093037A"/>
    <w:rsid w:val="00931F67"/>
    <w:rsid w:val="0093375A"/>
    <w:rsid w:val="00933BAD"/>
    <w:rsid w:val="009350FE"/>
    <w:rsid w:val="00936F82"/>
    <w:rsid w:val="009372AF"/>
    <w:rsid w:val="00937F20"/>
    <w:rsid w:val="009414A2"/>
    <w:rsid w:val="0094490B"/>
    <w:rsid w:val="00944F0D"/>
    <w:rsid w:val="00945561"/>
    <w:rsid w:val="00950D44"/>
    <w:rsid w:val="0095290E"/>
    <w:rsid w:val="00954102"/>
    <w:rsid w:val="00956AC6"/>
    <w:rsid w:val="009600F9"/>
    <w:rsid w:val="00960A37"/>
    <w:rsid w:val="00960E3B"/>
    <w:rsid w:val="00965728"/>
    <w:rsid w:val="00965F80"/>
    <w:rsid w:val="00970879"/>
    <w:rsid w:val="0097104E"/>
    <w:rsid w:val="009746B8"/>
    <w:rsid w:val="00974C66"/>
    <w:rsid w:val="00975471"/>
    <w:rsid w:val="0098224C"/>
    <w:rsid w:val="00982AB0"/>
    <w:rsid w:val="00986CB5"/>
    <w:rsid w:val="00987C22"/>
    <w:rsid w:val="0099000C"/>
    <w:rsid w:val="00990947"/>
    <w:rsid w:val="00991974"/>
    <w:rsid w:val="00993137"/>
    <w:rsid w:val="00993302"/>
    <w:rsid w:val="00995BE4"/>
    <w:rsid w:val="00995BF5"/>
    <w:rsid w:val="00997C02"/>
    <w:rsid w:val="009A65A3"/>
    <w:rsid w:val="009B1AEF"/>
    <w:rsid w:val="009B2076"/>
    <w:rsid w:val="009B2B82"/>
    <w:rsid w:val="009B59B5"/>
    <w:rsid w:val="009B7549"/>
    <w:rsid w:val="009C153B"/>
    <w:rsid w:val="009C1637"/>
    <w:rsid w:val="009C4F4C"/>
    <w:rsid w:val="009C76B5"/>
    <w:rsid w:val="009D0871"/>
    <w:rsid w:val="009D2066"/>
    <w:rsid w:val="009D216F"/>
    <w:rsid w:val="009D2F48"/>
    <w:rsid w:val="009E0956"/>
    <w:rsid w:val="009E0CD4"/>
    <w:rsid w:val="009E1851"/>
    <w:rsid w:val="009E4731"/>
    <w:rsid w:val="009E5E5E"/>
    <w:rsid w:val="009F3F37"/>
    <w:rsid w:val="009F4941"/>
    <w:rsid w:val="009F4D4B"/>
    <w:rsid w:val="009F5A50"/>
    <w:rsid w:val="00A001BB"/>
    <w:rsid w:val="00A005CA"/>
    <w:rsid w:val="00A00DAF"/>
    <w:rsid w:val="00A01EA7"/>
    <w:rsid w:val="00A03956"/>
    <w:rsid w:val="00A0460B"/>
    <w:rsid w:val="00A06005"/>
    <w:rsid w:val="00A1001E"/>
    <w:rsid w:val="00A1022B"/>
    <w:rsid w:val="00A102CA"/>
    <w:rsid w:val="00A1031B"/>
    <w:rsid w:val="00A129A3"/>
    <w:rsid w:val="00A14796"/>
    <w:rsid w:val="00A15976"/>
    <w:rsid w:val="00A15B9D"/>
    <w:rsid w:val="00A15BCB"/>
    <w:rsid w:val="00A15C8C"/>
    <w:rsid w:val="00A16140"/>
    <w:rsid w:val="00A168D0"/>
    <w:rsid w:val="00A16A19"/>
    <w:rsid w:val="00A1712E"/>
    <w:rsid w:val="00A17283"/>
    <w:rsid w:val="00A20578"/>
    <w:rsid w:val="00A21336"/>
    <w:rsid w:val="00A213EE"/>
    <w:rsid w:val="00A2168B"/>
    <w:rsid w:val="00A23C26"/>
    <w:rsid w:val="00A24C30"/>
    <w:rsid w:val="00A25459"/>
    <w:rsid w:val="00A268E9"/>
    <w:rsid w:val="00A27962"/>
    <w:rsid w:val="00A27974"/>
    <w:rsid w:val="00A31429"/>
    <w:rsid w:val="00A3219B"/>
    <w:rsid w:val="00A3252C"/>
    <w:rsid w:val="00A3340B"/>
    <w:rsid w:val="00A35FBF"/>
    <w:rsid w:val="00A36365"/>
    <w:rsid w:val="00A37526"/>
    <w:rsid w:val="00A37831"/>
    <w:rsid w:val="00A37ED7"/>
    <w:rsid w:val="00A43398"/>
    <w:rsid w:val="00A44827"/>
    <w:rsid w:val="00A44EA5"/>
    <w:rsid w:val="00A44F9D"/>
    <w:rsid w:val="00A455D7"/>
    <w:rsid w:val="00A46874"/>
    <w:rsid w:val="00A470BD"/>
    <w:rsid w:val="00A50688"/>
    <w:rsid w:val="00A5149B"/>
    <w:rsid w:val="00A514AD"/>
    <w:rsid w:val="00A527AE"/>
    <w:rsid w:val="00A53689"/>
    <w:rsid w:val="00A53830"/>
    <w:rsid w:val="00A53CF1"/>
    <w:rsid w:val="00A54073"/>
    <w:rsid w:val="00A54BFF"/>
    <w:rsid w:val="00A54DF8"/>
    <w:rsid w:val="00A56356"/>
    <w:rsid w:val="00A566BB"/>
    <w:rsid w:val="00A5787C"/>
    <w:rsid w:val="00A57C35"/>
    <w:rsid w:val="00A57C5F"/>
    <w:rsid w:val="00A57E28"/>
    <w:rsid w:val="00A60765"/>
    <w:rsid w:val="00A608B8"/>
    <w:rsid w:val="00A61483"/>
    <w:rsid w:val="00A619DA"/>
    <w:rsid w:val="00A622CD"/>
    <w:rsid w:val="00A63527"/>
    <w:rsid w:val="00A667AF"/>
    <w:rsid w:val="00A668ED"/>
    <w:rsid w:val="00A67254"/>
    <w:rsid w:val="00A672DB"/>
    <w:rsid w:val="00A739E3"/>
    <w:rsid w:val="00A751D2"/>
    <w:rsid w:val="00A75C1D"/>
    <w:rsid w:val="00A7622E"/>
    <w:rsid w:val="00A76245"/>
    <w:rsid w:val="00A76CC8"/>
    <w:rsid w:val="00A77830"/>
    <w:rsid w:val="00A77944"/>
    <w:rsid w:val="00A77F49"/>
    <w:rsid w:val="00A84678"/>
    <w:rsid w:val="00A85983"/>
    <w:rsid w:val="00A87E6D"/>
    <w:rsid w:val="00A87E8D"/>
    <w:rsid w:val="00A87FD7"/>
    <w:rsid w:val="00A9155E"/>
    <w:rsid w:val="00A92017"/>
    <w:rsid w:val="00A92F19"/>
    <w:rsid w:val="00A96518"/>
    <w:rsid w:val="00AA1428"/>
    <w:rsid w:val="00AA33C3"/>
    <w:rsid w:val="00AA5E02"/>
    <w:rsid w:val="00AA6C25"/>
    <w:rsid w:val="00AB05D5"/>
    <w:rsid w:val="00AB625F"/>
    <w:rsid w:val="00AB7931"/>
    <w:rsid w:val="00AC2AA0"/>
    <w:rsid w:val="00AC5E3B"/>
    <w:rsid w:val="00AC7CFB"/>
    <w:rsid w:val="00AC7DEE"/>
    <w:rsid w:val="00AD31F4"/>
    <w:rsid w:val="00AD523A"/>
    <w:rsid w:val="00AD57F4"/>
    <w:rsid w:val="00AE050B"/>
    <w:rsid w:val="00AE1A21"/>
    <w:rsid w:val="00AE4359"/>
    <w:rsid w:val="00AE4753"/>
    <w:rsid w:val="00AE518B"/>
    <w:rsid w:val="00AE5412"/>
    <w:rsid w:val="00AE55D8"/>
    <w:rsid w:val="00AE7D2B"/>
    <w:rsid w:val="00AF2997"/>
    <w:rsid w:val="00AF2D28"/>
    <w:rsid w:val="00AF2D57"/>
    <w:rsid w:val="00AF39EA"/>
    <w:rsid w:val="00AF41E1"/>
    <w:rsid w:val="00AF4993"/>
    <w:rsid w:val="00AF4B2A"/>
    <w:rsid w:val="00AF5838"/>
    <w:rsid w:val="00B01FF2"/>
    <w:rsid w:val="00B02854"/>
    <w:rsid w:val="00B043AA"/>
    <w:rsid w:val="00B04516"/>
    <w:rsid w:val="00B04701"/>
    <w:rsid w:val="00B04DFA"/>
    <w:rsid w:val="00B05391"/>
    <w:rsid w:val="00B07232"/>
    <w:rsid w:val="00B073A7"/>
    <w:rsid w:val="00B07D23"/>
    <w:rsid w:val="00B105E6"/>
    <w:rsid w:val="00B10910"/>
    <w:rsid w:val="00B1375D"/>
    <w:rsid w:val="00B14B0D"/>
    <w:rsid w:val="00B15C3C"/>
    <w:rsid w:val="00B15D89"/>
    <w:rsid w:val="00B16589"/>
    <w:rsid w:val="00B168AF"/>
    <w:rsid w:val="00B22CB3"/>
    <w:rsid w:val="00B2355A"/>
    <w:rsid w:val="00B266A6"/>
    <w:rsid w:val="00B27BD2"/>
    <w:rsid w:val="00B33A53"/>
    <w:rsid w:val="00B34894"/>
    <w:rsid w:val="00B36776"/>
    <w:rsid w:val="00B402C4"/>
    <w:rsid w:val="00B4080C"/>
    <w:rsid w:val="00B4138A"/>
    <w:rsid w:val="00B42CA6"/>
    <w:rsid w:val="00B458A7"/>
    <w:rsid w:val="00B45A64"/>
    <w:rsid w:val="00B4734A"/>
    <w:rsid w:val="00B51EA5"/>
    <w:rsid w:val="00B5219C"/>
    <w:rsid w:val="00B52BA8"/>
    <w:rsid w:val="00B52FF5"/>
    <w:rsid w:val="00B53CD8"/>
    <w:rsid w:val="00B540AC"/>
    <w:rsid w:val="00B5549D"/>
    <w:rsid w:val="00B56F4A"/>
    <w:rsid w:val="00B57BC7"/>
    <w:rsid w:val="00B57BF3"/>
    <w:rsid w:val="00B60238"/>
    <w:rsid w:val="00B60E40"/>
    <w:rsid w:val="00B612A6"/>
    <w:rsid w:val="00B6195B"/>
    <w:rsid w:val="00B61A17"/>
    <w:rsid w:val="00B62163"/>
    <w:rsid w:val="00B62350"/>
    <w:rsid w:val="00B6244E"/>
    <w:rsid w:val="00B6262D"/>
    <w:rsid w:val="00B62F86"/>
    <w:rsid w:val="00B66D98"/>
    <w:rsid w:val="00B673F5"/>
    <w:rsid w:val="00B70DDD"/>
    <w:rsid w:val="00B70E91"/>
    <w:rsid w:val="00B720C4"/>
    <w:rsid w:val="00B751C4"/>
    <w:rsid w:val="00B754D2"/>
    <w:rsid w:val="00B75611"/>
    <w:rsid w:val="00B756CF"/>
    <w:rsid w:val="00B759CA"/>
    <w:rsid w:val="00B76229"/>
    <w:rsid w:val="00B76444"/>
    <w:rsid w:val="00B7708A"/>
    <w:rsid w:val="00B80278"/>
    <w:rsid w:val="00B805F8"/>
    <w:rsid w:val="00B820D0"/>
    <w:rsid w:val="00B82DFC"/>
    <w:rsid w:val="00B82E30"/>
    <w:rsid w:val="00B83C16"/>
    <w:rsid w:val="00B84496"/>
    <w:rsid w:val="00B84BC8"/>
    <w:rsid w:val="00B91055"/>
    <w:rsid w:val="00B92584"/>
    <w:rsid w:val="00B92CFA"/>
    <w:rsid w:val="00B941BB"/>
    <w:rsid w:val="00B97192"/>
    <w:rsid w:val="00BA0E20"/>
    <w:rsid w:val="00BA11E6"/>
    <w:rsid w:val="00BA1835"/>
    <w:rsid w:val="00BA18E9"/>
    <w:rsid w:val="00BA31C4"/>
    <w:rsid w:val="00BA404D"/>
    <w:rsid w:val="00BA4D72"/>
    <w:rsid w:val="00BA508D"/>
    <w:rsid w:val="00BA59F1"/>
    <w:rsid w:val="00BA77F3"/>
    <w:rsid w:val="00BB0BEB"/>
    <w:rsid w:val="00BB2787"/>
    <w:rsid w:val="00BB2F21"/>
    <w:rsid w:val="00BB529F"/>
    <w:rsid w:val="00BB6404"/>
    <w:rsid w:val="00BB74F0"/>
    <w:rsid w:val="00BC070E"/>
    <w:rsid w:val="00BC1C0A"/>
    <w:rsid w:val="00BC4A21"/>
    <w:rsid w:val="00BC5090"/>
    <w:rsid w:val="00BC545C"/>
    <w:rsid w:val="00BC7865"/>
    <w:rsid w:val="00BD0702"/>
    <w:rsid w:val="00BD1AEA"/>
    <w:rsid w:val="00BD27FC"/>
    <w:rsid w:val="00BD2AEC"/>
    <w:rsid w:val="00BD2DBF"/>
    <w:rsid w:val="00BD3431"/>
    <w:rsid w:val="00BD54D9"/>
    <w:rsid w:val="00BD6B6C"/>
    <w:rsid w:val="00BD79FD"/>
    <w:rsid w:val="00BE13D2"/>
    <w:rsid w:val="00BE1B0E"/>
    <w:rsid w:val="00BE21EB"/>
    <w:rsid w:val="00BE31CD"/>
    <w:rsid w:val="00BE5A5B"/>
    <w:rsid w:val="00BF0090"/>
    <w:rsid w:val="00BF0111"/>
    <w:rsid w:val="00BF255E"/>
    <w:rsid w:val="00BF29E0"/>
    <w:rsid w:val="00BF2D62"/>
    <w:rsid w:val="00C00325"/>
    <w:rsid w:val="00C00F3B"/>
    <w:rsid w:val="00C03ADF"/>
    <w:rsid w:val="00C042A6"/>
    <w:rsid w:val="00C04411"/>
    <w:rsid w:val="00C04D82"/>
    <w:rsid w:val="00C04E72"/>
    <w:rsid w:val="00C076FE"/>
    <w:rsid w:val="00C101CE"/>
    <w:rsid w:val="00C134DD"/>
    <w:rsid w:val="00C1644C"/>
    <w:rsid w:val="00C16B6B"/>
    <w:rsid w:val="00C1745D"/>
    <w:rsid w:val="00C17CF6"/>
    <w:rsid w:val="00C22120"/>
    <w:rsid w:val="00C227BD"/>
    <w:rsid w:val="00C22CF7"/>
    <w:rsid w:val="00C2307A"/>
    <w:rsid w:val="00C24143"/>
    <w:rsid w:val="00C24B78"/>
    <w:rsid w:val="00C2531F"/>
    <w:rsid w:val="00C26770"/>
    <w:rsid w:val="00C26A7D"/>
    <w:rsid w:val="00C271B6"/>
    <w:rsid w:val="00C27B6B"/>
    <w:rsid w:val="00C30068"/>
    <w:rsid w:val="00C30FF0"/>
    <w:rsid w:val="00C31405"/>
    <w:rsid w:val="00C31C4C"/>
    <w:rsid w:val="00C334D2"/>
    <w:rsid w:val="00C35F79"/>
    <w:rsid w:val="00C37779"/>
    <w:rsid w:val="00C40E59"/>
    <w:rsid w:val="00C428B1"/>
    <w:rsid w:val="00C43B93"/>
    <w:rsid w:val="00C4639B"/>
    <w:rsid w:val="00C47AC5"/>
    <w:rsid w:val="00C503F1"/>
    <w:rsid w:val="00C53CC1"/>
    <w:rsid w:val="00C5427B"/>
    <w:rsid w:val="00C60514"/>
    <w:rsid w:val="00C627DE"/>
    <w:rsid w:val="00C62FB9"/>
    <w:rsid w:val="00C70C82"/>
    <w:rsid w:val="00C712D7"/>
    <w:rsid w:val="00C750DC"/>
    <w:rsid w:val="00C76628"/>
    <w:rsid w:val="00C76837"/>
    <w:rsid w:val="00C76CFC"/>
    <w:rsid w:val="00C77BEE"/>
    <w:rsid w:val="00C810A4"/>
    <w:rsid w:val="00C81F6D"/>
    <w:rsid w:val="00C839E1"/>
    <w:rsid w:val="00C83D7F"/>
    <w:rsid w:val="00C84A1D"/>
    <w:rsid w:val="00C84F65"/>
    <w:rsid w:val="00C85195"/>
    <w:rsid w:val="00C86237"/>
    <w:rsid w:val="00C8627B"/>
    <w:rsid w:val="00C86793"/>
    <w:rsid w:val="00C87420"/>
    <w:rsid w:val="00C87B45"/>
    <w:rsid w:val="00C910E6"/>
    <w:rsid w:val="00C919C7"/>
    <w:rsid w:val="00C92661"/>
    <w:rsid w:val="00C92671"/>
    <w:rsid w:val="00C936B7"/>
    <w:rsid w:val="00C9568C"/>
    <w:rsid w:val="00C96676"/>
    <w:rsid w:val="00C9699F"/>
    <w:rsid w:val="00C972E9"/>
    <w:rsid w:val="00CA0876"/>
    <w:rsid w:val="00CA0A46"/>
    <w:rsid w:val="00CA0E3F"/>
    <w:rsid w:val="00CA128A"/>
    <w:rsid w:val="00CA1594"/>
    <w:rsid w:val="00CA1855"/>
    <w:rsid w:val="00CA2827"/>
    <w:rsid w:val="00CA4327"/>
    <w:rsid w:val="00CA557D"/>
    <w:rsid w:val="00CA7F15"/>
    <w:rsid w:val="00CB190F"/>
    <w:rsid w:val="00CB38D1"/>
    <w:rsid w:val="00CB5160"/>
    <w:rsid w:val="00CB664F"/>
    <w:rsid w:val="00CB7D9C"/>
    <w:rsid w:val="00CC12B9"/>
    <w:rsid w:val="00CC12E4"/>
    <w:rsid w:val="00CC1B8F"/>
    <w:rsid w:val="00CC2337"/>
    <w:rsid w:val="00CC3C07"/>
    <w:rsid w:val="00CC464D"/>
    <w:rsid w:val="00CC616F"/>
    <w:rsid w:val="00CC7D81"/>
    <w:rsid w:val="00CD27B9"/>
    <w:rsid w:val="00CD2D03"/>
    <w:rsid w:val="00CD5C72"/>
    <w:rsid w:val="00CD65ED"/>
    <w:rsid w:val="00CD66F3"/>
    <w:rsid w:val="00CD6E47"/>
    <w:rsid w:val="00CE05A4"/>
    <w:rsid w:val="00CE0CF8"/>
    <w:rsid w:val="00CE1983"/>
    <w:rsid w:val="00CE27EA"/>
    <w:rsid w:val="00CE287E"/>
    <w:rsid w:val="00CE30ED"/>
    <w:rsid w:val="00CE31B9"/>
    <w:rsid w:val="00CE32C2"/>
    <w:rsid w:val="00CE4610"/>
    <w:rsid w:val="00CF0D4D"/>
    <w:rsid w:val="00CF4A35"/>
    <w:rsid w:val="00CF5CE9"/>
    <w:rsid w:val="00CF7C41"/>
    <w:rsid w:val="00D006F7"/>
    <w:rsid w:val="00D01345"/>
    <w:rsid w:val="00D03D17"/>
    <w:rsid w:val="00D03E34"/>
    <w:rsid w:val="00D03E65"/>
    <w:rsid w:val="00D03FB7"/>
    <w:rsid w:val="00D0518B"/>
    <w:rsid w:val="00D05A4F"/>
    <w:rsid w:val="00D05A85"/>
    <w:rsid w:val="00D05FE6"/>
    <w:rsid w:val="00D13461"/>
    <w:rsid w:val="00D13777"/>
    <w:rsid w:val="00D145B1"/>
    <w:rsid w:val="00D151E2"/>
    <w:rsid w:val="00D160C2"/>
    <w:rsid w:val="00D1657E"/>
    <w:rsid w:val="00D16B3D"/>
    <w:rsid w:val="00D17020"/>
    <w:rsid w:val="00D17DFD"/>
    <w:rsid w:val="00D21BB3"/>
    <w:rsid w:val="00D22597"/>
    <w:rsid w:val="00D22884"/>
    <w:rsid w:val="00D25B74"/>
    <w:rsid w:val="00D25C2C"/>
    <w:rsid w:val="00D26207"/>
    <w:rsid w:val="00D2621F"/>
    <w:rsid w:val="00D26244"/>
    <w:rsid w:val="00D2767D"/>
    <w:rsid w:val="00D30E48"/>
    <w:rsid w:val="00D3324F"/>
    <w:rsid w:val="00D33A61"/>
    <w:rsid w:val="00D3428D"/>
    <w:rsid w:val="00D342C1"/>
    <w:rsid w:val="00D368C9"/>
    <w:rsid w:val="00D37B35"/>
    <w:rsid w:val="00D40D32"/>
    <w:rsid w:val="00D42423"/>
    <w:rsid w:val="00D42F32"/>
    <w:rsid w:val="00D43369"/>
    <w:rsid w:val="00D43C94"/>
    <w:rsid w:val="00D44BD3"/>
    <w:rsid w:val="00D457F9"/>
    <w:rsid w:val="00D45BA9"/>
    <w:rsid w:val="00D4704E"/>
    <w:rsid w:val="00D47B0B"/>
    <w:rsid w:val="00D507F8"/>
    <w:rsid w:val="00D50B74"/>
    <w:rsid w:val="00D51181"/>
    <w:rsid w:val="00D52651"/>
    <w:rsid w:val="00D533AC"/>
    <w:rsid w:val="00D54D8E"/>
    <w:rsid w:val="00D564B3"/>
    <w:rsid w:val="00D57D27"/>
    <w:rsid w:val="00D6007E"/>
    <w:rsid w:val="00D60373"/>
    <w:rsid w:val="00D6043E"/>
    <w:rsid w:val="00D60E0B"/>
    <w:rsid w:val="00D61A10"/>
    <w:rsid w:val="00D63340"/>
    <w:rsid w:val="00D63B5B"/>
    <w:rsid w:val="00D63CD6"/>
    <w:rsid w:val="00D66168"/>
    <w:rsid w:val="00D66A87"/>
    <w:rsid w:val="00D70899"/>
    <w:rsid w:val="00D7113A"/>
    <w:rsid w:val="00D72D2E"/>
    <w:rsid w:val="00D7306A"/>
    <w:rsid w:val="00D738F2"/>
    <w:rsid w:val="00D73A29"/>
    <w:rsid w:val="00D73DBC"/>
    <w:rsid w:val="00D7553D"/>
    <w:rsid w:val="00D77061"/>
    <w:rsid w:val="00D80844"/>
    <w:rsid w:val="00D8211A"/>
    <w:rsid w:val="00D825E1"/>
    <w:rsid w:val="00D826FD"/>
    <w:rsid w:val="00D83392"/>
    <w:rsid w:val="00D83B66"/>
    <w:rsid w:val="00D83BCC"/>
    <w:rsid w:val="00D85F80"/>
    <w:rsid w:val="00D8612C"/>
    <w:rsid w:val="00D8622B"/>
    <w:rsid w:val="00D87296"/>
    <w:rsid w:val="00D87D54"/>
    <w:rsid w:val="00D9029F"/>
    <w:rsid w:val="00D902E8"/>
    <w:rsid w:val="00D90CF0"/>
    <w:rsid w:val="00D9198C"/>
    <w:rsid w:val="00D9235D"/>
    <w:rsid w:val="00D93211"/>
    <w:rsid w:val="00D93719"/>
    <w:rsid w:val="00D942F8"/>
    <w:rsid w:val="00D9467A"/>
    <w:rsid w:val="00D95FD0"/>
    <w:rsid w:val="00D960EC"/>
    <w:rsid w:val="00D9745A"/>
    <w:rsid w:val="00DA0690"/>
    <w:rsid w:val="00DA224D"/>
    <w:rsid w:val="00DA3636"/>
    <w:rsid w:val="00DA4A24"/>
    <w:rsid w:val="00DA4A6E"/>
    <w:rsid w:val="00DA6030"/>
    <w:rsid w:val="00DA70DA"/>
    <w:rsid w:val="00DA72D0"/>
    <w:rsid w:val="00DA7DC1"/>
    <w:rsid w:val="00DB320B"/>
    <w:rsid w:val="00DB34C5"/>
    <w:rsid w:val="00DB4087"/>
    <w:rsid w:val="00DB4B5B"/>
    <w:rsid w:val="00DB6437"/>
    <w:rsid w:val="00DB648A"/>
    <w:rsid w:val="00DB690E"/>
    <w:rsid w:val="00DB6B9B"/>
    <w:rsid w:val="00DB7534"/>
    <w:rsid w:val="00DB7CBC"/>
    <w:rsid w:val="00DB7F66"/>
    <w:rsid w:val="00DC0F0C"/>
    <w:rsid w:val="00DC4B5A"/>
    <w:rsid w:val="00DD0A2E"/>
    <w:rsid w:val="00DD0C6C"/>
    <w:rsid w:val="00DD2215"/>
    <w:rsid w:val="00DD550E"/>
    <w:rsid w:val="00DD5C25"/>
    <w:rsid w:val="00DD7B33"/>
    <w:rsid w:val="00DE1E65"/>
    <w:rsid w:val="00DE2DB0"/>
    <w:rsid w:val="00DE4067"/>
    <w:rsid w:val="00DE456E"/>
    <w:rsid w:val="00DE68C7"/>
    <w:rsid w:val="00DE6C49"/>
    <w:rsid w:val="00DF10F2"/>
    <w:rsid w:val="00DF2742"/>
    <w:rsid w:val="00DF2F4E"/>
    <w:rsid w:val="00DF3939"/>
    <w:rsid w:val="00DF4EF1"/>
    <w:rsid w:val="00E007AB"/>
    <w:rsid w:val="00E035E7"/>
    <w:rsid w:val="00E038C1"/>
    <w:rsid w:val="00E04C0D"/>
    <w:rsid w:val="00E055B3"/>
    <w:rsid w:val="00E06D7B"/>
    <w:rsid w:val="00E079E1"/>
    <w:rsid w:val="00E1153B"/>
    <w:rsid w:val="00E11838"/>
    <w:rsid w:val="00E119D4"/>
    <w:rsid w:val="00E11D4D"/>
    <w:rsid w:val="00E12661"/>
    <w:rsid w:val="00E1296D"/>
    <w:rsid w:val="00E1394D"/>
    <w:rsid w:val="00E14CA5"/>
    <w:rsid w:val="00E1507D"/>
    <w:rsid w:val="00E17B8B"/>
    <w:rsid w:val="00E17CF3"/>
    <w:rsid w:val="00E21138"/>
    <w:rsid w:val="00E232D8"/>
    <w:rsid w:val="00E237F0"/>
    <w:rsid w:val="00E2482F"/>
    <w:rsid w:val="00E260A4"/>
    <w:rsid w:val="00E30088"/>
    <w:rsid w:val="00E33749"/>
    <w:rsid w:val="00E33D46"/>
    <w:rsid w:val="00E341AE"/>
    <w:rsid w:val="00E350C8"/>
    <w:rsid w:val="00E3665D"/>
    <w:rsid w:val="00E41EB0"/>
    <w:rsid w:val="00E42A7D"/>
    <w:rsid w:val="00E43E4C"/>
    <w:rsid w:val="00E44583"/>
    <w:rsid w:val="00E46125"/>
    <w:rsid w:val="00E46410"/>
    <w:rsid w:val="00E475D5"/>
    <w:rsid w:val="00E5354E"/>
    <w:rsid w:val="00E53865"/>
    <w:rsid w:val="00E5451C"/>
    <w:rsid w:val="00E55706"/>
    <w:rsid w:val="00E55EC2"/>
    <w:rsid w:val="00E60411"/>
    <w:rsid w:val="00E62432"/>
    <w:rsid w:val="00E63E04"/>
    <w:rsid w:val="00E6449D"/>
    <w:rsid w:val="00E645C2"/>
    <w:rsid w:val="00E70E3D"/>
    <w:rsid w:val="00E739AC"/>
    <w:rsid w:val="00E73A13"/>
    <w:rsid w:val="00E74FB6"/>
    <w:rsid w:val="00E75080"/>
    <w:rsid w:val="00E75AA7"/>
    <w:rsid w:val="00E77118"/>
    <w:rsid w:val="00E805A2"/>
    <w:rsid w:val="00E838B1"/>
    <w:rsid w:val="00E85CA7"/>
    <w:rsid w:val="00E86295"/>
    <w:rsid w:val="00E87F39"/>
    <w:rsid w:val="00E91641"/>
    <w:rsid w:val="00E916DD"/>
    <w:rsid w:val="00E91D07"/>
    <w:rsid w:val="00E92A96"/>
    <w:rsid w:val="00E93B5B"/>
    <w:rsid w:val="00E93D9E"/>
    <w:rsid w:val="00E94B18"/>
    <w:rsid w:val="00E959EE"/>
    <w:rsid w:val="00EA0110"/>
    <w:rsid w:val="00EA0B75"/>
    <w:rsid w:val="00EA1959"/>
    <w:rsid w:val="00EA1987"/>
    <w:rsid w:val="00EA1D40"/>
    <w:rsid w:val="00EA1EE8"/>
    <w:rsid w:val="00EA2ACE"/>
    <w:rsid w:val="00EA3C18"/>
    <w:rsid w:val="00EA44AB"/>
    <w:rsid w:val="00EA4B74"/>
    <w:rsid w:val="00EA6598"/>
    <w:rsid w:val="00EA7135"/>
    <w:rsid w:val="00EB00A5"/>
    <w:rsid w:val="00EB23FE"/>
    <w:rsid w:val="00EB2BA9"/>
    <w:rsid w:val="00EB36EA"/>
    <w:rsid w:val="00EB3FB6"/>
    <w:rsid w:val="00EB44E0"/>
    <w:rsid w:val="00EB50B5"/>
    <w:rsid w:val="00EB69B7"/>
    <w:rsid w:val="00EB7A2E"/>
    <w:rsid w:val="00EC08EA"/>
    <w:rsid w:val="00EC3029"/>
    <w:rsid w:val="00EC339A"/>
    <w:rsid w:val="00EC5230"/>
    <w:rsid w:val="00EC74FF"/>
    <w:rsid w:val="00ED0294"/>
    <w:rsid w:val="00ED0CEC"/>
    <w:rsid w:val="00ED0F54"/>
    <w:rsid w:val="00ED358B"/>
    <w:rsid w:val="00ED4045"/>
    <w:rsid w:val="00ED4212"/>
    <w:rsid w:val="00ED5138"/>
    <w:rsid w:val="00ED561D"/>
    <w:rsid w:val="00ED5800"/>
    <w:rsid w:val="00ED6875"/>
    <w:rsid w:val="00ED68A4"/>
    <w:rsid w:val="00ED7AC8"/>
    <w:rsid w:val="00EE22EB"/>
    <w:rsid w:val="00EE242C"/>
    <w:rsid w:val="00EE4002"/>
    <w:rsid w:val="00EE5BD5"/>
    <w:rsid w:val="00EE619E"/>
    <w:rsid w:val="00EF1737"/>
    <w:rsid w:val="00EF194C"/>
    <w:rsid w:val="00EF368C"/>
    <w:rsid w:val="00EF3700"/>
    <w:rsid w:val="00EF70AF"/>
    <w:rsid w:val="00EF720E"/>
    <w:rsid w:val="00EF7232"/>
    <w:rsid w:val="00F00373"/>
    <w:rsid w:val="00F010CF"/>
    <w:rsid w:val="00F01209"/>
    <w:rsid w:val="00F04238"/>
    <w:rsid w:val="00F066A6"/>
    <w:rsid w:val="00F078DF"/>
    <w:rsid w:val="00F10610"/>
    <w:rsid w:val="00F12446"/>
    <w:rsid w:val="00F14152"/>
    <w:rsid w:val="00F14D16"/>
    <w:rsid w:val="00F14E8B"/>
    <w:rsid w:val="00F1500C"/>
    <w:rsid w:val="00F154C7"/>
    <w:rsid w:val="00F15E6A"/>
    <w:rsid w:val="00F1616E"/>
    <w:rsid w:val="00F1616F"/>
    <w:rsid w:val="00F16C07"/>
    <w:rsid w:val="00F20425"/>
    <w:rsid w:val="00F209F8"/>
    <w:rsid w:val="00F20C35"/>
    <w:rsid w:val="00F217F0"/>
    <w:rsid w:val="00F227A7"/>
    <w:rsid w:val="00F23427"/>
    <w:rsid w:val="00F2435B"/>
    <w:rsid w:val="00F261A2"/>
    <w:rsid w:val="00F26217"/>
    <w:rsid w:val="00F31857"/>
    <w:rsid w:val="00F3265D"/>
    <w:rsid w:val="00F33029"/>
    <w:rsid w:val="00F35034"/>
    <w:rsid w:val="00F3548D"/>
    <w:rsid w:val="00F40B83"/>
    <w:rsid w:val="00F40DD7"/>
    <w:rsid w:val="00F436C4"/>
    <w:rsid w:val="00F437D1"/>
    <w:rsid w:val="00F438EA"/>
    <w:rsid w:val="00F44918"/>
    <w:rsid w:val="00F45943"/>
    <w:rsid w:val="00F461DB"/>
    <w:rsid w:val="00F46444"/>
    <w:rsid w:val="00F5325A"/>
    <w:rsid w:val="00F55ED2"/>
    <w:rsid w:val="00F56036"/>
    <w:rsid w:val="00F56B0F"/>
    <w:rsid w:val="00F638FB"/>
    <w:rsid w:val="00F64D6E"/>
    <w:rsid w:val="00F64F46"/>
    <w:rsid w:val="00F67C3D"/>
    <w:rsid w:val="00F71B39"/>
    <w:rsid w:val="00F72245"/>
    <w:rsid w:val="00F72604"/>
    <w:rsid w:val="00F762CC"/>
    <w:rsid w:val="00F7757E"/>
    <w:rsid w:val="00F8159B"/>
    <w:rsid w:val="00F82BCF"/>
    <w:rsid w:val="00F840DD"/>
    <w:rsid w:val="00F90CD6"/>
    <w:rsid w:val="00F92F3D"/>
    <w:rsid w:val="00F934B8"/>
    <w:rsid w:val="00F93B12"/>
    <w:rsid w:val="00F96207"/>
    <w:rsid w:val="00F965D2"/>
    <w:rsid w:val="00FA186E"/>
    <w:rsid w:val="00FA321F"/>
    <w:rsid w:val="00FA4211"/>
    <w:rsid w:val="00FA6041"/>
    <w:rsid w:val="00FA64DD"/>
    <w:rsid w:val="00FA66A8"/>
    <w:rsid w:val="00FB0D3C"/>
    <w:rsid w:val="00FB0FEE"/>
    <w:rsid w:val="00FB1526"/>
    <w:rsid w:val="00FB216C"/>
    <w:rsid w:val="00FB26A4"/>
    <w:rsid w:val="00FB44AF"/>
    <w:rsid w:val="00FB4650"/>
    <w:rsid w:val="00FC2492"/>
    <w:rsid w:val="00FC25CB"/>
    <w:rsid w:val="00FC3EEF"/>
    <w:rsid w:val="00FC4647"/>
    <w:rsid w:val="00FC49DD"/>
    <w:rsid w:val="00FC4AC5"/>
    <w:rsid w:val="00FC57EE"/>
    <w:rsid w:val="00FC6833"/>
    <w:rsid w:val="00FC6A31"/>
    <w:rsid w:val="00FC74D6"/>
    <w:rsid w:val="00FD0643"/>
    <w:rsid w:val="00FD10F0"/>
    <w:rsid w:val="00FD1F8F"/>
    <w:rsid w:val="00FD2910"/>
    <w:rsid w:val="00FD6643"/>
    <w:rsid w:val="00FD7F78"/>
    <w:rsid w:val="00FE0C42"/>
    <w:rsid w:val="00FE10E3"/>
    <w:rsid w:val="00FE2DB6"/>
    <w:rsid w:val="00FE4463"/>
    <w:rsid w:val="00FE4503"/>
    <w:rsid w:val="00FE56D4"/>
    <w:rsid w:val="00FE685C"/>
    <w:rsid w:val="00FE730F"/>
    <w:rsid w:val="00FE73C2"/>
    <w:rsid w:val="00FF0315"/>
    <w:rsid w:val="00FF3292"/>
    <w:rsid w:val="00FF3BA2"/>
    <w:rsid w:val="00FF6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b2b2b2,#ddd"/>
    </o:shapedefaults>
    <o:shapelayout v:ext="edit">
      <o:idmap v:ext="edit" data="1"/>
    </o:shapelayout>
  </w:shapeDefaults>
  <w:decimalSymbol w:val=","/>
  <w:listSeparator w:val=";"/>
  <w15:chartTrackingRefBased/>
  <w15:docId w15:val="{E8E78A65-26B9-4C81-8187-5FFE0E86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0C3"/>
    <w:rPr>
      <w:sz w:val="24"/>
      <w:szCs w:val="24"/>
    </w:rPr>
  </w:style>
  <w:style w:type="paragraph" w:styleId="Ttulo1">
    <w:name w:val="heading 1"/>
    <w:basedOn w:val="Normal"/>
    <w:next w:val="Normal"/>
    <w:qFormat/>
    <w:rsid w:val="00A06005"/>
    <w:pPr>
      <w:keepNext/>
      <w:spacing w:before="240" w:after="60"/>
      <w:outlineLvl w:val="0"/>
    </w:pPr>
    <w:rPr>
      <w:rFonts w:ascii="Arial" w:hAnsi="Arial" w:cs="Arial"/>
      <w:b/>
      <w:bCs/>
      <w:kern w:val="32"/>
      <w:sz w:val="32"/>
      <w:szCs w:val="32"/>
    </w:rPr>
  </w:style>
  <w:style w:type="paragraph" w:styleId="Ttulo3">
    <w:name w:val="heading 3"/>
    <w:basedOn w:val="Normal"/>
    <w:next w:val="Normal"/>
    <w:qFormat/>
    <w:rsid w:val="005A5E27"/>
    <w:pPr>
      <w:keepNext/>
      <w:spacing w:before="240" w:after="60"/>
      <w:outlineLvl w:val="2"/>
    </w:pPr>
    <w:rPr>
      <w:rFonts w:ascii="Arial" w:hAnsi="Arial"/>
      <w:b/>
      <w:bCs/>
      <w:sz w:val="26"/>
      <w:szCs w:val="26"/>
    </w:rPr>
  </w:style>
  <w:style w:type="paragraph" w:styleId="Ttulo4">
    <w:name w:val="heading 4"/>
    <w:basedOn w:val="Normal"/>
    <w:next w:val="Normal"/>
    <w:qFormat/>
    <w:rsid w:val="006A5519"/>
    <w:pPr>
      <w:keepNext/>
      <w:spacing w:before="240" w:after="60"/>
      <w:outlineLvl w:val="3"/>
    </w:pPr>
    <w:rPr>
      <w:b/>
      <w:bCs/>
      <w:sz w:val="28"/>
      <w:szCs w:val="28"/>
    </w:rPr>
  </w:style>
  <w:style w:type="paragraph" w:styleId="Ttulo7">
    <w:name w:val="heading 7"/>
    <w:basedOn w:val="Normal"/>
    <w:next w:val="Normal"/>
    <w:qFormat/>
    <w:rsid w:val="003B623A"/>
    <w:pPr>
      <w:keepNext/>
      <w:jc w:val="center"/>
      <w:outlineLvl w:val="6"/>
    </w:pPr>
    <w:rPr>
      <w:rFonts w:ascii="Arial" w:hAnsi="Arial"/>
      <w:b/>
      <w:sz w:val="2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7">
    <w:name w:val="Pa7"/>
    <w:basedOn w:val="Normal"/>
    <w:next w:val="Normal"/>
    <w:rsid w:val="007858AC"/>
    <w:pPr>
      <w:autoSpaceDE w:val="0"/>
      <w:autoSpaceDN w:val="0"/>
      <w:adjustRightInd w:val="0"/>
      <w:spacing w:after="40" w:line="181" w:lineRule="atLeast"/>
    </w:pPr>
    <w:rPr>
      <w:rFonts w:ascii="Arial" w:hAnsi="Arial"/>
    </w:rPr>
  </w:style>
  <w:style w:type="paragraph" w:styleId="Textoindependiente">
    <w:name w:val="Body Text"/>
    <w:basedOn w:val="Normal"/>
    <w:rsid w:val="003B623A"/>
    <w:pPr>
      <w:tabs>
        <w:tab w:val="left" w:pos="709"/>
      </w:tabs>
      <w:spacing w:after="120"/>
      <w:jc w:val="both"/>
    </w:pPr>
    <w:rPr>
      <w:rFonts w:ascii="Arial" w:hAnsi="Arial"/>
      <w:sz w:val="20"/>
      <w:szCs w:val="20"/>
    </w:rPr>
  </w:style>
  <w:style w:type="paragraph" w:customStyle="1" w:styleId="Pa5">
    <w:name w:val="Pa5"/>
    <w:basedOn w:val="Normal"/>
    <w:next w:val="Normal"/>
    <w:rsid w:val="00302E54"/>
    <w:pPr>
      <w:autoSpaceDE w:val="0"/>
      <w:autoSpaceDN w:val="0"/>
      <w:adjustRightInd w:val="0"/>
      <w:spacing w:after="40" w:line="181" w:lineRule="atLeast"/>
    </w:pPr>
    <w:rPr>
      <w:rFonts w:ascii="Arial" w:hAnsi="Arial"/>
    </w:rPr>
  </w:style>
  <w:style w:type="paragraph" w:styleId="Textoindependiente2">
    <w:name w:val="Body Text 2"/>
    <w:basedOn w:val="Normal"/>
    <w:rsid w:val="00CC2337"/>
    <w:pPr>
      <w:spacing w:after="120" w:line="480" w:lineRule="auto"/>
    </w:pPr>
  </w:style>
  <w:style w:type="paragraph" w:styleId="Puesto">
    <w:name w:val="Title"/>
    <w:basedOn w:val="Normal"/>
    <w:qFormat/>
    <w:rsid w:val="0036490A"/>
    <w:pPr>
      <w:jc w:val="center"/>
    </w:pPr>
    <w:rPr>
      <w:b/>
      <w:sz w:val="20"/>
      <w:szCs w:val="20"/>
      <w:lang w:val="es-ES_tradnl"/>
    </w:rPr>
  </w:style>
  <w:style w:type="table" w:styleId="Tablaconcuadrcula">
    <w:name w:val="Table Grid"/>
    <w:basedOn w:val="Tablanormal"/>
    <w:rsid w:val="00146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C1D"/>
    <w:pPr>
      <w:autoSpaceDE w:val="0"/>
      <w:autoSpaceDN w:val="0"/>
      <w:adjustRightInd w:val="0"/>
    </w:pPr>
    <w:rPr>
      <w:rFonts w:ascii="Arial" w:hAnsi="Arial" w:cs="Arial"/>
      <w:color w:val="000000"/>
      <w:sz w:val="24"/>
      <w:szCs w:val="24"/>
    </w:rPr>
  </w:style>
  <w:style w:type="paragraph" w:styleId="Encabezado">
    <w:name w:val="header"/>
    <w:basedOn w:val="Normal"/>
    <w:link w:val="EncabezadoCar"/>
    <w:uiPriority w:val="99"/>
    <w:rsid w:val="007E4BF8"/>
    <w:pPr>
      <w:tabs>
        <w:tab w:val="center" w:pos="4252"/>
        <w:tab w:val="right" w:pos="8504"/>
      </w:tabs>
    </w:pPr>
  </w:style>
  <w:style w:type="paragraph" w:styleId="Piedepgina">
    <w:name w:val="footer"/>
    <w:basedOn w:val="Normal"/>
    <w:link w:val="PiedepginaCar"/>
    <w:uiPriority w:val="99"/>
    <w:rsid w:val="007E4BF8"/>
    <w:pPr>
      <w:tabs>
        <w:tab w:val="center" w:pos="4252"/>
        <w:tab w:val="right" w:pos="8504"/>
      </w:tabs>
    </w:pPr>
  </w:style>
  <w:style w:type="character" w:customStyle="1" w:styleId="EncabezadoCar">
    <w:name w:val="Encabezado Car"/>
    <w:link w:val="Encabezado"/>
    <w:uiPriority w:val="99"/>
    <w:rsid w:val="00F72245"/>
    <w:rPr>
      <w:sz w:val="24"/>
      <w:szCs w:val="24"/>
    </w:rPr>
  </w:style>
  <w:style w:type="paragraph" w:styleId="Textodeglobo">
    <w:name w:val="Balloon Text"/>
    <w:basedOn w:val="Normal"/>
    <w:link w:val="TextodegloboCar"/>
    <w:rsid w:val="00DC4B5A"/>
    <w:rPr>
      <w:rFonts w:ascii="Segoe UI" w:hAnsi="Segoe UI" w:cs="Segoe UI"/>
      <w:sz w:val="18"/>
      <w:szCs w:val="18"/>
    </w:rPr>
  </w:style>
  <w:style w:type="character" w:customStyle="1" w:styleId="TextodegloboCar">
    <w:name w:val="Texto de globo Car"/>
    <w:basedOn w:val="Fuentedeprrafopredeter"/>
    <w:link w:val="Textodeglobo"/>
    <w:rsid w:val="00DC4B5A"/>
    <w:rPr>
      <w:rFonts w:ascii="Segoe UI" w:hAnsi="Segoe UI" w:cs="Segoe UI"/>
      <w:sz w:val="18"/>
      <w:szCs w:val="18"/>
    </w:rPr>
  </w:style>
  <w:style w:type="paragraph" w:styleId="Prrafodelista">
    <w:name w:val="List Paragraph"/>
    <w:basedOn w:val="Normal"/>
    <w:uiPriority w:val="34"/>
    <w:qFormat/>
    <w:rsid w:val="00A7622E"/>
    <w:pPr>
      <w:ind w:left="720"/>
      <w:contextualSpacing/>
    </w:pPr>
    <w:rPr>
      <w:color w:val="00000A"/>
    </w:rPr>
  </w:style>
  <w:style w:type="paragraph" w:styleId="NormalWeb">
    <w:name w:val="Normal (Web)"/>
    <w:basedOn w:val="Normal"/>
    <w:uiPriority w:val="99"/>
    <w:unhideWhenUsed/>
    <w:rsid w:val="000B25F3"/>
    <w:pPr>
      <w:spacing w:before="100" w:beforeAutospacing="1" w:after="100" w:afterAutospacing="1"/>
    </w:pPr>
    <w:rPr>
      <w:rFonts w:eastAsiaTheme="minorEastAsia"/>
    </w:rPr>
  </w:style>
  <w:style w:type="character" w:customStyle="1" w:styleId="PiedepginaCar">
    <w:name w:val="Pie de página Car"/>
    <w:basedOn w:val="Fuentedeprrafopredeter"/>
    <w:link w:val="Piedepgina"/>
    <w:uiPriority w:val="99"/>
    <w:rsid w:val="00995BF5"/>
    <w:rPr>
      <w:sz w:val="24"/>
      <w:szCs w:val="24"/>
    </w:rPr>
  </w:style>
  <w:style w:type="character" w:styleId="Textodelmarcadordeposicin">
    <w:name w:val="Placeholder Text"/>
    <w:basedOn w:val="Fuentedeprrafopredeter"/>
    <w:uiPriority w:val="99"/>
    <w:semiHidden/>
    <w:rsid w:val="00D66A87"/>
    <w:rPr>
      <w:color w:val="808080"/>
    </w:rPr>
  </w:style>
  <w:style w:type="character" w:styleId="Hipervnculo">
    <w:name w:val="Hyperlink"/>
    <w:basedOn w:val="Fuentedeprrafopredeter"/>
    <w:rsid w:val="00E14C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439732">
      <w:bodyDiv w:val="1"/>
      <w:marLeft w:val="0"/>
      <w:marRight w:val="0"/>
      <w:marTop w:val="0"/>
      <w:marBottom w:val="0"/>
      <w:divBdr>
        <w:top w:val="none" w:sz="0" w:space="0" w:color="auto"/>
        <w:left w:val="none" w:sz="0" w:space="0" w:color="auto"/>
        <w:bottom w:val="none" w:sz="0" w:space="0" w:color="auto"/>
        <w:right w:val="none" w:sz="0" w:space="0" w:color="auto"/>
      </w:divBdr>
    </w:div>
    <w:div w:id="402291427">
      <w:bodyDiv w:val="1"/>
      <w:marLeft w:val="0"/>
      <w:marRight w:val="0"/>
      <w:marTop w:val="0"/>
      <w:marBottom w:val="0"/>
      <w:divBdr>
        <w:top w:val="none" w:sz="0" w:space="0" w:color="auto"/>
        <w:left w:val="none" w:sz="0" w:space="0" w:color="auto"/>
        <w:bottom w:val="none" w:sz="0" w:space="0" w:color="auto"/>
        <w:right w:val="none" w:sz="0" w:space="0" w:color="auto"/>
      </w:divBdr>
    </w:div>
    <w:div w:id="1189026337">
      <w:bodyDiv w:val="1"/>
      <w:marLeft w:val="0"/>
      <w:marRight w:val="0"/>
      <w:marTop w:val="0"/>
      <w:marBottom w:val="0"/>
      <w:divBdr>
        <w:top w:val="none" w:sz="0" w:space="0" w:color="auto"/>
        <w:left w:val="none" w:sz="0" w:space="0" w:color="auto"/>
        <w:bottom w:val="none" w:sz="0" w:space="0" w:color="auto"/>
        <w:right w:val="none" w:sz="0" w:space="0" w:color="auto"/>
      </w:divBdr>
    </w:div>
    <w:div w:id="13731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carm.es"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pdigs@listas.car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de.carm.es/vernotificacione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ps70w\OneDrive\2021%20DGIEM\MOVES\MOVES%20III\DEXEL\Solicitudes\Plantilla%20MOVES%20II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7780ACF-9484-4806-88E6-4A5011BC9CA8}"/>
      </w:docPartPr>
      <w:docPartBody>
        <w:p w:rsidR="00794C3E" w:rsidRDefault="00794C3E">
          <w:r w:rsidRPr="00725C01">
            <w:rPr>
              <w:rStyle w:val="Textodelmarcadordeposicin"/>
            </w:rPr>
            <w:t>Haga clic aquí para escribir texto.</w:t>
          </w:r>
        </w:p>
      </w:docPartBody>
    </w:docPart>
    <w:docPart>
      <w:docPartPr>
        <w:name w:val="E7D187385C8249629F70E00E16B04131"/>
        <w:category>
          <w:name w:val="General"/>
          <w:gallery w:val="placeholder"/>
        </w:category>
        <w:types>
          <w:type w:val="bbPlcHdr"/>
        </w:types>
        <w:behaviors>
          <w:behavior w:val="content"/>
        </w:behaviors>
        <w:guid w:val="{977B92C8-55F3-4B95-88DC-D1F61E26E85A}"/>
      </w:docPartPr>
      <w:docPartBody>
        <w:p w:rsidR="00794C3E" w:rsidRDefault="007B6BC5" w:rsidP="007B6BC5">
          <w:pPr>
            <w:pStyle w:val="E7D187385C8249629F70E00E16B0413126"/>
          </w:pPr>
          <w:r>
            <w:rPr>
              <w:rFonts w:ascii="Calibri" w:hAnsi="Calibri" w:cs="Arial"/>
              <w:sz w:val="18"/>
              <w:szCs w:val="20"/>
            </w:rPr>
            <w:t xml:space="preserve"> </w:t>
          </w:r>
        </w:p>
      </w:docPartBody>
    </w:docPart>
    <w:docPart>
      <w:docPartPr>
        <w:name w:val="A00E75400AE94FF38737C33DAF3652A3"/>
        <w:category>
          <w:name w:val="General"/>
          <w:gallery w:val="placeholder"/>
        </w:category>
        <w:types>
          <w:type w:val="bbPlcHdr"/>
        </w:types>
        <w:behaviors>
          <w:behavior w:val="content"/>
        </w:behaviors>
        <w:guid w:val="{703CF39A-86C7-4CC5-B3E8-F9F6168AC00A}"/>
      </w:docPartPr>
      <w:docPartBody>
        <w:p w:rsidR="00794C3E" w:rsidRDefault="007B6BC5" w:rsidP="007B6BC5">
          <w:pPr>
            <w:pStyle w:val="A00E75400AE94FF38737C33DAF3652A326"/>
          </w:pPr>
          <w:r>
            <w:rPr>
              <w:rStyle w:val="Textodelmarcadordeposicin"/>
            </w:rPr>
            <w:t xml:space="preserve"> </w:t>
          </w:r>
        </w:p>
      </w:docPartBody>
    </w:docPart>
    <w:docPart>
      <w:docPartPr>
        <w:name w:val="8C424D19350B45459834E873C98757C2"/>
        <w:category>
          <w:name w:val="General"/>
          <w:gallery w:val="placeholder"/>
        </w:category>
        <w:types>
          <w:type w:val="bbPlcHdr"/>
        </w:types>
        <w:behaviors>
          <w:behavior w:val="content"/>
        </w:behaviors>
        <w:guid w:val="{87C707EA-10FA-47DF-B10F-65661B8F017A}"/>
      </w:docPartPr>
      <w:docPartBody>
        <w:p w:rsidR="00794C3E" w:rsidRDefault="007B6BC5" w:rsidP="007B6BC5">
          <w:pPr>
            <w:pStyle w:val="8C424D19350B45459834E873C98757C226"/>
          </w:pPr>
          <w:r>
            <w:rPr>
              <w:rStyle w:val="Textodelmarcadordeposicin"/>
            </w:rPr>
            <w:t xml:space="preserve"> </w:t>
          </w:r>
        </w:p>
      </w:docPartBody>
    </w:docPart>
    <w:docPart>
      <w:docPartPr>
        <w:name w:val="409C15F09CBE4932A7B5676552AB10FE"/>
        <w:category>
          <w:name w:val="General"/>
          <w:gallery w:val="placeholder"/>
        </w:category>
        <w:types>
          <w:type w:val="bbPlcHdr"/>
        </w:types>
        <w:behaviors>
          <w:behavior w:val="content"/>
        </w:behaviors>
        <w:guid w:val="{82FAE709-1B83-4DC9-8A2B-BFABFE740E63}"/>
      </w:docPartPr>
      <w:docPartBody>
        <w:p w:rsidR="00794C3E" w:rsidRDefault="007B6BC5" w:rsidP="007B6BC5">
          <w:pPr>
            <w:pStyle w:val="409C15F09CBE4932A7B5676552AB10FE26"/>
          </w:pPr>
          <w:r>
            <w:rPr>
              <w:rStyle w:val="Textodelmarcadordeposicin"/>
            </w:rPr>
            <w:t xml:space="preserve"> </w:t>
          </w:r>
        </w:p>
      </w:docPartBody>
    </w:docPart>
    <w:docPart>
      <w:docPartPr>
        <w:name w:val="1D96DC9E416E4F9D987D2FA142B7410E"/>
        <w:category>
          <w:name w:val="General"/>
          <w:gallery w:val="placeholder"/>
        </w:category>
        <w:types>
          <w:type w:val="bbPlcHdr"/>
        </w:types>
        <w:behaviors>
          <w:behavior w:val="content"/>
        </w:behaviors>
        <w:guid w:val="{F1486389-BDB0-4228-A18C-792FA78D32E7}"/>
      </w:docPartPr>
      <w:docPartBody>
        <w:p w:rsidR="00794C3E" w:rsidRDefault="007B6BC5" w:rsidP="007B6BC5">
          <w:pPr>
            <w:pStyle w:val="1D96DC9E416E4F9D987D2FA142B7410E26"/>
          </w:pPr>
          <w:r>
            <w:rPr>
              <w:rFonts w:ascii="Calibri" w:hAnsi="Calibri" w:cs="Arial"/>
              <w:sz w:val="18"/>
              <w:szCs w:val="20"/>
            </w:rPr>
            <w:t xml:space="preserve"> </w:t>
          </w:r>
        </w:p>
      </w:docPartBody>
    </w:docPart>
    <w:docPart>
      <w:docPartPr>
        <w:name w:val="36FD3CD725E841B3A3723BA1A3C89A76"/>
        <w:category>
          <w:name w:val="General"/>
          <w:gallery w:val="placeholder"/>
        </w:category>
        <w:types>
          <w:type w:val="bbPlcHdr"/>
        </w:types>
        <w:behaviors>
          <w:behavior w:val="content"/>
        </w:behaviors>
        <w:guid w:val="{8FE1B2F3-B153-4623-AF83-F7D3D4277A24}"/>
      </w:docPartPr>
      <w:docPartBody>
        <w:p w:rsidR="00794C3E" w:rsidRDefault="007B6BC5" w:rsidP="007B6BC5">
          <w:pPr>
            <w:pStyle w:val="36FD3CD725E841B3A3723BA1A3C89A7624"/>
          </w:pPr>
          <w:r>
            <w:rPr>
              <w:rFonts w:ascii="Calibri" w:hAnsi="Calibri" w:cs="Arial"/>
              <w:sz w:val="18"/>
              <w:szCs w:val="20"/>
            </w:rPr>
            <w:t xml:space="preserve"> </w:t>
          </w:r>
        </w:p>
      </w:docPartBody>
    </w:docPart>
    <w:docPart>
      <w:docPartPr>
        <w:name w:val="C37AB66C31244929957D7705FF189BC6"/>
        <w:category>
          <w:name w:val="General"/>
          <w:gallery w:val="placeholder"/>
        </w:category>
        <w:types>
          <w:type w:val="bbPlcHdr"/>
        </w:types>
        <w:behaviors>
          <w:behavior w:val="content"/>
        </w:behaviors>
        <w:guid w:val="{D5A25F84-EFFC-4446-8E13-B94249514EC8}"/>
      </w:docPartPr>
      <w:docPartBody>
        <w:p w:rsidR="00794C3E" w:rsidRDefault="007B6BC5" w:rsidP="007B6BC5">
          <w:pPr>
            <w:pStyle w:val="C37AB66C31244929957D7705FF189BC624"/>
          </w:pPr>
          <w:r>
            <w:rPr>
              <w:rFonts w:ascii="Calibri" w:hAnsi="Calibri" w:cs="Arial"/>
              <w:sz w:val="18"/>
              <w:szCs w:val="20"/>
            </w:rPr>
            <w:t xml:space="preserve"> </w:t>
          </w:r>
        </w:p>
      </w:docPartBody>
    </w:docPart>
    <w:docPart>
      <w:docPartPr>
        <w:name w:val="8F7FB42C7BAE46A89355D2D1715EF0B8"/>
        <w:category>
          <w:name w:val="General"/>
          <w:gallery w:val="placeholder"/>
        </w:category>
        <w:types>
          <w:type w:val="bbPlcHdr"/>
        </w:types>
        <w:behaviors>
          <w:behavior w:val="content"/>
        </w:behaviors>
        <w:guid w:val="{4C17637A-CD12-40BA-8CBB-7696214D7ECC}"/>
      </w:docPartPr>
      <w:docPartBody>
        <w:p w:rsidR="00794C3E" w:rsidRDefault="007B6BC5" w:rsidP="007B6BC5">
          <w:pPr>
            <w:pStyle w:val="8F7FB42C7BAE46A89355D2D1715EF0B823"/>
          </w:pPr>
          <w:r>
            <w:rPr>
              <w:rFonts w:ascii="Calibri" w:hAnsi="Calibri" w:cs="Arial"/>
              <w:sz w:val="18"/>
              <w:szCs w:val="20"/>
            </w:rPr>
            <w:t xml:space="preserve"> </w:t>
          </w:r>
        </w:p>
      </w:docPartBody>
    </w:docPart>
    <w:docPart>
      <w:docPartPr>
        <w:name w:val="55A00228F656481A912B0FFE2D6F5846"/>
        <w:category>
          <w:name w:val="General"/>
          <w:gallery w:val="placeholder"/>
        </w:category>
        <w:types>
          <w:type w:val="bbPlcHdr"/>
        </w:types>
        <w:behaviors>
          <w:behavior w:val="content"/>
        </w:behaviors>
        <w:guid w:val="{2763D2A8-F137-425D-A731-75B2B95F4773}"/>
      </w:docPartPr>
      <w:docPartBody>
        <w:p w:rsidR="00794C3E" w:rsidRDefault="007B6BC5" w:rsidP="007B6BC5">
          <w:pPr>
            <w:pStyle w:val="55A00228F656481A912B0FFE2D6F584623"/>
          </w:pPr>
          <w:r>
            <w:rPr>
              <w:rFonts w:ascii="Calibri" w:hAnsi="Calibri" w:cs="Arial"/>
              <w:sz w:val="18"/>
              <w:szCs w:val="20"/>
            </w:rPr>
            <w:t xml:space="preserve"> </w:t>
          </w:r>
        </w:p>
      </w:docPartBody>
    </w:docPart>
    <w:docPart>
      <w:docPartPr>
        <w:name w:val="2101FB136E2D48C78B49263C85062FFD"/>
        <w:category>
          <w:name w:val="General"/>
          <w:gallery w:val="placeholder"/>
        </w:category>
        <w:types>
          <w:type w:val="bbPlcHdr"/>
        </w:types>
        <w:behaviors>
          <w:behavior w:val="content"/>
        </w:behaviors>
        <w:guid w:val="{50FD5CEC-2484-4DFD-A81E-4A0B3A80C879}"/>
      </w:docPartPr>
      <w:docPartBody>
        <w:p w:rsidR="00794C3E" w:rsidRDefault="007B6BC5" w:rsidP="007B6BC5">
          <w:pPr>
            <w:pStyle w:val="2101FB136E2D48C78B49263C85062FFD23"/>
          </w:pPr>
          <w:r>
            <w:rPr>
              <w:rStyle w:val="Textodelmarcadordeposicin"/>
            </w:rPr>
            <w:t xml:space="preserve"> </w:t>
          </w:r>
        </w:p>
      </w:docPartBody>
    </w:docPart>
    <w:docPart>
      <w:docPartPr>
        <w:name w:val="D4E5F3E5E8B14B0F9B971086D915202B"/>
        <w:category>
          <w:name w:val="General"/>
          <w:gallery w:val="placeholder"/>
        </w:category>
        <w:types>
          <w:type w:val="bbPlcHdr"/>
        </w:types>
        <w:behaviors>
          <w:behavior w:val="content"/>
        </w:behaviors>
        <w:guid w:val="{68871BAC-D73F-43C8-A784-6F6E753914CA}"/>
      </w:docPartPr>
      <w:docPartBody>
        <w:p w:rsidR="00794C3E" w:rsidRDefault="007B6BC5" w:rsidP="007B6BC5">
          <w:pPr>
            <w:pStyle w:val="D4E5F3E5E8B14B0F9B971086D915202B23"/>
          </w:pPr>
          <w:r>
            <w:rPr>
              <w:rStyle w:val="Textodelmarcadordeposicin"/>
            </w:rPr>
            <w:t xml:space="preserve"> </w:t>
          </w:r>
        </w:p>
      </w:docPartBody>
    </w:docPart>
    <w:docPart>
      <w:docPartPr>
        <w:name w:val="465F20DCD2844694AFE0F939122A2479"/>
        <w:category>
          <w:name w:val="General"/>
          <w:gallery w:val="placeholder"/>
        </w:category>
        <w:types>
          <w:type w:val="bbPlcHdr"/>
        </w:types>
        <w:behaviors>
          <w:behavior w:val="content"/>
        </w:behaviors>
        <w:guid w:val="{150A12A4-7129-4479-B333-C6A6EC76A42E}"/>
      </w:docPartPr>
      <w:docPartBody>
        <w:p w:rsidR="00794C3E" w:rsidRDefault="007B6BC5" w:rsidP="007B6BC5">
          <w:pPr>
            <w:pStyle w:val="465F20DCD2844694AFE0F939122A247923"/>
          </w:pPr>
          <w:r>
            <w:rPr>
              <w:rStyle w:val="Textodelmarcadordeposicin"/>
            </w:rPr>
            <w:t xml:space="preserve"> </w:t>
          </w:r>
        </w:p>
      </w:docPartBody>
    </w:docPart>
    <w:docPart>
      <w:docPartPr>
        <w:name w:val="9DBECB647A9446CBACF9892B59BDE4AD"/>
        <w:category>
          <w:name w:val="General"/>
          <w:gallery w:val="placeholder"/>
        </w:category>
        <w:types>
          <w:type w:val="bbPlcHdr"/>
        </w:types>
        <w:behaviors>
          <w:behavior w:val="content"/>
        </w:behaviors>
        <w:guid w:val="{35C3D141-D724-40DF-8F98-3BC6417101B5}"/>
      </w:docPartPr>
      <w:docPartBody>
        <w:p w:rsidR="00794C3E" w:rsidRDefault="007B6BC5" w:rsidP="007B6BC5">
          <w:pPr>
            <w:pStyle w:val="9DBECB647A9446CBACF9892B59BDE4AD22"/>
          </w:pPr>
          <w:r>
            <w:rPr>
              <w:rFonts w:ascii="Calibri" w:hAnsi="Calibri" w:cs="Arial"/>
              <w:sz w:val="18"/>
              <w:szCs w:val="20"/>
            </w:rPr>
            <w:t xml:space="preserve"> </w:t>
          </w:r>
        </w:p>
      </w:docPartBody>
    </w:docPart>
    <w:docPart>
      <w:docPartPr>
        <w:name w:val="6C767824D4974130AEEA2C80143B156A"/>
        <w:category>
          <w:name w:val="General"/>
          <w:gallery w:val="placeholder"/>
        </w:category>
        <w:types>
          <w:type w:val="bbPlcHdr"/>
        </w:types>
        <w:behaviors>
          <w:behavior w:val="content"/>
        </w:behaviors>
        <w:guid w:val="{584C41F3-80A0-4242-B04E-779DBA9BBD00}"/>
      </w:docPartPr>
      <w:docPartBody>
        <w:p w:rsidR="00794C3E" w:rsidRDefault="007B6BC5" w:rsidP="007B6BC5">
          <w:pPr>
            <w:pStyle w:val="6C767824D4974130AEEA2C80143B156A21"/>
          </w:pPr>
          <w:r>
            <w:rPr>
              <w:rFonts w:ascii="Calibri" w:hAnsi="Calibri" w:cs="Arial"/>
              <w:sz w:val="18"/>
              <w:szCs w:val="20"/>
            </w:rPr>
            <w:t xml:space="preserve"> </w:t>
          </w:r>
        </w:p>
      </w:docPartBody>
    </w:docPart>
    <w:docPart>
      <w:docPartPr>
        <w:name w:val="7D5C2ECC8AE141EF8F07074D1003BD00"/>
        <w:category>
          <w:name w:val="General"/>
          <w:gallery w:val="placeholder"/>
        </w:category>
        <w:types>
          <w:type w:val="bbPlcHdr"/>
        </w:types>
        <w:behaviors>
          <w:behavior w:val="content"/>
        </w:behaviors>
        <w:guid w:val="{2333DB43-9048-41E6-AA3E-69F7D4D92286}"/>
      </w:docPartPr>
      <w:docPartBody>
        <w:p w:rsidR="00794C3E" w:rsidRDefault="007B6BC5" w:rsidP="007B6BC5">
          <w:pPr>
            <w:pStyle w:val="7D5C2ECC8AE141EF8F07074D1003BD0020"/>
          </w:pPr>
          <w:r>
            <w:rPr>
              <w:rFonts w:ascii="Calibri" w:hAnsi="Calibri" w:cs="Arial"/>
              <w:sz w:val="18"/>
              <w:szCs w:val="20"/>
            </w:rPr>
            <w:t xml:space="preserve"> </w:t>
          </w:r>
        </w:p>
      </w:docPartBody>
    </w:docPart>
    <w:docPart>
      <w:docPartPr>
        <w:name w:val="906F35CA67C64287887ACDDEFEF7A5F0"/>
        <w:category>
          <w:name w:val="General"/>
          <w:gallery w:val="placeholder"/>
        </w:category>
        <w:types>
          <w:type w:val="bbPlcHdr"/>
        </w:types>
        <w:behaviors>
          <w:behavior w:val="content"/>
        </w:behaviors>
        <w:guid w:val="{BA0FF294-1BFE-4B3D-8E1F-7AC9BA8417E7}"/>
      </w:docPartPr>
      <w:docPartBody>
        <w:p w:rsidR="00794C3E" w:rsidRDefault="007B6BC5" w:rsidP="007B6BC5">
          <w:pPr>
            <w:pStyle w:val="906F35CA67C64287887ACDDEFEF7A5F020"/>
          </w:pPr>
          <w:r>
            <w:rPr>
              <w:rFonts w:ascii="Calibri" w:hAnsi="Calibri" w:cs="Arial"/>
              <w:sz w:val="18"/>
              <w:szCs w:val="20"/>
            </w:rPr>
            <w:t xml:space="preserve"> </w:t>
          </w:r>
        </w:p>
      </w:docPartBody>
    </w:docPart>
    <w:docPart>
      <w:docPartPr>
        <w:name w:val="91504F96786A446AB7DD7CF24C9E6686"/>
        <w:category>
          <w:name w:val="General"/>
          <w:gallery w:val="placeholder"/>
        </w:category>
        <w:types>
          <w:type w:val="bbPlcHdr"/>
        </w:types>
        <w:behaviors>
          <w:behavior w:val="content"/>
        </w:behaviors>
        <w:guid w:val="{3405674D-6DA5-49CE-8675-C91DECBF8D4B}"/>
      </w:docPartPr>
      <w:docPartBody>
        <w:p w:rsidR="00794C3E" w:rsidRDefault="007B6BC5" w:rsidP="007B6BC5">
          <w:pPr>
            <w:pStyle w:val="91504F96786A446AB7DD7CF24C9E668620"/>
          </w:pPr>
          <w:r>
            <w:rPr>
              <w:rStyle w:val="Textodelmarcadordeposicin"/>
            </w:rPr>
            <w:t xml:space="preserve"> </w:t>
          </w:r>
        </w:p>
      </w:docPartBody>
    </w:docPart>
    <w:docPart>
      <w:docPartPr>
        <w:name w:val="897AC8A6029B43718CB1786348DB3702"/>
        <w:category>
          <w:name w:val="General"/>
          <w:gallery w:val="placeholder"/>
        </w:category>
        <w:types>
          <w:type w:val="bbPlcHdr"/>
        </w:types>
        <w:behaviors>
          <w:behavior w:val="content"/>
        </w:behaviors>
        <w:guid w:val="{A5B0206A-9D08-4647-BA4E-71481D851731}"/>
      </w:docPartPr>
      <w:docPartBody>
        <w:p w:rsidR="00794C3E" w:rsidRDefault="007B6BC5" w:rsidP="007B6BC5">
          <w:pPr>
            <w:pStyle w:val="897AC8A6029B43718CB1786348DB370220"/>
          </w:pPr>
          <w:r>
            <w:rPr>
              <w:rStyle w:val="Textodelmarcadordeposicin"/>
            </w:rPr>
            <w:t xml:space="preserve"> </w:t>
          </w:r>
        </w:p>
      </w:docPartBody>
    </w:docPart>
    <w:docPart>
      <w:docPartPr>
        <w:name w:val="092C6A79795B4D2DACA49189C452F80F"/>
        <w:category>
          <w:name w:val="General"/>
          <w:gallery w:val="placeholder"/>
        </w:category>
        <w:types>
          <w:type w:val="bbPlcHdr"/>
        </w:types>
        <w:behaviors>
          <w:behavior w:val="content"/>
        </w:behaviors>
        <w:guid w:val="{A00E2647-6619-4BD1-B5EB-0B03BB4199E1}"/>
      </w:docPartPr>
      <w:docPartBody>
        <w:p w:rsidR="00794C3E" w:rsidRDefault="007B6BC5" w:rsidP="007B6BC5">
          <w:pPr>
            <w:pStyle w:val="092C6A79795B4D2DACA49189C452F80F19"/>
          </w:pPr>
          <w:r>
            <w:rPr>
              <w:rFonts w:ascii="Calibri" w:hAnsi="Calibri" w:cs="Arial"/>
              <w:sz w:val="18"/>
              <w:szCs w:val="20"/>
            </w:rPr>
            <w:t xml:space="preserve"> </w:t>
          </w:r>
        </w:p>
      </w:docPartBody>
    </w:docPart>
    <w:docPart>
      <w:docPartPr>
        <w:name w:val="E75C7726948147D8B832B13A40878A86"/>
        <w:category>
          <w:name w:val="General"/>
          <w:gallery w:val="placeholder"/>
        </w:category>
        <w:types>
          <w:type w:val="bbPlcHdr"/>
        </w:types>
        <w:behaviors>
          <w:behavior w:val="content"/>
        </w:behaviors>
        <w:guid w:val="{A88B2201-FB67-4A91-AF52-68A1B92D1290}"/>
      </w:docPartPr>
      <w:docPartBody>
        <w:p w:rsidR="00794C3E" w:rsidRDefault="007B6BC5" w:rsidP="007B6BC5">
          <w:pPr>
            <w:pStyle w:val="E75C7726948147D8B832B13A40878A8619"/>
          </w:pPr>
          <w:r>
            <w:rPr>
              <w:rFonts w:ascii="Calibri" w:hAnsi="Calibri" w:cs="Arial"/>
              <w:sz w:val="18"/>
              <w:szCs w:val="20"/>
            </w:rPr>
            <w:t xml:space="preserve"> </w:t>
          </w:r>
        </w:p>
      </w:docPartBody>
    </w:docPart>
    <w:docPart>
      <w:docPartPr>
        <w:name w:val="1B47E60812A14200BBF4708512817D01"/>
        <w:category>
          <w:name w:val="General"/>
          <w:gallery w:val="placeholder"/>
        </w:category>
        <w:types>
          <w:type w:val="bbPlcHdr"/>
        </w:types>
        <w:behaviors>
          <w:behavior w:val="content"/>
        </w:behaviors>
        <w:guid w:val="{BE5631D5-628E-45ED-9D10-C3D80BEBFF8D}"/>
      </w:docPartPr>
      <w:docPartBody>
        <w:p w:rsidR="00794C3E" w:rsidRDefault="007B6BC5" w:rsidP="007B6BC5">
          <w:pPr>
            <w:pStyle w:val="1B47E60812A14200BBF4708512817D0118"/>
          </w:pPr>
          <w:r>
            <w:rPr>
              <w:rFonts w:ascii="Calibri" w:hAnsi="Calibri" w:cs="Arial"/>
              <w:sz w:val="18"/>
              <w:szCs w:val="20"/>
            </w:rPr>
            <w:t xml:space="preserve"> </w:t>
          </w:r>
        </w:p>
      </w:docPartBody>
    </w:docPart>
    <w:docPart>
      <w:docPartPr>
        <w:name w:val="CCCB5CB9FDFD49EFBA511C252A420811"/>
        <w:category>
          <w:name w:val="General"/>
          <w:gallery w:val="placeholder"/>
        </w:category>
        <w:types>
          <w:type w:val="bbPlcHdr"/>
        </w:types>
        <w:behaviors>
          <w:behavior w:val="content"/>
        </w:behaviors>
        <w:guid w:val="{5CF41D71-403F-466E-B191-C91639E3AA99}"/>
      </w:docPartPr>
      <w:docPartBody>
        <w:p w:rsidR="00794C3E" w:rsidRDefault="007B6BC5" w:rsidP="007B6BC5">
          <w:pPr>
            <w:pStyle w:val="CCCB5CB9FDFD49EFBA511C252A42081118"/>
          </w:pPr>
          <w:r>
            <w:rPr>
              <w:rFonts w:ascii="Calibri" w:hAnsi="Calibri" w:cs="Arial"/>
              <w:sz w:val="18"/>
              <w:szCs w:val="20"/>
            </w:rPr>
            <w:t xml:space="preserve"> </w:t>
          </w:r>
        </w:p>
      </w:docPartBody>
    </w:docPart>
    <w:docPart>
      <w:docPartPr>
        <w:name w:val="F0F8E5ED71D64846893AB0F9AB0B3A64"/>
        <w:category>
          <w:name w:val="General"/>
          <w:gallery w:val="placeholder"/>
        </w:category>
        <w:types>
          <w:type w:val="bbPlcHdr"/>
        </w:types>
        <w:behaviors>
          <w:behavior w:val="content"/>
        </w:behaviors>
        <w:guid w:val="{FAA36244-121A-4E59-8091-8A6F87BFFEE4}"/>
      </w:docPartPr>
      <w:docPartBody>
        <w:p w:rsidR="005A41BE" w:rsidRDefault="007B6BC5" w:rsidP="007B6BC5">
          <w:pPr>
            <w:pStyle w:val="F0F8E5ED71D64846893AB0F9AB0B3A646"/>
          </w:pPr>
          <w:r>
            <w:rPr>
              <w:rStyle w:val="Textodelmarcadordeposicin"/>
            </w:rPr>
            <w:t xml:space="preserve"> </w:t>
          </w:r>
        </w:p>
      </w:docPartBody>
    </w:docPart>
    <w:docPart>
      <w:docPartPr>
        <w:name w:val="F6E2BBA381C9400293323AC16EAED4C1"/>
        <w:category>
          <w:name w:val="General"/>
          <w:gallery w:val="placeholder"/>
        </w:category>
        <w:types>
          <w:type w:val="bbPlcHdr"/>
        </w:types>
        <w:behaviors>
          <w:behavior w:val="content"/>
        </w:behaviors>
        <w:guid w:val="{7C4C3019-AF0E-4DAA-8298-703975265EDB}"/>
      </w:docPartPr>
      <w:docPartBody>
        <w:p w:rsidR="005A41BE" w:rsidRDefault="007B6BC5" w:rsidP="007B6BC5">
          <w:pPr>
            <w:pStyle w:val="F6E2BBA381C9400293323AC16EAED4C16"/>
          </w:pPr>
          <w:r>
            <w:rPr>
              <w:rStyle w:val="Textodelmarcadordeposicin"/>
            </w:rPr>
            <w:t xml:space="preserve"> </w:t>
          </w:r>
        </w:p>
      </w:docPartBody>
    </w:docPart>
    <w:docPart>
      <w:docPartPr>
        <w:name w:val="7CC170CA22DA47A0A4D3F981B42F8789"/>
        <w:category>
          <w:name w:val="General"/>
          <w:gallery w:val="placeholder"/>
        </w:category>
        <w:types>
          <w:type w:val="bbPlcHdr"/>
        </w:types>
        <w:behaviors>
          <w:behavior w:val="content"/>
        </w:behaviors>
        <w:guid w:val="{AF049EB1-913B-4ECA-B298-9699F310A3A9}"/>
      </w:docPartPr>
      <w:docPartBody>
        <w:p w:rsidR="005A41BE" w:rsidRDefault="007B6BC5" w:rsidP="007B6BC5">
          <w:pPr>
            <w:pStyle w:val="7CC170CA22DA47A0A4D3F981B42F87896"/>
          </w:pPr>
          <w:r>
            <w:rPr>
              <w:rStyle w:val="Textodelmarcadordeposicin"/>
            </w:rPr>
            <w:t xml:space="preserve"> </w:t>
          </w:r>
        </w:p>
      </w:docPartBody>
    </w:docPart>
    <w:docPart>
      <w:docPartPr>
        <w:name w:val="A7158DE2D9B4428B9594957A00A13844"/>
        <w:category>
          <w:name w:val="General"/>
          <w:gallery w:val="placeholder"/>
        </w:category>
        <w:types>
          <w:type w:val="bbPlcHdr"/>
        </w:types>
        <w:behaviors>
          <w:behavior w:val="content"/>
        </w:behaviors>
        <w:guid w:val="{B47CD72E-2776-400B-827F-5667BDF5F74F}"/>
      </w:docPartPr>
      <w:docPartBody>
        <w:p w:rsidR="005A41BE" w:rsidRDefault="007B6BC5" w:rsidP="007B6BC5">
          <w:pPr>
            <w:pStyle w:val="A7158DE2D9B4428B9594957A00A138446"/>
          </w:pPr>
          <w:r>
            <w:rPr>
              <w:rStyle w:val="Textodelmarcadordeposicin"/>
            </w:rPr>
            <w:t xml:space="preserve"> </w:t>
          </w:r>
        </w:p>
      </w:docPartBody>
    </w:docPart>
    <w:docPart>
      <w:docPartPr>
        <w:name w:val="31E589F21B1842A09FE09C6B4A248103"/>
        <w:category>
          <w:name w:val="General"/>
          <w:gallery w:val="placeholder"/>
        </w:category>
        <w:types>
          <w:type w:val="bbPlcHdr"/>
        </w:types>
        <w:behaviors>
          <w:behavior w:val="content"/>
        </w:behaviors>
        <w:guid w:val="{A5367919-BE6D-4DA0-8D51-28895B9FD909}"/>
      </w:docPartPr>
      <w:docPartBody>
        <w:p w:rsidR="005A41BE" w:rsidRDefault="007B6BC5" w:rsidP="007B6BC5">
          <w:pPr>
            <w:pStyle w:val="31E589F21B1842A09FE09C6B4A2481036"/>
          </w:pPr>
          <w:r>
            <w:rPr>
              <w:rFonts w:ascii="Calibri" w:hAnsi="Calibri" w:cs="Arial"/>
              <w:sz w:val="20"/>
              <w:szCs w:val="20"/>
            </w:rPr>
            <w:t xml:space="preserve"> </w:t>
          </w:r>
        </w:p>
      </w:docPartBody>
    </w:docPart>
    <w:docPart>
      <w:docPartPr>
        <w:name w:val="122CFF5F639A4CAB91A593DAC7958C0C"/>
        <w:category>
          <w:name w:val="General"/>
          <w:gallery w:val="placeholder"/>
        </w:category>
        <w:types>
          <w:type w:val="bbPlcHdr"/>
        </w:types>
        <w:behaviors>
          <w:behavior w:val="content"/>
        </w:behaviors>
        <w:guid w:val="{B20148D3-9B15-4FA0-9427-76EBA0C970A8}"/>
      </w:docPartPr>
      <w:docPartBody>
        <w:p w:rsidR="009C754D" w:rsidRDefault="007B6BC5" w:rsidP="007B6BC5">
          <w:pPr>
            <w:pStyle w:val="122CFF5F639A4CAB91A593DAC7958C0C"/>
          </w:pPr>
          <w:r>
            <w:rPr>
              <w:rFonts w:eastAsia="MS Gothic" w:cstheme="minorHAnsi"/>
              <w:sz w:val="18"/>
              <w:szCs w:val="18"/>
            </w:rPr>
            <w:t xml:space="preserve"> </w:t>
          </w:r>
        </w:p>
      </w:docPartBody>
    </w:docPart>
    <w:docPart>
      <w:docPartPr>
        <w:name w:val="15F867ECD6CB4810BBF2A8FD68E10957"/>
        <w:category>
          <w:name w:val="General"/>
          <w:gallery w:val="placeholder"/>
        </w:category>
        <w:types>
          <w:type w:val="bbPlcHdr"/>
        </w:types>
        <w:behaviors>
          <w:behavior w:val="content"/>
        </w:behaviors>
        <w:guid w:val="{C7F6359B-2189-4C6B-A328-2AC773DC3C92}"/>
      </w:docPartPr>
      <w:docPartBody>
        <w:p w:rsidR="009C754D" w:rsidRDefault="007B6BC5" w:rsidP="007B6BC5">
          <w:pPr>
            <w:pStyle w:val="15F867ECD6CB4810BBF2A8FD68E10957"/>
          </w:pPr>
          <w:r>
            <w:rPr>
              <w:rStyle w:val="Textodelmarcadordeposicin"/>
            </w:rPr>
            <w:t xml:space="preserve"> </w:t>
          </w:r>
        </w:p>
      </w:docPartBody>
    </w:docPart>
    <w:docPart>
      <w:docPartPr>
        <w:name w:val="4ECC4EC6D6984656A422A45D565B0263"/>
        <w:category>
          <w:name w:val="General"/>
          <w:gallery w:val="placeholder"/>
        </w:category>
        <w:types>
          <w:type w:val="bbPlcHdr"/>
        </w:types>
        <w:behaviors>
          <w:behavior w:val="content"/>
        </w:behaviors>
        <w:guid w:val="{31DD5A5E-B266-4CD1-8DB3-C44E67FAF602}"/>
      </w:docPartPr>
      <w:docPartBody>
        <w:p w:rsidR="00B2524C" w:rsidRDefault="00976B88" w:rsidP="00976B88">
          <w:pPr>
            <w:pStyle w:val="4ECC4EC6D6984656A422A45D565B0263"/>
          </w:pPr>
          <w:r>
            <w:rPr>
              <w:rStyle w:val="Textodelmarcadordeposicin"/>
            </w:rPr>
            <w:t xml:space="preserve"> </w:t>
          </w:r>
        </w:p>
      </w:docPartBody>
    </w:docPart>
    <w:docPart>
      <w:docPartPr>
        <w:name w:val="39EBB91DD5294E8DA2D820B8E4BE3564"/>
        <w:category>
          <w:name w:val="General"/>
          <w:gallery w:val="placeholder"/>
        </w:category>
        <w:types>
          <w:type w:val="bbPlcHdr"/>
        </w:types>
        <w:behaviors>
          <w:behavior w:val="content"/>
        </w:behaviors>
        <w:guid w:val="{19AB1850-596D-4F3F-931E-06684C661003}"/>
      </w:docPartPr>
      <w:docPartBody>
        <w:p w:rsidR="00B2524C" w:rsidRDefault="00976B88" w:rsidP="00976B88">
          <w:pPr>
            <w:pStyle w:val="39EBB91DD5294E8DA2D820B8E4BE3564"/>
          </w:pPr>
          <w:r>
            <w:rPr>
              <w:rStyle w:val="Textodelmarcadordeposicin"/>
            </w:rPr>
            <w:t xml:space="preserve"> </w:t>
          </w:r>
        </w:p>
      </w:docPartBody>
    </w:docPart>
    <w:docPart>
      <w:docPartPr>
        <w:name w:val="9C3B72B7E1374F39B0DF72AFF10DDB3B"/>
        <w:category>
          <w:name w:val="General"/>
          <w:gallery w:val="placeholder"/>
        </w:category>
        <w:types>
          <w:type w:val="bbPlcHdr"/>
        </w:types>
        <w:behaviors>
          <w:behavior w:val="content"/>
        </w:behaviors>
        <w:guid w:val="{BAC88276-8B96-4241-B8C2-088EAE029CA8}"/>
      </w:docPartPr>
      <w:docPartBody>
        <w:p w:rsidR="00B2524C" w:rsidRDefault="00976B88" w:rsidP="00976B88">
          <w:pPr>
            <w:pStyle w:val="9C3B72B7E1374F39B0DF72AFF10DDB3B"/>
          </w:pPr>
          <w:r>
            <w:rPr>
              <w:rStyle w:val="Textodelmarcadordeposicin"/>
            </w:rPr>
            <w:t xml:space="preserve"> </w:t>
          </w:r>
        </w:p>
      </w:docPartBody>
    </w:docPart>
    <w:docPart>
      <w:docPartPr>
        <w:name w:val="A52276F4696D463D9888977ED9BBEDD8"/>
        <w:category>
          <w:name w:val="General"/>
          <w:gallery w:val="placeholder"/>
        </w:category>
        <w:types>
          <w:type w:val="bbPlcHdr"/>
        </w:types>
        <w:behaviors>
          <w:behavior w:val="content"/>
        </w:behaviors>
        <w:guid w:val="{CFDDEFFC-7828-4243-88B2-13815AAC33D2}"/>
      </w:docPartPr>
      <w:docPartBody>
        <w:p w:rsidR="00826AF7" w:rsidRDefault="00806329" w:rsidP="00806329">
          <w:pPr>
            <w:pStyle w:val="A52276F4696D463D9888977ED9BBEDD8"/>
          </w:pPr>
          <w:r>
            <w:rPr>
              <w:rFonts w:ascii="Calibri" w:hAnsi="Calibri" w:cs="Arial"/>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3E"/>
    <w:rsid w:val="00015265"/>
    <w:rsid w:val="00043B6A"/>
    <w:rsid w:val="002F0868"/>
    <w:rsid w:val="003876C4"/>
    <w:rsid w:val="00406CE9"/>
    <w:rsid w:val="00416DA7"/>
    <w:rsid w:val="005A41BE"/>
    <w:rsid w:val="00794C3E"/>
    <w:rsid w:val="007B549D"/>
    <w:rsid w:val="007B6BC5"/>
    <w:rsid w:val="00806329"/>
    <w:rsid w:val="00826AF7"/>
    <w:rsid w:val="008E6503"/>
    <w:rsid w:val="00976B88"/>
    <w:rsid w:val="009C754D"/>
    <w:rsid w:val="00A3001F"/>
    <w:rsid w:val="00B2524C"/>
    <w:rsid w:val="00B254E7"/>
    <w:rsid w:val="00B378E3"/>
    <w:rsid w:val="00C068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76B88"/>
    <w:rPr>
      <w:color w:val="808080"/>
    </w:rPr>
  </w:style>
  <w:style w:type="paragraph" w:customStyle="1" w:styleId="D1591F90D6F14B7EA831354FCED75829">
    <w:name w:val="D1591F90D6F14B7EA831354FCED7582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0F13826464B4A94B5D1726B638D8A9A">
    <w:name w:val="00F13826464B4A94B5D1726B638D8A9A"/>
    <w:rsid w:val="00794C3E"/>
    <w:pPr>
      <w:spacing w:after="0" w:line="240" w:lineRule="auto"/>
    </w:pPr>
    <w:rPr>
      <w:rFonts w:ascii="Times New Roman" w:eastAsia="Times New Roman" w:hAnsi="Times New Roman" w:cs="Times New Roman"/>
      <w:sz w:val="24"/>
      <w:szCs w:val="24"/>
    </w:rPr>
  </w:style>
  <w:style w:type="paragraph" w:customStyle="1" w:styleId="E7D187385C8249629F70E00E16B04131">
    <w:name w:val="E7D187385C8249629F70E00E16B0413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
    <w:name w:val="A00E75400AE94FF38737C33DAF3652A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
    <w:name w:val="8C424D19350B45459834E873C98757C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
    <w:name w:val="409C15F09CBE4932A7B5676552AB10FE"/>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
    <w:name w:val="1D96DC9E416E4F9D987D2FA142B7410E"/>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
    <w:name w:val="E7D187385C8249629F70E00E16B0413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
    <w:name w:val="A00E75400AE94FF38737C33DAF3652A3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
    <w:name w:val="8C424D19350B45459834E873C98757C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
    <w:name w:val="409C15F09CBE4932A7B5676552AB10FE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
    <w:name w:val="1D96DC9E416E4F9D987D2FA142B7410E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
    <w:name w:val="E7D187385C8249629F70E00E16B0413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
    <w:name w:val="A00E75400AE94FF38737C33DAF3652A3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
    <w:name w:val="8C424D19350B45459834E873C98757C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
    <w:name w:val="409C15F09CBE4932A7B5676552AB10FE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
    <w:name w:val="1D96DC9E416E4F9D987D2FA142B7410E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
    <w:name w:val="36FD3CD725E841B3A3723BA1A3C89A7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
    <w:name w:val="C37AB66C31244929957D7705FF189BC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3">
    <w:name w:val="E7D187385C8249629F70E00E16B0413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3">
    <w:name w:val="A00E75400AE94FF38737C33DAF3652A3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3">
    <w:name w:val="8C424D19350B45459834E873C98757C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3">
    <w:name w:val="409C15F09CBE4932A7B5676552AB10FE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3">
    <w:name w:val="1D96DC9E416E4F9D987D2FA142B7410E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
    <w:name w:val="36FD3CD725E841B3A3723BA1A3C89A76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
    <w:name w:val="C37AB66C31244929957D7705FF189BC6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
    <w:name w:val="8F7FB42C7BAE46A89355D2D1715EF0B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
    <w:name w:val="55A00228F656481A912B0FFE2D6F584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
    <w:name w:val="2101FB136E2D48C78B49263C85062FFD"/>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
    <w:name w:val="D4E5F3E5E8B14B0F9B971086D915202B"/>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
    <w:name w:val="465F20DCD2844694AFE0F939122A247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4">
    <w:name w:val="E7D187385C8249629F70E00E16B0413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4">
    <w:name w:val="A00E75400AE94FF38737C33DAF3652A3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4">
    <w:name w:val="8C424D19350B45459834E873C98757C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4">
    <w:name w:val="409C15F09CBE4932A7B5676552AB10FE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4">
    <w:name w:val="1D96DC9E416E4F9D987D2FA142B7410E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
    <w:name w:val="36FD3CD725E841B3A3723BA1A3C89A76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
    <w:name w:val="C37AB66C31244929957D7705FF189BC6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
    <w:name w:val="8F7FB42C7BAE46A89355D2D1715EF0B8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
    <w:name w:val="55A00228F656481A912B0FFE2D6F5846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
    <w:name w:val="2101FB136E2D48C78B49263C85062FFD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
    <w:name w:val="D4E5F3E5E8B14B0F9B971086D915202B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
    <w:name w:val="465F20DCD2844694AFE0F939122A2479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
    <w:name w:val="9DBECB647A9446CBACF9892B59BDE4AD"/>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5">
    <w:name w:val="E7D187385C8249629F70E00E16B0413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5">
    <w:name w:val="A00E75400AE94FF38737C33DAF3652A3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5">
    <w:name w:val="8C424D19350B45459834E873C98757C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5">
    <w:name w:val="409C15F09CBE4932A7B5676552AB10FE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5">
    <w:name w:val="1D96DC9E416E4F9D987D2FA142B7410E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3">
    <w:name w:val="36FD3CD725E841B3A3723BA1A3C89A76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3">
    <w:name w:val="C37AB66C31244929957D7705FF189BC6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2">
    <w:name w:val="8F7FB42C7BAE46A89355D2D1715EF0B8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2">
    <w:name w:val="55A00228F656481A912B0FFE2D6F5846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2">
    <w:name w:val="2101FB136E2D48C78B49263C85062FFD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2">
    <w:name w:val="D4E5F3E5E8B14B0F9B971086D915202B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2">
    <w:name w:val="465F20DCD2844694AFE0F939122A2479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
    <w:name w:val="9DBECB647A9446CBACF9892B59BDE4AD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
    <w:name w:val="6C767824D4974130AEEA2C80143B156A"/>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6">
    <w:name w:val="E7D187385C8249629F70E00E16B0413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6">
    <w:name w:val="A00E75400AE94FF38737C33DAF3652A3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6">
    <w:name w:val="8C424D19350B45459834E873C98757C2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6">
    <w:name w:val="409C15F09CBE4932A7B5676552AB10FE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6">
    <w:name w:val="1D96DC9E416E4F9D987D2FA142B7410E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4">
    <w:name w:val="36FD3CD725E841B3A3723BA1A3C89A7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4">
    <w:name w:val="C37AB66C31244929957D7705FF189BC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3">
    <w:name w:val="8F7FB42C7BAE46A89355D2D1715EF0B8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3">
    <w:name w:val="55A00228F656481A912B0FFE2D6F5846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3">
    <w:name w:val="2101FB136E2D48C78B49263C85062FFD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3">
    <w:name w:val="D4E5F3E5E8B14B0F9B971086D915202B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3">
    <w:name w:val="465F20DCD2844694AFE0F939122A2479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2">
    <w:name w:val="9DBECB647A9446CBACF9892B59BDE4AD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
    <w:name w:val="6C767824D4974130AEEA2C80143B156A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
    <w:name w:val="7D5C2ECC8AE141EF8F07074D1003BD0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
    <w:name w:val="906F35CA67C64287887ACDDEFEF7A5F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
    <w:name w:val="91504F96786A446AB7DD7CF24C9E668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
    <w:name w:val="897AC8A6029B43718CB1786348DB370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7">
    <w:name w:val="E7D187385C8249629F70E00E16B0413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7">
    <w:name w:val="A00E75400AE94FF38737C33DAF3652A3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7">
    <w:name w:val="8C424D19350B45459834E873C98757C2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7">
    <w:name w:val="409C15F09CBE4932A7B5676552AB10FE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7">
    <w:name w:val="1D96DC9E416E4F9D987D2FA142B7410E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5">
    <w:name w:val="36FD3CD725E841B3A3723BA1A3C89A76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5">
    <w:name w:val="C37AB66C31244929957D7705FF189BC6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4">
    <w:name w:val="8F7FB42C7BAE46A89355D2D1715EF0B8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4">
    <w:name w:val="55A00228F656481A912B0FFE2D6F584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4">
    <w:name w:val="2101FB136E2D48C78B49263C85062FFD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4">
    <w:name w:val="D4E5F3E5E8B14B0F9B971086D915202B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4">
    <w:name w:val="465F20DCD2844694AFE0F939122A2479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3">
    <w:name w:val="9DBECB647A9446CBACF9892B59BDE4AD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2">
    <w:name w:val="6C767824D4974130AEEA2C80143B156A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
    <w:name w:val="7D5C2ECC8AE141EF8F07074D1003BD00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
    <w:name w:val="906F35CA67C64287887ACDDEFEF7A5F0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
    <w:name w:val="91504F96786A446AB7DD7CF24C9E6686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
    <w:name w:val="897AC8A6029B43718CB1786348DB370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
    <w:name w:val="092C6A79795B4D2DACA49189C452F80F"/>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
    <w:name w:val="E75C7726948147D8B832B13A40878A8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8">
    <w:name w:val="E7D187385C8249629F70E00E16B0413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8">
    <w:name w:val="A00E75400AE94FF38737C33DAF3652A3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8">
    <w:name w:val="8C424D19350B45459834E873C98757C2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8">
    <w:name w:val="409C15F09CBE4932A7B5676552AB10FE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8">
    <w:name w:val="1D96DC9E416E4F9D987D2FA142B7410E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6">
    <w:name w:val="36FD3CD725E841B3A3723BA1A3C89A76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6">
    <w:name w:val="C37AB66C31244929957D7705FF189BC6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5">
    <w:name w:val="8F7FB42C7BAE46A89355D2D1715EF0B8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5">
    <w:name w:val="55A00228F656481A912B0FFE2D6F5846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5">
    <w:name w:val="2101FB136E2D48C78B49263C85062FFD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5">
    <w:name w:val="D4E5F3E5E8B14B0F9B971086D915202B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5">
    <w:name w:val="465F20DCD2844694AFE0F939122A2479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4">
    <w:name w:val="9DBECB647A9446CBACF9892B59BDE4AD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3">
    <w:name w:val="6C767824D4974130AEEA2C80143B156A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2">
    <w:name w:val="7D5C2ECC8AE141EF8F07074D1003BD00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2">
    <w:name w:val="906F35CA67C64287887ACDDEFEF7A5F0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2">
    <w:name w:val="91504F96786A446AB7DD7CF24C9E6686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2">
    <w:name w:val="897AC8A6029B43718CB1786348DB370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
    <w:name w:val="092C6A79795B4D2DACA49189C452F80F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
    <w:name w:val="E75C7726948147D8B832B13A40878A86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
    <w:name w:val="1B47E60812A14200BBF4708512817D0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
    <w:name w:val="D179DEF2243C4A63B846C7AAA0FA853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
    <w:name w:val="F3DA95DBBD5746B682F0260AC7C832DE"/>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
    <w:name w:val="C493257F352943228C933BB57D2BDE8C"/>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
    <w:name w:val="4DD48C30A2C641EDB4DE8AD4DD6C9FEA"/>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
    <w:name w:val="CCCB5CB9FDFD49EFBA511C252A4208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9">
    <w:name w:val="E7D187385C8249629F70E00E16B0413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9">
    <w:name w:val="A00E75400AE94FF38737C33DAF3652A3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9">
    <w:name w:val="8C424D19350B45459834E873C98757C2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9">
    <w:name w:val="409C15F09CBE4932A7B5676552AB10FE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9">
    <w:name w:val="1D96DC9E416E4F9D987D2FA142B7410E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7">
    <w:name w:val="36FD3CD725E841B3A3723BA1A3C89A76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7">
    <w:name w:val="C37AB66C31244929957D7705FF189BC6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6">
    <w:name w:val="8F7FB42C7BAE46A89355D2D1715EF0B8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6">
    <w:name w:val="55A00228F656481A912B0FFE2D6F5846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6">
    <w:name w:val="2101FB136E2D48C78B49263C85062FFD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6">
    <w:name w:val="D4E5F3E5E8B14B0F9B971086D915202B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6">
    <w:name w:val="465F20DCD2844694AFE0F939122A2479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5">
    <w:name w:val="9DBECB647A9446CBACF9892B59BDE4AD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4">
    <w:name w:val="6C767824D4974130AEEA2C80143B156A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3">
    <w:name w:val="7D5C2ECC8AE141EF8F07074D1003BD00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3">
    <w:name w:val="906F35CA67C64287887ACDDEFEF7A5F0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3">
    <w:name w:val="91504F96786A446AB7DD7CF24C9E6686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3">
    <w:name w:val="897AC8A6029B43718CB1786348DB370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2">
    <w:name w:val="092C6A79795B4D2DACA49189C452F80F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2">
    <w:name w:val="E75C7726948147D8B832B13A40878A86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
    <w:name w:val="1B47E60812A14200BBF4708512817D0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
    <w:name w:val="D179DEF2243C4A63B846C7AAA0FA8530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
    <w:name w:val="F3DA95DBBD5746B682F0260AC7C832DE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
    <w:name w:val="C493257F352943228C933BB57D2BDE8C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
    <w:name w:val="4DD48C30A2C641EDB4DE8AD4DD6C9FEA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
    <w:name w:val="CCCB5CB9FDFD49EFBA511C252A42081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0">
    <w:name w:val="E7D187385C8249629F70E00E16B04131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0">
    <w:name w:val="A00E75400AE94FF38737C33DAF3652A3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0">
    <w:name w:val="8C424D19350B45459834E873C98757C2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0">
    <w:name w:val="409C15F09CBE4932A7B5676552AB10FE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0">
    <w:name w:val="1D96DC9E416E4F9D987D2FA142B7410E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8">
    <w:name w:val="36FD3CD725E841B3A3723BA1A3C89A76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8">
    <w:name w:val="C37AB66C31244929957D7705FF189BC6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7">
    <w:name w:val="8F7FB42C7BAE46A89355D2D1715EF0B8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7">
    <w:name w:val="55A00228F656481A912B0FFE2D6F5846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7">
    <w:name w:val="2101FB136E2D48C78B49263C85062FFD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7">
    <w:name w:val="D4E5F3E5E8B14B0F9B971086D915202B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7">
    <w:name w:val="465F20DCD2844694AFE0F939122A2479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6">
    <w:name w:val="9DBECB647A9446CBACF9892B59BDE4AD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5">
    <w:name w:val="6C767824D4974130AEEA2C80143B156A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4">
    <w:name w:val="7D5C2ECC8AE141EF8F07074D1003BD00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4">
    <w:name w:val="906F35CA67C64287887ACDDEFEF7A5F0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4">
    <w:name w:val="91504F96786A446AB7DD7CF24C9E668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4">
    <w:name w:val="897AC8A6029B43718CB1786348DB370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3">
    <w:name w:val="092C6A79795B4D2DACA49189C452F80F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3">
    <w:name w:val="E75C7726948147D8B832B13A40878A86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2">
    <w:name w:val="1B47E60812A14200BBF4708512817D0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2">
    <w:name w:val="D179DEF2243C4A63B846C7AAA0FA8530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2">
    <w:name w:val="F3DA95DBBD5746B682F0260AC7C832DE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2">
    <w:name w:val="C493257F352943228C933BB57D2BDE8C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2">
    <w:name w:val="4DD48C30A2C641EDB4DE8AD4DD6C9FEA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2">
    <w:name w:val="CCCB5CB9FDFD49EFBA511C252A42081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1">
    <w:name w:val="E7D187385C8249629F70E00E16B04131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1">
    <w:name w:val="A00E75400AE94FF38737C33DAF3652A3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1">
    <w:name w:val="8C424D19350B45459834E873C98757C2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1">
    <w:name w:val="409C15F09CBE4932A7B5676552AB10FE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1">
    <w:name w:val="1D96DC9E416E4F9D987D2FA142B7410E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9">
    <w:name w:val="36FD3CD725E841B3A3723BA1A3C89A76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9">
    <w:name w:val="C37AB66C31244929957D7705FF189BC6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8">
    <w:name w:val="8F7FB42C7BAE46A89355D2D1715EF0B8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8">
    <w:name w:val="55A00228F656481A912B0FFE2D6F5846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8">
    <w:name w:val="2101FB136E2D48C78B49263C85062FFD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8">
    <w:name w:val="D4E5F3E5E8B14B0F9B971086D915202B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8">
    <w:name w:val="465F20DCD2844694AFE0F939122A2479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7">
    <w:name w:val="9DBECB647A9446CBACF9892B59BDE4AD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6">
    <w:name w:val="6C767824D4974130AEEA2C80143B156A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5">
    <w:name w:val="7D5C2ECC8AE141EF8F07074D1003BD00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5">
    <w:name w:val="906F35CA67C64287887ACDDEFEF7A5F0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5">
    <w:name w:val="91504F96786A446AB7DD7CF24C9E6686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5">
    <w:name w:val="897AC8A6029B43718CB1786348DB370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4">
    <w:name w:val="092C6A79795B4D2DACA49189C452F80F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4">
    <w:name w:val="E75C7726948147D8B832B13A40878A8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3">
    <w:name w:val="1B47E60812A14200BBF4708512817D0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3">
    <w:name w:val="D179DEF2243C4A63B846C7AAA0FA8530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3">
    <w:name w:val="F3DA95DBBD5746B682F0260AC7C832DE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3">
    <w:name w:val="C493257F352943228C933BB57D2BDE8C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3">
    <w:name w:val="4DD48C30A2C641EDB4DE8AD4DD6C9FEA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3">
    <w:name w:val="CCCB5CB9FDFD49EFBA511C252A42081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2">
    <w:name w:val="E7D187385C8249629F70E00E16B04131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2">
    <w:name w:val="A00E75400AE94FF38737C33DAF3652A3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2">
    <w:name w:val="8C424D19350B45459834E873C98757C2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2">
    <w:name w:val="409C15F09CBE4932A7B5676552AB10FE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2">
    <w:name w:val="1D96DC9E416E4F9D987D2FA142B7410E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0">
    <w:name w:val="36FD3CD725E841B3A3723BA1A3C89A76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0">
    <w:name w:val="C37AB66C31244929957D7705FF189BC6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9">
    <w:name w:val="8F7FB42C7BAE46A89355D2D1715EF0B8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9">
    <w:name w:val="55A00228F656481A912B0FFE2D6F5846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9">
    <w:name w:val="2101FB136E2D48C78B49263C85062FFD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9">
    <w:name w:val="D4E5F3E5E8B14B0F9B971086D915202B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9">
    <w:name w:val="465F20DCD2844694AFE0F939122A2479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8">
    <w:name w:val="9DBECB647A9446CBACF9892B59BDE4AD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7">
    <w:name w:val="6C767824D4974130AEEA2C80143B156A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6">
    <w:name w:val="7D5C2ECC8AE141EF8F07074D1003BD00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6">
    <w:name w:val="906F35CA67C64287887ACDDEFEF7A5F0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6">
    <w:name w:val="91504F96786A446AB7DD7CF24C9E6686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6">
    <w:name w:val="897AC8A6029B43718CB1786348DB3702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5">
    <w:name w:val="092C6A79795B4D2DACA49189C452F80F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5">
    <w:name w:val="E75C7726948147D8B832B13A40878A86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4">
    <w:name w:val="1B47E60812A14200BBF4708512817D0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4">
    <w:name w:val="D179DEF2243C4A63B846C7AAA0FA8530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4">
    <w:name w:val="F3DA95DBBD5746B682F0260AC7C832DE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4">
    <w:name w:val="C493257F352943228C933BB57D2BDE8C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4">
    <w:name w:val="4DD48C30A2C641EDB4DE8AD4DD6C9FEA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4">
    <w:name w:val="CCCB5CB9FDFD49EFBA511C252A42081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3">
    <w:name w:val="E7D187385C8249629F70E00E16B04131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3">
    <w:name w:val="A00E75400AE94FF38737C33DAF3652A3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3">
    <w:name w:val="8C424D19350B45459834E873C98757C2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3">
    <w:name w:val="409C15F09CBE4932A7B5676552AB10FE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3">
    <w:name w:val="1D96DC9E416E4F9D987D2FA142B7410E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1">
    <w:name w:val="36FD3CD725E841B3A3723BA1A3C89A76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1">
    <w:name w:val="C37AB66C31244929957D7705FF189BC6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0">
    <w:name w:val="8F7FB42C7BAE46A89355D2D1715EF0B8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0">
    <w:name w:val="55A00228F656481A912B0FFE2D6F5846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0">
    <w:name w:val="2101FB136E2D48C78B49263C85062FFD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0">
    <w:name w:val="D4E5F3E5E8B14B0F9B971086D915202B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0">
    <w:name w:val="465F20DCD2844694AFE0F939122A2479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9">
    <w:name w:val="9DBECB647A9446CBACF9892B59BDE4AD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8">
    <w:name w:val="6C767824D4974130AEEA2C80143B156A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7">
    <w:name w:val="7D5C2ECC8AE141EF8F07074D1003BD00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7">
    <w:name w:val="906F35CA67C64287887ACDDEFEF7A5F0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7">
    <w:name w:val="91504F96786A446AB7DD7CF24C9E6686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7">
    <w:name w:val="897AC8A6029B43718CB1786348DB3702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6">
    <w:name w:val="092C6A79795B4D2DACA49189C452F80F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6">
    <w:name w:val="E75C7726948147D8B832B13A40878A86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5">
    <w:name w:val="1B47E60812A14200BBF4708512817D0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5">
    <w:name w:val="D179DEF2243C4A63B846C7AAA0FA8530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5">
    <w:name w:val="F3DA95DBBD5746B682F0260AC7C832DE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5">
    <w:name w:val="C493257F352943228C933BB57D2BDE8C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5">
    <w:name w:val="4DD48C30A2C641EDB4DE8AD4DD6C9FEA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5">
    <w:name w:val="CCCB5CB9FDFD49EFBA511C252A42081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4">
    <w:name w:val="E7D187385C8249629F70E00E16B04131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4">
    <w:name w:val="A00E75400AE94FF38737C33DAF3652A3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4">
    <w:name w:val="8C424D19350B45459834E873C98757C2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4">
    <w:name w:val="409C15F09CBE4932A7B5676552AB10FE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4">
    <w:name w:val="1D96DC9E416E4F9D987D2FA142B7410E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2">
    <w:name w:val="36FD3CD725E841B3A3723BA1A3C89A76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2">
    <w:name w:val="C37AB66C31244929957D7705FF189BC6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1">
    <w:name w:val="8F7FB42C7BAE46A89355D2D1715EF0B8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1">
    <w:name w:val="55A00228F656481A912B0FFE2D6F5846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1">
    <w:name w:val="2101FB136E2D48C78B49263C85062FFD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1">
    <w:name w:val="D4E5F3E5E8B14B0F9B971086D915202B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1">
    <w:name w:val="465F20DCD2844694AFE0F939122A2479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0">
    <w:name w:val="9DBECB647A9446CBACF9892B59BDE4AD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9">
    <w:name w:val="6C767824D4974130AEEA2C80143B156A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8">
    <w:name w:val="7D5C2ECC8AE141EF8F07074D1003BD00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8">
    <w:name w:val="906F35CA67C64287887ACDDEFEF7A5F0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8">
    <w:name w:val="91504F96786A446AB7DD7CF24C9E6686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8">
    <w:name w:val="897AC8A6029B43718CB1786348DB3702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7">
    <w:name w:val="092C6A79795B4D2DACA49189C452F80F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7">
    <w:name w:val="E75C7726948147D8B832B13A40878A86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6">
    <w:name w:val="1B47E60812A14200BBF4708512817D0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6">
    <w:name w:val="D179DEF2243C4A63B846C7AAA0FA8530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6">
    <w:name w:val="F3DA95DBBD5746B682F0260AC7C832DE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6">
    <w:name w:val="C493257F352943228C933BB57D2BDE8C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6">
    <w:name w:val="4DD48C30A2C641EDB4DE8AD4DD6C9FEA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6">
    <w:name w:val="CCCB5CB9FDFD49EFBA511C252A42081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5">
    <w:name w:val="E7D187385C8249629F70E00E16B04131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5">
    <w:name w:val="A00E75400AE94FF38737C33DAF3652A3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5">
    <w:name w:val="8C424D19350B45459834E873C98757C2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5">
    <w:name w:val="409C15F09CBE4932A7B5676552AB10FE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5">
    <w:name w:val="1D96DC9E416E4F9D987D2FA142B7410E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3">
    <w:name w:val="36FD3CD725E841B3A3723BA1A3C89A76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3">
    <w:name w:val="C37AB66C31244929957D7705FF189BC6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2">
    <w:name w:val="8F7FB42C7BAE46A89355D2D1715EF0B8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2">
    <w:name w:val="55A00228F656481A912B0FFE2D6F5846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2">
    <w:name w:val="2101FB136E2D48C78B49263C85062FFD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2">
    <w:name w:val="D4E5F3E5E8B14B0F9B971086D915202B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2">
    <w:name w:val="465F20DCD2844694AFE0F939122A2479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1">
    <w:name w:val="9DBECB647A9446CBACF9892B59BDE4AD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0">
    <w:name w:val="6C767824D4974130AEEA2C80143B156A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9">
    <w:name w:val="7D5C2ECC8AE141EF8F07074D1003BD00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9">
    <w:name w:val="906F35CA67C64287887ACDDEFEF7A5F0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9">
    <w:name w:val="91504F96786A446AB7DD7CF24C9E6686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9">
    <w:name w:val="897AC8A6029B43718CB1786348DB3702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8">
    <w:name w:val="092C6A79795B4D2DACA49189C452F80F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8">
    <w:name w:val="E75C7726948147D8B832B13A40878A86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7">
    <w:name w:val="1B47E60812A14200BBF4708512817D0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7">
    <w:name w:val="D179DEF2243C4A63B846C7AAA0FA8530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7">
    <w:name w:val="F3DA95DBBD5746B682F0260AC7C832DE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7">
    <w:name w:val="C493257F352943228C933BB57D2BDE8C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7">
    <w:name w:val="4DD48C30A2C641EDB4DE8AD4DD6C9FEA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7">
    <w:name w:val="CCCB5CB9FDFD49EFBA511C252A42081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6">
    <w:name w:val="E7D187385C8249629F70E00E16B04131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6">
    <w:name w:val="A00E75400AE94FF38737C33DAF3652A3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6">
    <w:name w:val="8C424D19350B45459834E873C98757C2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6">
    <w:name w:val="409C15F09CBE4932A7B5676552AB10FE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6">
    <w:name w:val="1D96DC9E416E4F9D987D2FA142B7410E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4">
    <w:name w:val="36FD3CD725E841B3A3723BA1A3C89A76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4">
    <w:name w:val="C37AB66C31244929957D7705FF189BC6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3">
    <w:name w:val="8F7FB42C7BAE46A89355D2D1715EF0B8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3">
    <w:name w:val="55A00228F656481A912B0FFE2D6F5846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3">
    <w:name w:val="2101FB136E2D48C78B49263C85062FFD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3">
    <w:name w:val="D4E5F3E5E8B14B0F9B971086D915202B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3">
    <w:name w:val="465F20DCD2844694AFE0F939122A2479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2">
    <w:name w:val="9DBECB647A9446CBACF9892B59BDE4AD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1">
    <w:name w:val="6C767824D4974130AEEA2C80143B156A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0">
    <w:name w:val="7D5C2ECC8AE141EF8F07074D1003BD00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0">
    <w:name w:val="906F35CA67C64287887ACDDEFEF7A5F0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0">
    <w:name w:val="91504F96786A446AB7DD7CF24C9E6686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0">
    <w:name w:val="897AC8A6029B43718CB1786348DB3702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9">
    <w:name w:val="092C6A79795B4D2DACA49189C452F80F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9">
    <w:name w:val="E75C7726948147D8B832B13A40878A86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8">
    <w:name w:val="1B47E60812A14200BBF4708512817D0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8">
    <w:name w:val="D179DEF2243C4A63B846C7AAA0FA8530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8">
    <w:name w:val="F3DA95DBBD5746B682F0260AC7C832DE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8">
    <w:name w:val="C493257F352943228C933BB57D2BDE8C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8">
    <w:name w:val="4DD48C30A2C641EDB4DE8AD4DD6C9FEA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8">
    <w:name w:val="CCCB5CB9FDFD49EFBA511C252A42081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7">
    <w:name w:val="E7D187385C8249629F70E00E16B04131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7">
    <w:name w:val="A00E75400AE94FF38737C33DAF3652A3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7">
    <w:name w:val="8C424D19350B45459834E873C98757C2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7">
    <w:name w:val="409C15F09CBE4932A7B5676552AB10FE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7">
    <w:name w:val="1D96DC9E416E4F9D987D2FA142B7410E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5">
    <w:name w:val="36FD3CD725E841B3A3723BA1A3C89A76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5">
    <w:name w:val="C37AB66C31244929957D7705FF189BC6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4">
    <w:name w:val="8F7FB42C7BAE46A89355D2D1715EF0B8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4">
    <w:name w:val="55A00228F656481A912B0FFE2D6F5846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4">
    <w:name w:val="2101FB136E2D48C78B49263C85062FFD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4">
    <w:name w:val="D4E5F3E5E8B14B0F9B971086D915202B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4">
    <w:name w:val="465F20DCD2844694AFE0F939122A2479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3">
    <w:name w:val="9DBECB647A9446CBACF9892B59BDE4AD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2">
    <w:name w:val="6C767824D4974130AEEA2C80143B156A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1">
    <w:name w:val="7D5C2ECC8AE141EF8F07074D1003BD00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1">
    <w:name w:val="906F35CA67C64287887ACDDEFEF7A5F0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1">
    <w:name w:val="91504F96786A446AB7DD7CF24C9E6686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1">
    <w:name w:val="897AC8A6029B43718CB1786348DB3702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0">
    <w:name w:val="092C6A79795B4D2DACA49189C452F80F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0">
    <w:name w:val="E75C7726948147D8B832B13A40878A86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9">
    <w:name w:val="1B47E60812A14200BBF4708512817D0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9">
    <w:name w:val="D179DEF2243C4A63B846C7AAA0FA8530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9">
    <w:name w:val="F3DA95DBBD5746B682F0260AC7C832DE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9">
    <w:name w:val="C493257F352943228C933BB57D2BDE8C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9">
    <w:name w:val="4DD48C30A2C641EDB4DE8AD4DD6C9FEA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9">
    <w:name w:val="CCCB5CB9FDFD49EFBA511C252A42081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8">
    <w:name w:val="E7D187385C8249629F70E00E16B04131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8">
    <w:name w:val="A00E75400AE94FF38737C33DAF3652A3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8">
    <w:name w:val="8C424D19350B45459834E873C98757C2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8">
    <w:name w:val="409C15F09CBE4932A7B5676552AB10FE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8">
    <w:name w:val="1D96DC9E416E4F9D987D2FA142B7410E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6">
    <w:name w:val="36FD3CD725E841B3A3723BA1A3C89A76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6">
    <w:name w:val="C37AB66C31244929957D7705FF189BC6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5">
    <w:name w:val="8F7FB42C7BAE46A89355D2D1715EF0B8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5">
    <w:name w:val="55A00228F656481A912B0FFE2D6F5846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5">
    <w:name w:val="2101FB136E2D48C78B49263C85062FFD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5">
    <w:name w:val="D4E5F3E5E8B14B0F9B971086D915202B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5">
    <w:name w:val="465F20DCD2844694AFE0F939122A2479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4">
    <w:name w:val="9DBECB647A9446CBACF9892B59BDE4AD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3">
    <w:name w:val="6C767824D4974130AEEA2C80143B156A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2">
    <w:name w:val="7D5C2ECC8AE141EF8F07074D1003BD00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2">
    <w:name w:val="906F35CA67C64287887ACDDEFEF7A5F0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2">
    <w:name w:val="91504F96786A446AB7DD7CF24C9E6686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2">
    <w:name w:val="897AC8A6029B43718CB1786348DB3702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1">
    <w:name w:val="092C6A79795B4D2DACA49189C452F80F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1">
    <w:name w:val="E75C7726948147D8B832B13A40878A86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0">
    <w:name w:val="1B47E60812A14200BBF4708512817D01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0">
    <w:name w:val="D179DEF2243C4A63B846C7AAA0FA8530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0">
    <w:name w:val="F3DA95DBBD5746B682F0260AC7C832DE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0">
    <w:name w:val="C493257F352943228C933BB57D2BDE8C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0">
    <w:name w:val="4DD48C30A2C641EDB4DE8AD4DD6C9FEA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
    <w:name w:val="DBEBA57499FA49D988BF4793BE2266C5"/>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
    <w:name w:val="BB022509D4024401AABBE1103746236A"/>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0">
    <w:name w:val="CCCB5CB9FDFD49EFBA511C252A4208111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19">
    <w:name w:val="E7D187385C8249629F70E00E16B04131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19">
    <w:name w:val="A00E75400AE94FF38737C33DAF3652A3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19">
    <w:name w:val="8C424D19350B45459834E873C98757C2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19">
    <w:name w:val="409C15F09CBE4932A7B5676552AB10FE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19">
    <w:name w:val="1D96DC9E416E4F9D987D2FA142B7410E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7">
    <w:name w:val="36FD3CD725E841B3A3723BA1A3C89A76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7">
    <w:name w:val="C37AB66C31244929957D7705FF189BC6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6">
    <w:name w:val="8F7FB42C7BAE46A89355D2D1715EF0B8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6">
    <w:name w:val="55A00228F656481A912B0FFE2D6F5846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6">
    <w:name w:val="2101FB136E2D48C78B49263C85062FFD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6">
    <w:name w:val="D4E5F3E5E8B14B0F9B971086D915202B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6">
    <w:name w:val="465F20DCD2844694AFE0F939122A2479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5">
    <w:name w:val="9DBECB647A9446CBACF9892B59BDE4AD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4">
    <w:name w:val="6C767824D4974130AEEA2C80143B156A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3">
    <w:name w:val="7D5C2ECC8AE141EF8F07074D1003BD00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3">
    <w:name w:val="906F35CA67C64287887ACDDEFEF7A5F0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3">
    <w:name w:val="91504F96786A446AB7DD7CF24C9E6686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3">
    <w:name w:val="897AC8A6029B43718CB1786348DB3702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2">
    <w:name w:val="092C6A79795B4D2DACA49189C452F80F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2">
    <w:name w:val="E75C7726948147D8B832B13A40878A86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1">
    <w:name w:val="1B47E60812A14200BBF4708512817D01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1">
    <w:name w:val="D179DEF2243C4A63B846C7AAA0FA8530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1">
    <w:name w:val="F3DA95DBBD5746B682F0260AC7C832DE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1">
    <w:name w:val="C493257F352943228C933BB57D2BDE8C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1">
    <w:name w:val="4DD48C30A2C641EDB4DE8AD4DD6C9FEA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1">
    <w:name w:val="DBEBA57499FA49D988BF4793BE2266C51"/>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1">
    <w:name w:val="BB022509D4024401AABBE1103746236A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1">
    <w:name w:val="CCCB5CB9FDFD49EFBA511C252A420811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0">
    <w:name w:val="E7D187385C8249629F70E00E16B04131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0">
    <w:name w:val="A00E75400AE94FF38737C33DAF3652A3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0">
    <w:name w:val="8C424D19350B45459834E873C98757C2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0">
    <w:name w:val="409C15F09CBE4932A7B5676552AB10FE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0">
    <w:name w:val="1D96DC9E416E4F9D987D2FA142B7410E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8">
    <w:name w:val="36FD3CD725E841B3A3723BA1A3C89A76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8">
    <w:name w:val="C37AB66C31244929957D7705FF189BC6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7">
    <w:name w:val="8F7FB42C7BAE46A89355D2D1715EF0B8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7">
    <w:name w:val="55A00228F656481A912B0FFE2D6F5846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7">
    <w:name w:val="2101FB136E2D48C78B49263C85062FFD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7">
    <w:name w:val="D4E5F3E5E8B14B0F9B971086D915202B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7">
    <w:name w:val="465F20DCD2844694AFE0F939122A2479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6">
    <w:name w:val="9DBECB647A9446CBACF9892B59BDE4AD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5">
    <w:name w:val="6C767824D4974130AEEA2C80143B156A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4">
    <w:name w:val="7D5C2ECC8AE141EF8F07074D1003BD00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4">
    <w:name w:val="906F35CA67C64287887ACDDEFEF7A5F0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4">
    <w:name w:val="91504F96786A446AB7DD7CF24C9E6686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4">
    <w:name w:val="897AC8A6029B43718CB1786348DB3702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3">
    <w:name w:val="092C6A79795B4D2DACA49189C452F80F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3">
    <w:name w:val="E75C7726948147D8B832B13A40878A86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2">
    <w:name w:val="1B47E60812A14200BBF4708512817D01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2">
    <w:name w:val="D179DEF2243C4A63B846C7AAA0FA8530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2">
    <w:name w:val="F3DA95DBBD5746B682F0260AC7C832DE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2">
    <w:name w:val="C493257F352943228C933BB57D2BDE8C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2">
    <w:name w:val="4DD48C30A2C641EDB4DE8AD4DD6C9FEA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2">
    <w:name w:val="DBEBA57499FA49D988BF4793BE2266C52"/>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2">
    <w:name w:val="BB022509D4024401AABBE1103746236A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2">
    <w:name w:val="CCCB5CB9FDFD49EFBA511C252A420811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
    <w:name w:val="F0F8E5ED71D64846893AB0F9AB0B3A6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
    <w:name w:val="F6E2BBA381C9400293323AC16EAED4C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
    <w:name w:val="7CC170CA22DA47A0A4D3F981B42F878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
    <w:name w:val="A7158DE2D9B4428B9594957A00A1384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
    <w:name w:val="31E589F21B1842A09FE09C6B4A24810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1">
    <w:name w:val="E7D187385C8249629F70E00E16B04131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1">
    <w:name w:val="A00E75400AE94FF38737C33DAF3652A3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1">
    <w:name w:val="8C424D19350B45459834E873C98757C2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1">
    <w:name w:val="409C15F09CBE4932A7B5676552AB10FE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1">
    <w:name w:val="1D96DC9E416E4F9D987D2FA142B7410E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19">
    <w:name w:val="36FD3CD725E841B3A3723BA1A3C89A76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19">
    <w:name w:val="C37AB66C31244929957D7705FF189BC6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8">
    <w:name w:val="8F7FB42C7BAE46A89355D2D1715EF0B8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8">
    <w:name w:val="55A00228F656481A912B0FFE2D6F5846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8">
    <w:name w:val="2101FB136E2D48C78B49263C85062FFD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8">
    <w:name w:val="D4E5F3E5E8B14B0F9B971086D915202B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8">
    <w:name w:val="465F20DCD2844694AFE0F939122A2479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7">
    <w:name w:val="9DBECB647A9446CBACF9892B59BDE4AD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6">
    <w:name w:val="6C767824D4974130AEEA2C80143B156A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5">
    <w:name w:val="7D5C2ECC8AE141EF8F07074D1003BD00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5">
    <w:name w:val="906F35CA67C64287887ACDDEFEF7A5F0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5">
    <w:name w:val="91504F96786A446AB7DD7CF24C9E6686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5">
    <w:name w:val="897AC8A6029B43718CB1786348DB3702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4">
    <w:name w:val="092C6A79795B4D2DACA49189C452F80F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4">
    <w:name w:val="E75C7726948147D8B832B13A40878A86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3">
    <w:name w:val="1B47E60812A14200BBF4708512817D01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3">
    <w:name w:val="D179DEF2243C4A63B846C7AAA0FA8530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3">
    <w:name w:val="F3DA95DBBD5746B682F0260AC7C832DE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3">
    <w:name w:val="C493257F352943228C933BB57D2BDE8C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3">
    <w:name w:val="4DD48C30A2C641EDB4DE8AD4DD6C9FEA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3">
    <w:name w:val="DBEBA57499FA49D988BF4793BE2266C53"/>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3">
    <w:name w:val="BB022509D4024401AABBE1103746236A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3">
    <w:name w:val="CCCB5CB9FDFD49EFBA511C252A420811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1">
    <w:name w:val="F0F8E5ED71D64846893AB0F9AB0B3A64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1">
    <w:name w:val="F6E2BBA381C9400293323AC16EAED4C1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1">
    <w:name w:val="7CC170CA22DA47A0A4D3F981B42F8789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1">
    <w:name w:val="A7158DE2D9B4428B9594957A00A13844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1">
    <w:name w:val="31E589F21B1842A09FE09C6B4A248103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2">
    <w:name w:val="E7D187385C8249629F70E00E16B04131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2">
    <w:name w:val="A00E75400AE94FF38737C33DAF3652A3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2">
    <w:name w:val="8C424D19350B45459834E873C98757C2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2">
    <w:name w:val="409C15F09CBE4932A7B5676552AB10FE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2">
    <w:name w:val="1D96DC9E416E4F9D987D2FA142B7410E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0">
    <w:name w:val="36FD3CD725E841B3A3723BA1A3C89A76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0">
    <w:name w:val="C37AB66C31244929957D7705FF189BC6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19">
    <w:name w:val="8F7FB42C7BAE46A89355D2D1715EF0B8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19">
    <w:name w:val="55A00228F656481A912B0FFE2D6F5846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19">
    <w:name w:val="2101FB136E2D48C78B49263C85062FFD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19">
    <w:name w:val="D4E5F3E5E8B14B0F9B971086D915202B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19">
    <w:name w:val="465F20DCD2844694AFE0F939122A2479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8">
    <w:name w:val="9DBECB647A9446CBACF9892B59BDE4AD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7">
    <w:name w:val="6C767824D4974130AEEA2C80143B156A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6">
    <w:name w:val="7D5C2ECC8AE141EF8F07074D1003BD00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6">
    <w:name w:val="906F35CA67C64287887ACDDEFEF7A5F0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6">
    <w:name w:val="91504F96786A446AB7DD7CF24C9E6686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6">
    <w:name w:val="897AC8A6029B43718CB1786348DB3702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5">
    <w:name w:val="092C6A79795B4D2DACA49189C452F80F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5">
    <w:name w:val="E75C7726948147D8B832B13A40878A86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4">
    <w:name w:val="1B47E60812A14200BBF4708512817D01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4">
    <w:name w:val="D179DEF2243C4A63B846C7AAA0FA8530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4">
    <w:name w:val="F3DA95DBBD5746B682F0260AC7C832DE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4">
    <w:name w:val="C493257F352943228C933BB57D2BDE8C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4">
    <w:name w:val="4DD48C30A2C641EDB4DE8AD4DD6C9FEA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4">
    <w:name w:val="DBEBA57499FA49D988BF4793BE2266C54"/>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4">
    <w:name w:val="BB022509D4024401AABBE1103746236A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4">
    <w:name w:val="CCCB5CB9FDFD49EFBA511C252A420811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2">
    <w:name w:val="F0F8E5ED71D64846893AB0F9AB0B3A64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2">
    <w:name w:val="F6E2BBA381C9400293323AC16EAED4C1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2">
    <w:name w:val="7CC170CA22DA47A0A4D3F981B42F8789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2">
    <w:name w:val="A7158DE2D9B4428B9594957A00A13844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2">
    <w:name w:val="31E589F21B1842A09FE09C6B4A248103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3">
    <w:name w:val="E7D187385C8249629F70E00E16B04131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3">
    <w:name w:val="A00E75400AE94FF38737C33DAF3652A3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3">
    <w:name w:val="8C424D19350B45459834E873C98757C2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3">
    <w:name w:val="409C15F09CBE4932A7B5676552AB10FE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3">
    <w:name w:val="1D96DC9E416E4F9D987D2FA142B7410E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1">
    <w:name w:val="36FD3CD725E841B3A3723BA1A3C89A76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1">
    <w:name w:val="C37AB66C31244929957D7705FF189BC6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20">
    <w:name w:val="8F7FB42C7BAE46A89355D2D1715EF0B8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20">
    <w:name w:val="55A00228F656481A912B0FFE2D6F5846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20">
    <w:name w:val="2101FB136E2D48C78B49263C85062FFD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20">
    <w:name w:val="D4E5F3E5E8B14B0F9B971086D915202B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20">
    <w:name w:val="465F20DCD2844694AFE0F939122A2479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19">
    <w:name w:val="9DBECB647A9446CBACF9892B59BDE4AD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8">
    <w:name w:val="6C767824D4974130AEEA2C80143B156A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7">
    <w:name w:val="7D5C2ECC8AE141EF8F07074D1003BD00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7">
    <w:name w:val="906F35CA67C64287887ACDDEFEF7A5F0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7">
    <w:name w:val="91504F96786A446AB7DD7CF24C9E6686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7">
    <w:name w:val="897AC8A6029B43718CB1786348DB3702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6">
    <w:name w:val="092C6A79795B4D2DACA49189C452F80F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6">
    <w:name w:val="E75C7726948147D8B832B13A40878A86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5">
    <w:name w:val="1B47E60812A14200BBF4708512817D01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5">
    <w:name w:val="D179DEF2243C4A63B846C7AAA0FA8530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5">
    <w:name w:val="F3DA95DBBD5746B682F0260AC7C832DE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5">
    <w:name w:val="C493257F352943228C933BB57D2BDE8C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5">
    <w:name w:val="4DD48C30A2C641EDB4DE8AD4DD6C9FEA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5">
    <w:name w:val="DBEBA57499FA49D988BF4793BE2266C55"/>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5">
    <w:name w:val="BB022509D4024401AABBE1103746236A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5">
    <w:name w:val="CCCB5CB9FDFD49EFBA511C252A420811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3">
    <w:name w:val="F0F8E5ED71D64846893AB0F9AB0B3A64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3">
    <w:name w:val="F6E2BBA381C9400293323AC16EAED4C1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3">
    <w:name w:val="7CC170CA22DA47A0A4D3F981B42F8789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3">
    <w:name w:val="A7158DE2D9B4428B9594957A00A13844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3">
    <w:name w:val="31E589F21B1842A09FE09C6B4A248103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4">
    <w:name w:val="E7D187385C8249629F70E00E16B04131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4">
    <w:name w:val="A00E75400AE94FF38737C33DAF3652A3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4">
    <w:name w:val="8C424D19350B45459834E873C98757C2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4">
    <w:name w:val="409C15F09CBE4932A7B5676552AB10FE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4">
    <w:name w:val="1D96DC9E416E4F9D987D2FA142B7410E2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2">
    <w:name w:val="36FD3CD725E841B3A3723BA1A3C89A76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2">
    <w:name w:val="C37AB66C31244929957D7705FF189BC6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21">
    <w:name w:val="8F7FB42C7BAE46A89355D2D1715EF0B8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21">
    <w:name w:val="55A00228F656481A912B0FFE2D6F5846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21">
    <w:name w:val="2101FB136E2D48C78B49263C85062FFD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21">
    <w:name w:val="D4E5F3E5E8B14B0F9B971086D915202B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21">
    <w:name w:val="465F20DCD2844694AFE0F939122A2479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20">
    <w:name w:val="9DBECB647A9446CBACF9892B59BDE4AD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19">
    <w:name w:val="6C767824D4974130AEEA2C80143B156A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8">
    <w:name w:val="7D5C2ECC8AE141EF8F07074D1003BD00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8">
    <w:name w:val="906F35CA67C64287887ACDDEFEF7A5F0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8">
    <w:name w:val="91504F96786A446AB7DD7CF24C9E6686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8">
    <w:name w:val="897AC8A6029B43718CB1786348DB3702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7">
    <w:name w:val="092C6A79795B4D2DACA49189C452F80F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7">
    <w:name w:val="E75C7726948147D8B832B13A40878A86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6">
    <w:name w:val="1B47E60812A14200BBF4708512817D01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6">
    <w:name w:val="D179DEF2243C4A63B846C7AAA0FA8530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6">
    <w:name w:val="F3DA95DBBD5746B682F0260AC7C832DE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6">
    <w:name w:val="C493257F352943228C933BB57D2BDE8C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6">
    <w:name w:val="4DD48C30A2C641EDB4DE8AD4DD6C9FEA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6">
    <w:name w:val="DBEBA57499FA49D988BF4793BE2266C56"/>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6">
    <w:name w:val="BB022509D4024401AABBE1103746236A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6">
    <w:name w:val="CCCB5CB9FDFD49EFBA511C252A42081116"/>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4">
    <w:name w:val="F0F8E5ED71D64846893AB0F9AB0B3A64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4">
    <w:name w:val="F6E2BBA381C9400293323AC16EAED4C1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4">
    <w:name w:val="7CC170CA22DA47A0A4D3F981B42F8789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4">
    <w:name w:val="A7158DE2D9B4428B9594957A00A13844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4">
    <w:name w:val="31E589F21B1842A09FE09C6B4A2481034"/>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5">
    <w:name w:val="E7D187385C8249629F70E00E16B04131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5">
    <w:name w:val="A00E75400AE94FF38737C33DAF3652A3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5">
    <w:name w:val="8C424D19350B45459834E873C98757C2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5">
    <w:name w:val="409C15F09CBE4932A7B5676552AB10FE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5">
    <w:name w:val="1D96DC9E416E4F9D987D2FA142B7410E2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3">
    <w:name w:val="36FD3CD725E841B3A3723BA1A3C89A76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3">
    <w:name w:val="C37AB66C31244929957D7705FF189BC623"/>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22">
    <w:name w:val="8F7FB42C7BAE46A89355D2D1715EF0B8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22">
    <w:name w:val="55A00228F656481A912B0FFE2D6F5846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22">
    <w:name w:val="2101FB136E2D48C78B49263C85062FFD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22">
    <w:name w:val="D4E5F3E5E8B14B0F9B971086D915202B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22">
    <w:name w:val="465F20DCD2844694AFE0F939122A247922"/>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21">
    <w:name w:val="9DBECB647A9446CBACF9892B59BDE4AD21"/>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20">
    <w:name w:val="6C767824D4974130AEEA2C80143B156A20"/>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19">
    <w:name w:val="7D5C2ECC8AE141EF8F07074D1003BD00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19">
    <w:name w:val="906F35CA67C64287887ACDDEFEF7A5F0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19">
    <w:name w:val="91504F96786A446AB7DD7CF24C9E6686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19">
    <w:name w:val="897AC8A6029B43718CB1786348DB370219"/>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8">
    <w:name w:val="092C6A79795B4D2DACA49189C452F80F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8">
    <w:name w:val="E75C7726948147D8B832B13A40878A8618"/>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7">
    <w:name w:val="1B47E60812A14200BBF4708512817D01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7">
    <w:name w:val="D179DEF2243C4A63B846C7AAA0FA8530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7">
    <w:name w:val="F3DA95DBBD5746B682F0260AC7C832DE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7">
    <w:name w:val="C493257F352943228C933BB57D2BDE8C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7">
    <w:name w:val="4DD48C30A2C641EDB4DE8AD4DD6C9FEA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7">
    <w:name w:val="DBEBA57499FA49D988BF4793BE2266C57"/>
    <w:rsid w:val="00794C3E"/>
    <w:pPr>
      <w:spacing w:after="0" w:line="240" w:lineRule="auto"/>
    </w:pPr>
    <w:rPr>
      <w:rFonts w:ascii="Times New Roman" w:eastAsia="Times New Roman" w:hAnsi="Times New Roman" w:cs="Times New Roman"/>
      <w:sz w:val="24"/>
      <w:szCs w:val="24"/>
    </w:rPr>
  </w:style>
  <w:style w:type="paragraph" w:customStyle="1" w:styleId="BB022509D4024401AABBE1103746236A7">
    <w:name w:val="BB022509D4024401AABBE1103746236A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7">
    <w:name w:val="CCCB5CB9FDFD49EFBA511C252A42081117"/>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5">
    <w:name w:val="F0F8E5ED71D64846893AB0F9AB0B3A64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5">
    <w:name w:val="F6E2BBA381C9400293323AC16EAED4C1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5">
    <w:name w:val="7CC170CA22DA47A0A4D3F981B42F8789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5">
    <w:name w:val="A7158DE2D9B4428B9594957A00A13844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5">
    <w:name w:val="31E589F21B1842A09FE09C6B4A2481035"/>
    <w:rsid w:val="00794C3E"/>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D187385C8249629F70E00E16B0413126">
    <w:name w:val="E7D187385C8249629F70E00E16B041312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00E75400AE94FF38737C33DAF3652A326">
    <w:name w:val="A00E75400AE94FF38737C33DAF3652A32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C424D19350B45459834E873C98757C226">
    <w:name w:val="8C424D19350B45459834E873C98757C22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09C15F09CBE4932A7B5676552AB10FE26">
    <w:name w:val="409C15F09CBE4932A7B5676552AB10FE2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D96DC9E416E4F9D987D2FA142B7410E26">
    <w:name w:val="1D96DC9E416E4F9D987D2FA142B7410E2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6FD3CD725E841B3A3723BA1A3C89A7624">
    <w:name w:val="36FD3CD725E841B3A3723BA1A3C89A7624"/>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37AB66C31244929957D7705FF189BC624">
    <w:name w:val="C37AB66C31244929957D7705FF189BC624"/>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F7FB42C7BAE46A89355D2D1715EF0B823">
    <w:name w:val="8F7FB42C7BAE46A89355D2D1715EF0B823"/>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55A00228F656481A912B0FFE2D6F584623">
    <w:name w:val="55A00228F656481A912B0FFE2D6F584623"/>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2101FB136E2D48C78B49263C85062FFD23">
    <w:name w:val="2101FB136E2D48C78B49263C85062FFD23"/>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4E5F3E5E8B14B0F9B971086D915202B23">
    <w:name w:val="D4E5F3E5E8B14B0F9B971086D915202B23"/>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65F20DCD2844694AFE0F939122A247923">
    <w:name w:val="465F20DCD2844694AFE0F939122A247923"/>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DBECB647A9446CBACF9892B59BDE4AD22">
    <w:name w:val="9DBECB647A9446CBACF9892B59BDE4AD22"/>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6C767824D4974130AEEA2C80143B156A21">
    <w:name w:val="6C767824D4974130AEEA2C80143B156A21"/>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D5C2ECC8AE141EF8F07074D1003BD0020">
    <w:name w:val="7D5C2ECC8AE141EF8F07074D1003BD0020"/>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06F35CA67C64287887ACDDEFEF7A5F020">
    <w:name w:val="906F35CA67C64287887ACDDEFEF7A5F020"/>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91504F96786A446AB7DD7CF24C9E668620">
    <w:name w:val="91504F96786A446AB7DD7CF24C9E668620"/>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897AC8A6029B43718CB1786348DB370220">
    <w:name w:val="897AC8A6029B43718CB1786348DB370220"/>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092C6A79795B4D2DACA49189C452F80F19">
    <w:name w:val="092C6A79795B4D2DACA49189C452F80F19"/>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E75C7726948147D8B832B13A40878A8619">
    <w:name w:val="E75C7726948147D8B832B13A40878A8619"/>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1B47E60812A14200BBF4708512817D0118">
    <w:name w:val="1B47E60812A14200BBF4708512817D01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179DEF2243C4A63B846C7AAA0FA853018">
    <w:name w:val="D179DEF2243C4A63B846C7AAA0FA8530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3DA95DBBD5746B682F0260AC7C832DE18">
    <w:name w:val="F3DA95DBBD5746B682F0260AC7C832DE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493257F352943228C933BB57D2BDE8C18">
    <w:name w:val="C493257F352943228C933BB57D2BDE8C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4DD48C30A2C641EDB4DE8AD4DD6C9FEA18">
    <w:name w:val="4DD48C30A2C641EDB4DE8AD4DD6C9FEA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DBEBA57499FA49D988BF4793BE2266C58">
    <w:name w:val="DBEBA57499FA49D988BF4793BE2266C58"/>
    <w:rsid w:val="007B6BC5"/>
    <w:pPr>
      <w:spacing w:after="0" w:line="240" w:lineRule="auto"/>
    </w:pPr>
    <w:rPr>
      <w:rFonts w:ascii="Times New Roman" w:eastAsia="Times New Roman" w:hAnsi="Times New Roman" w:cs="Times New Roman"/>
      <w:sz w:val="24"/>
      <w:szCs w:val="24"/>
    </w:rPr>
  </w:style>
  <w:style w:type="paragraph" w:customStyle="1" w:styleId="BB022509D4024401AABBE1103746236A8">
    <w:name w:val="BB022509D4024401AABBE1103746236A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CCB5CB9FDFD49EFBA511C252A42081118">
    <w:name w:val="CCCB5CB9FDFD49EFBA511C252A42081118"/>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0F8E5ED71D64846893AB0F9AB0B3A646">
    <w:name w:val="F0F8E5ED71D64846893AB0F9AB0B3A64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F6E2BBA381C9400293323AC16EAED4C16">
    <w:name w:val="F6E2BBA381C9400293323AC16EAED4C1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7CC170CA22DA47A0A4D3F981B42F87896">
    <w:name w:val="7CC170CA22DA47A0A4D3F981B42F8789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A7158DE2D9B4428B9594957A00A138446">
    <w:name w:val="A7158DE2D9B4428B9594957A00A13844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31E589F21B1842A09FE09C6B4A2481036">
    <w:name w:val="31E589F21B1842A09FE09C6B4A2481036"/>
    <w:rsid w:val="007B6BC5"/>
    <w:pPr>
      <w:tabs>
        <w:tab w:val="center" w:pos="4252"/>
        <w:tab w:val="right" w:pos="8504"/>
      </w:tabs>
      <w:spacing w:after="0" w:line="240" w:lineRule="auto"/>
    </w:pPr>
    <w:rPr>
      <w:rFonts w:ascii="Times New Roman" w:eastAsia="Times New Roman" w:hAnsi="Times New Roman" w:cs="Times New Roman"/>
      <w:sz w:val="24"/>
      <w:szCs w:val="24"/>
    </w:rPr>
  </w:style>
  <w:style w:type="paragraph" w:customStyle="1" w:styleId="CB1042FD5DF9412ABAA75711B8D48945">
    <w:name w:val="CB1042FD5DF9412ABAA75711B8D48945"/>
    <w:rsid w:val="007B6BC5"/>
  </w:style>
  <w:style w:type="paragraph" w:customStyle="1" w:styleId="ED1C6BFC43514EF5BBFE3250295B0C5E">
    <w:name w:val="ED1C6BFC43514EF5BBFE3250295B0C5E"/>
    <w:rsid w:val="007B6BC5"/>
  </w:style>
  <w:style w:type="paragraph" w:customStyle="1" w:styleId="4F11A7B193104878B3918BDF1907574E">
    <w:name w:val="4F11A7B193104878B3918BDF1907574E"/>
    <w:rsid w:val="007B6BC5"/>
  </w:style>
  <w:style w:type="paragraph" w:customStyle="1" w:styleId="A7E7CC1A66C744FD888EA03E70354F21">
    <w:name w:val="A7E7CC1A66C744FD888EA03E70354F21"/>
    <w:rsid w:val="007B6BC5"/>
  </w:style>
  <w:style w:type="paragraph" w:customStyle="1" w:styleId="739765FFEDA9408DB0532D0956A191D9">
    <w:name w:val="739765FFEDA9408DB0532D0956A191D9"/>
    <w:rsid w:val="007B6BC5"/>
  </w:style>
  <w:style w:type="paragraph" w:customStyle="1" w:styleId="0ED103E889E74A36B5EB0947088A004E">
    <w:name w:val="0ED103E889E74A36B5EB0947088A004E"/>
    <w:rsid w:val="007B6BC5"/>
  </w:style>
  <w:style w:type="paragraph" w:customStyle="1" w:styleId="061032941CA644FEA4EEFB9E0F0C0E0B">
    <w:name w:val="061032941CA644FEA4EEFB9E0F0C0E0B"/>
    <w:rsid w:val="007B6BC5"/>
  </w:style>
  <w:style w:type="paragraph" w:customStyle="1" w:styleId="F85F80937FA44B90B5EB68A477A5CA7E">
    <w:name w:val="F85F80937FA44B90B5EB68A477A5CA7E"/>
    <w:rsid w:val="007B6BC5"/>
  </w:style>
  <w:style w:type="paragraph" w:customStyle="1" w:styleId="358679B8F08345BA8EBE985D085ED353">
    <w:name w:val="358679B8F08345BA8EBE985D085ED353"/>
    <w:rsid w:val="007B6BC5"/>
  </w:style>
  <w:style w:type="paragraph" w:customStyle="1" w:styleId="122CFF5F639A4CAB91A593DAC7958C0C">
    <w:name w:val="122CFF5F639A4CAB91A593DAC7958C0C"/>
    <w:rsid w:val="007B6BC5"/>
  </w:style>
  <w:style w:type="paragraph" w:customStyle="1" w:styleId="15F867ECD6CB4810BBF2A8FD68E10957">
    <w:name w:val="15F867ECD6CB4810BBF2A8FD68E10957"/>
    <w:rsid w:val="007B6BC5"/>
  </w:style>
  <w:style w:type="paragraph" w:customStyle="1" w:styleId="C97CEAA506BC4C6D8D90B50A744CBF58">
    <w:name w:val="C97CEAA506BC4C6D8D90B50A744CBF58"/>
    <w:rsid w:val="00976B88"/>
  </w:style>
  <w:style w:type="paragraph" w:customStyle="1" w:styleId="4ECC4EC6D6984656A422A45D565B0263">
    <w:name w:val="4ECC4EC6D6984656A422A45D565B0263"/>
    <w:rsid w:val="00976B88"/>
  </w:style>
  <w:style w:type="paragraph" w:customStyle="1" w:styleId="39EBB91DD5294E8DA2D820B8E4BE3564">
    <w:name w:val="39EBB91DD5294E8DA2D820B8E4BE3564"/>
    <w:rsid w:val="00976B88"/>
  </w:style>
  <w:style w:type="paragraph" w:customStyle="1" w:styleId="9C3B72B7E1374F39B0DF72AFF10DDB3B">
    <w:name w:val="9C3B72B7E1374F39B0DF72AFF10DDB3B"/>
    <w:rsid w:val="00976B88"/>
  </w:style>
  <w:style w:type="paragraph" w:customStyle="1" w:styleId="A52276F4696D463D9888977ED9BBEDD8">
    <w:name w:val="A52276F4696D463D9888977ED9BBEDD8"/>
    <w:rsid w:val="00806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B7E5B-683D-4E4C-8DF8-661CC7AF7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MOVES III.dotx</Template>
  <TotalTime>1</TotalTime>
  <Pages>4</Pages>
  <Words>1728</Words>
  <Characters>10209</Characters>
  <Application>Microsoft Office Word</Application>
  <DocSecurity>0</DocSecurity>
  <Lines>85</Lines>
  <Paragraphs>23</Paragraphs>
  <ScaleCrop>false</ScaleCrop>
  <HeadingPairs>
    <vt:vector size="2" baseType="variant">
      <vt:variant>
        <vt:lpstr>Título</vt:lpstr>
      </vt:variant>
      <vt:variant>
        <vt:i4>1</vt:i4>
      </vt:variant>
    </vt:vector>
  </HeadingPairs>
  <TitlesOfParts>
    <vt:vector size="1" baseType="lpstr">
      <vt:lpstr>NOTAS SOBRE MODIFICACIONES EN ORDEN DE FV CONECTADA:</vt:lpstr>
    </vt:vector>
  </TitlesOfParts>
  <Company>Servicio Gestión Informática</Company>
  <LinksUpToDate>false</LinksUpToDate>
  <CharactersWithSpaces>11914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SOBRE MODIFICACIONES EN ORDEN DE FV CONECTADA:</dc:title>
  <dc:subject/>
  <dc:creator>PAN SANCHEZ-BLANCO, LUIS MANUEL</dc:creator>
  <cp:keywords/>
  <dc:description/>
  <cp:lastModifiedBy>MORA NAVARRO, JOSE</cp:lastModifiedBy>
  <cp:revision>3</cp:revision>
  <cp:lastPrinted>2023-12-19T09:15:00Z</cp:lastPrinted>
  <dcterms:created xsi:type="dcterms:W3CDTF">2024-01-18T09:00:00Z</dcterms:created>
  <dcterms:modified xsi:type="dcterms:W3CDTF">2024-01-18T09:01:00Z</dcterms:modified>
</cp:coreProperties>
</file>